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CFC3F" w14:textId="77777777" w:rsidR="007152FE" w:rsidRDefault="007152FE" w:rsidP="00DD4917">
      <w:pPr>
        <w:pStyle w:val="Heading2"/>
      </w:pPr>
    </w:p>
    <w:p w14:paraId="4C1A3C5F" w14:textId="32C051B1" w:rsidR="000014D6" w:rsidRDefault="00692EEB" w:rsidP="003349DB">
      <w:pPr>
        <w:pStyle w:val="Heading2"/>
        <w:spacing w:after="660" w:line="240" w:lineRule="auto"/>
      </w:pPr>
      <w:r>
        <w:t xml:space="preserve">Register </w:t>
      </w:r>
      <w:r w:rsidR="00A8240F">
        <w:t>R</w:t>
      </w:r>
      <w:r>
        <w:t xml:space="preserve">esearch </w:t>
      </w:r>
      <w:r w:rsidR="00A8240F">
        <w:t>P</w:t>
      </w:r>
      <w:r>
        <w:t xml:space="preserve">anel: </w:t>
      </w:r>
      <w:r w:rsidR="00A8240F">
        <w:t>Application form</w:t>
      </w:r>
    </w:p>
    <w:p w14:paraId="39EC3A5F" w14:textId="7EC4E3F9" w:rsidR="00412F37" w:rsidRDefault="00E74B75" w:rsidP="006E07D5">
      <w:r w:rsidRPr="002B4363">
        <w:t>Applicants are advised to read the supporting guidance</w:t>
      </w:r>
      <w:r w:rsidR="00643E56">
        <w:t xml:space="preserve"> </w:t>
      </w:r>
      <w:r>
        <w:t>before</w:t>
      </w:r>
      <w:r w:rsidRPr="002B4363">
        <w:t xml:space="preserve"> completing this form to fully understand what information should be submitted to the Register Research Panel (RRP).</w:t>
      </w:r>
      <w:r w:rsidR="006E07D5">
        <w:t xml:space="preserve"> </w:t>
      </w:r>
      <w:r w:rsidRPr="002B4363">
        <w:t xml:space="preserve">Details given will be used to review your application for data from </w:t>
      </w:r>
      <w:r>
        <w:t xml:space="preserve">us </w:t>
      </w:r>
      <w:r w:rsidRPr="002B4363">
        <w:t>and will form part of the data sharing contract.</w:t>
      </w:r>
      <w:r w:rsidR="005A69E9" w:rsidRPr="005A69E9">
        <w:t xml:space="preserve"> </w:t>
      </w:r>
      <w:r w:rsidR="00350BDE">
        <w:t xml:space="preserve">If approved, we will publish details of </w:t>
      </w:r>
      <w:r w:rsidR="00FB6069">
        <w:t>the</w:t>
      </w:r>
      <w:r w:rsidR="00350BDE">
        <w:t xml:space="preserve"> project on our website. </w:t>
      </w:r>
      <w:r w:rsidR="00350BDE" w:rsidRPr="002B4363">
        <w:t>Please complete all relevant fields and include all the required documentation.</w:t>
      </w:r>
    </w:p>
    <w:p w14:paraId="733C361C" w14:textId="70A4475B" w:rsidR="006C1F6D" w:rsidRDefault="00350BDE" w:rsidP="003C78C5">
      <w:r w:rsidRPr="00CE507C">
        <w:t>The Human Fertilisation and Embryology (Disclosure of Information for Research Purposes) Regulations 2010</w:t>
      </w:r>
      <w:r>
        <w:t xml:space="preserve"> requires</w:t>
      </w:r>
      <w:r w:rsidR="00BE2F9A">
        <w:t xml:space="preserve"> a</w:t>
      </w:r>
      <w:r>
        <w:t xml:space="preserve"> written application </w:t>
      </w:r>
      <w:r w:rsidR="00BE2F9A">
        <w:t>which</w:t>
      </w:r>
      <w:r w:rsidR="00446402">
        <w:t xml:space="preserve"> contains the m</w:t>
      </w:r>
      <w:r w:rsidR="006E07D5">
        <w:t>andatory information specified</w:t>
      </w:r>
      <w:r w:rsidR="00446402">
        <w:t xml:space="preserve"> in this form</w:t>
      </w:r>
      <w:r w:rsidR="006E07D5">
        <w:t xml:space="preserve"> by </w:t>
      </w:r>
      <w:r w:rsidR="00BE0AE2">
        <w:t xml:space="preserve">an </w:t>
      </w:r>
      <w:r w:rsidR="00BF5EB0">
        <w:t>Asteri</w:t>
      </w:r>
      <w:r w:rsidR="00524D91">
        <w:t>sk</w:t>
      </w:r>
      <w:r w:rsidR="00BF5EB0">
        <w:t xml:space="preserve"> (*)</w:t>
      </w:r>
      <w:r w:rsidR="00446402">
        <w:t xml:space="preserve">, </w:t>
      </w:r>
      <w:r w:rsidR="006E07D5">
        <w:t xml:space="preserve">for your application to be </w:t>
      </w:r>
      <w:r w:rsidR="002E7FAF">
        <w:t>submitted to</w:t>
      </w:r>
      <w:r w:rsidR="006E07D5">
        <w:t xml:space="preserve"> the RRP. </w:t>
      </w:r>
      <w:r w:rsidR="000E7D63">
        <w:t>However</w:t>
      </w:r>
      <w:r w:rsidR="002E4DF4">
        <w:t>,</w:t>
      </w:r>
      <w:r w:rsidR="000E7D63">
        <w:t xml:space="preserve"> there is further supplementary information requested in this form </w:t>
      </w:r>
      <w:r w:rsidR="00EA05ED">
        <w:t>which</w:t>
      </w:r>
      <w:r w:rsidR="00C5728A">
        <w:t xml:space="preserve"> is both</w:t>
      </w:r>
      <w:r w:rsidR="00EA05ED">
        <w:t xml:space="preserve"> important and necessary for the RRP to reach a decision.</w:t>
      </w:r>
      <w:r w:rsidR="00A95983">
        <w:t xml:space="preserve"> Without this information it is highly likely that the panel will adjourn until the information is provided</w:t>
      </w:r>
      <w:r w:rsidR="002A56A5">
        <w:t xml:space="preserve">, and if it is not provided within </w:t>
      </w:r>
      <w:r w:rsidR="00357E08">
        <w:t xml:space="preserve">56 days </w:t>
      </w:r>
      <w:r w:rsidR="003F3B43">
        <w:t xml:space="preserve">the RRP will refuse to grant </w:t>
      </w:r>
      <w:r w:rsidR="00743F6D">
        <w:t>authorisation of the</w:t>
      </w:r>
      <w:r w:rsidR="00703618">
        <w:t xml:space="preserve"> research application.</w:t>
      </w:r>
    </w:p>
    <w:p w14:paraId="68BE49BE" w14:textId="3AD4010E" w:rsidR="00350BDE" w:rsidRDefault="005A79B4" w:rsidP="003C78C5">
      <w:r>
        <w:t xml:space="preserve">Please contact </w:t>
      </w:r>
      <w:hyperlink r:id="rId11" w:history="1">
        <w:r w:rsidRPr="00483948">
          <w:rPr>
            <w:rStyle w:val="Hyperlink"/>
            <w:rFonts w:ascii="Arial" w:hAnsi="Arial"/>
          </w:rPr>
          <w:t>register.research@hfea.gov.uk</w:t>
        </w:r>
      </w:hyperlink>
      <w:r>
        <w:t xml:space="preserve"> to discuss the feasibility of any planned project before completing this application and seeking any approvals from external bodies.</w:t>
      </w:r>
      <w:r w:rsidR="00350BDE" w:rsidRPr="002B4363">
        <w:t xml:space="preserve"> </w:t>
      </w:r>
    </w:p>
    <w:p w14:paraId="7F3D86D4" w14:textId="73CFC721" w:rsidR="003C78C5" w:rsidRDefault="003349DB" w:rsidP="003349DB">
      <w:pPr>
        <w:pStyle w:val="Subheadlevel1"/>
      </w:pPr>
      <w:r>
        <w:t>1.</w:t>
      </w:r>
      <w:r w:rsidR="00277C82">
        <w:t xml:space="preserve"> Applicant and organisation information</w:t>
      </w:r>
    </w:p>
    <w:tbl>
      <w:tblPr>
        <w:tblpPr w:leftFromText="180" w:rightFromText="180" w:vertAnchor="text" w:tblpY="1"/>
        <w:tblOverlap w:val="never"/>
        <w:tblW w:w="10350"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2790"/>
        <w:gridCol w:w="6220"/>
        <w:gridCol w:w="1340"/>
      </w:tblGrid>
      <w:tr w:rsidR="00C90382" w14:paraId="6A0AF59B" w14:textId="77777777" w:rsidTr="00E4107B">
        <w:trPr>
          <w:trHeight w:val="253"/>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vAlign w:val="center"/>
            <w:hideMark/>
          </w:tcPr>
          <w:p w14:paraId="25452E39" w14:textId="6ECAD0EE" w:rsidR="00C90382" w:rsidRPr="005E16A6" w:rsidRDefault="00D01E2F" w:rsidP="00E4107B">
            <w:pPr>
              <w:pStyle w:val="BodyText2"/>
              <w:jc w:val="left"/>
              <w:rPr>
                <w:rFonts w:cs="Arial"/>
                <w:b w:val="0"/>
                <w:color w:val="FFFFFF"/>
                <w:sz w:val="22"/>
              </w:rPr>
            </w:pPr>
            <w:r>
              <w:rPr>
                <w:rFonts w:cs="Arial"/>
                <w:color w:val="FFFFFF"/>
                <w:sz w:val="22"/>
              </w:rPr>
              <w:t>1.1</w:t>
            </w:r>
            <w:r w:rsidR="008B715B" w:rsidRPr="005E16A6">
              <w:rPr>
                <w:rFonts w:cs="Arial"/>
                <w:color w:val="FFFFFF"/>
                <w:sz w:val="22"/>
              </w:rPr>
              <w:t>Applicant</w:t>
            </w:r>
            <w:r w:rsidR="00A33715" w:rsidRPr="005E16A6">
              <w:rPr>
                <w:rFonts w:cs="Arial"/>
                <w:color w:val="FFFFFF"/>
                <w:sz w:val="22"/>
              </w:rPr>
              <w:t xml:space="preserve"> information</w:t>
            </w:r>
            <w:r w:rsidR="00164F82" w:rsidRPr="005E16A6">
              <w:rPr>
                <w:rFonts w:cs="Arial"/>
                <w:color w:val="FFFFFF"/>
                <w:sz w:val="22"/>
              </w:rPr>
              <w:t xml:space="preserve">. </w:t>
            </w:r>
            <w:r w:rsidR="00164F82" w:rsidRPr="005E16A6">
              <w:rPr>
                <w:rFonts w:cs="Arial"/>
                <w:b w:val="0"/>
                <w:color w:val="FFFFFF"/>
                <w:sz w:val="22"/>
              </w:rPr>
              <w:t>(</w:t>
            </w:r>
            <w:r w:rsidR="002B086C" w:rsidRPr="005E16A6">
              <w:rPr>
                <w:rFonts w:cs="Arial"/>
                <w:b w:val="0"/>
                <w:color w:val="FFFFFF"/>
                <w:sz w:val="22"/>
              </w:rPr>
              <w:t xml:space="preserve">This is the person designated as taking overall responsibility </w:t>
            </w:r>
            <w:r w:rsidR="00205C8D" w:rsidRPr="005E16A6">
              <w:rPr>
                <w:rFonts w:cs="Arial"/>
                <w:b w:val="0"/>
                <w:color w:val="FFFFFF"/>
                <w:sz w:val="22"/>
              </w:rPr>
              <w:t xml:space="preserve">(Chief Investigator; CI) </w:t>
            </w:r>
            <w:r w:rsidR="002B086C" w:rsidRPr="005E16A6">
              <w:rPr>
                <w:rFonts w:cs="Arial"/>
                <w:b w:val="0"/>
                <w:color w:val="FFFFFF"/>
                <w:sz w:val="22"/>
              </w:rPr>
              <w:t>within the team of researchers for the design, conduct and reporting of the stud</w:t>
            </w:r>
            <w:r w:rsidR="00F568C4" w:rsidRPr="005E16A6">
              <w:rPr>
                <w:rFonts w:cs="Arial"/>
                <w:b w:val="0"/>
                <w:color w:val="FFFFFF"/>
                <w:sz w:val="22"/>
              </w:rPr>
              <w:t>y</w:t>
            </w:r>
            <w:r w:rsidR="00205C8D" w:rsidRPr="005E16A6">
              <w:rPr>
                <w:rFonts w:cs="Arial"/>
                <w:b w:val="0"/>
                <w:color w:val="FFFFFF"/>
                <w:sz w:val="22"/>
              </w:rPr>
              <w:t>. The named CI must be professionally based in the United Kingdom</w:t>
            </w:r>
          </w:p>
        </w:tc>
      </w:tr>
      <w:tr w:rsidR="00F70D96" w:rsidRPr="004221B8" w14:paraId="202E85D0"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5B5E5F9C" w14:textId="14037964" w:rsidR="00F70D96" w:rsidRPr="005E16A6" w:rsidRDefault="00D01E2F" w:rsidP="00E4107B">
            <w:pPr>
              <w:pStyle w:val="BodyText"/>
              <w:rPr>
                <w:rFonts w:cs="Arial"/>
                <w:b/>
                <w:sz w:val="22"/>
                <w:szCs w:val="22"/>
              </w:rPr>
            </w:pPr>
            <w:r>
              <w:rPr>
                <w:rFonts w:cs="Arial"/>
                <w:b/>
                <w:sz w:val="22"/>
                <w:szCs w:val="22"/>
              </w:rPr>
              <w:t xml:space="preserve">1.1.1 </w:t>
            </w:r>
            <w:r w:rsidR="001E3977" w:rsidRPr="005E16A6">
              <w:rPr>
                <w:rFonts w:cs="Arial"/>
                <w:b/>
                <w:sz w:val="22"/>
                <w:szCs w:val="22"/>
              </w:rPr>
              <w:t>F</w:t>
            </w:r>
            <w:r w:rsidR="005B2051">
              <w:rPr>
                <w:rFonts w:cs="Arial"/>
                <w:b/>
                <w:sz w:val="22"/>
                <w:szCs w:val="22"/>
              </w:rPr>
              <w:t>ull nam</w:t>
            </w:r>
            <w:r w:rsidR="00DD6762">
              <w:rPr>
                <w:rFonts w:cs="Arial"/>
                <w:b/>
                <w:sz w:val="22"/>
                <w:szCs w:val="22"/>
              </w:rPr>
              <w:t>e</w:t>
            </w:r>
            <w:r w:rsidR="005D3F0F">
              <w:rPr>
                <w:rFonts w:cs="Arial"/>
                <w:b/>
                <w:sz w:val="22"/>
                <w:szCs w:val="22"/>
              </w:rPr>
              <w:t>*:</w:t>
            </w:r>
            <w:r w:rsidR="001E3977" w:rsidRPr="005E16A6">
              <w:rPr>
                <w:rFonts w:cs="Arial"/>
                <w:b/>
                <w:sz w:val="22"/>
                <w:szCs w:val="22"/>
              </w:rPr>
              <w:t xml:space="preserve"> </w:t>
            </w:r>
          </w:p>
        </w:tc>
        <w:tc>
          <w:tcPr>
            <w:tcW w:w="7560" w:type="dxa"/>
            <w:gridSpan w:val="2"/>
            <w:tcBorders>
              <w:top w:val="single" w:sz="4" w:space="0" w:color="auto"/>
              <w:left w:val="single" w:sz="4" w:space="0" w:color="auto"/>
              <w:bottom w:val="single" w:sz="4" w:space="0" w:color="auto"/>
              <w:right w:val="single" w:sz="4" w:space="0" w:color="auto"/>
            </w:tcBorders>
            <w:shd w:val="clear" w:color="auto" w:fill="E8E3DB"/>
            <w:hideMark/>
          </w:tcPr>
          <w:sdt>
            <w:sdtPr>
              <w:rPr>
                <w:rFonts w:cs="Arial"/>
              </w:rPr>
              <w:id w:val="-1879317334"/>
              <w:placeholder>
                <w:docPart w:val="0C28B6A86C0D4FCAB5A547F603810E3A"/>
              </w:placeholder>
              <w:showingPlcHdr/>
              <w:text/>
            </w:sdtPr>
            <w:sdtEndPr/>
            <w:sdtContent>
              <w:p w14:paraId="7D785048" w14:textId="5E0690E9" w:rsidR="00601904" w:rsidRPr="005E16A6" w:rsidRDefault="004221B8" w:rsidP="00E4107B">
                <w:pPr>
                  <w:rPr>
                    <w:rFonts w:cs="Arial"/>
                  </w:rPr>
                </w:pPr>
                <w:r w:rsidRPr="005E16A6">
                  <w:rPr>
                    <w:rStyle w:val="PlaceholderText"/>
                    <w:rFonts w:cs="Arial"/>
                  </w:rPr>
                  <w:t>Click or tap here to enter text.</w:t>
                </w:r>
              </w:p>
            </w:sdtContent>
          </w:sdt>
          <w:p w14:paraId="261C2119" w14:textId="1B66279C" w:rsidR="00F70D96" w:rsidRPr="005E16A6" w:rsidRDefault="00F70D96" w:rsidP="00E4107B">
            <w:pPr>
              <w:pStyle w:val="BodyText"/>
              <w:rPr>
                <w:rFonts w:cs="Arial"/>
                <w:sz w:val="22"/>
                <w:szCs w:val="22"/>
              </w:rPr>
            </w:pPr>
          </w:p>
        </w:tc>
      </w:tr>
      <w:tr w:rsidR="008A5688" w:rsidRPr="004221B8" w14:paraId="6CDF5EBC"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AB0F872" w14:textId="71B74EDF" w:rsidR="008A5688" w:rsidRPr="005E16A6" w:rsidRDefault="00D01E2F" w:rsidP="00E4107B">
            <w:pPr>
              <w:pStyle w:val="BodyText"/>
              <w:rPr>
                <w:rFonts w:cs="Arial"/>
                <w:b/>
                <w:sz w:val="22"/>
                <w:szCs w:val="22"/>
              </w:rPr>
            </w:pPr>
            <w:r>
              <w:rPr>
                <w:rFonts w:cs="Arial"/>
                <w:b/>
                <w:sz w:val="22"/>
                <w:szCs w:val="22"/>
              </w:rPr>
              <w:t xml:space="preserve">1.1.2 </w:t>
            </w:r>
            <w:r w:rsidR="008A5688" w:rsidRPr="005E16A6">
              <w:rPr>
                <w:rFonts w:cs="Arial"/>
                <w:b/>
                <w:sz w:val="22"/>
                <w:szCs w:val="22"/>
              </w:rPr>
              <w:t>Job titl</w:t>
            </w:r>
            <w:r w:rsidR="00DD6762">
              <w:rPr>
                <w:rFonts w:cs="Arial"/>
                <w:b/>
                <w:sz w:val="22"/>
                <w:szCs w:val="22"/>
              </w:rPr>
              <w:t>e</w:t>
            </w:r>
            <w:r w:rsidR="005D3F0F">
              <w:rPr>
                <w:rFonts w:cs="Arial"/>
                <w:b/>
                <w:sz w:val="22"/>
                <w:szCs w:val="22"/>
              </w:rPr>
              <w:t>*</w:t>
            </w:r>
            <w:r w:rsidR="008A5688" w:rsidRPr="005E16A6">
              <w:rPr>
                <w:rFonts w:cs="Arial"/>
                <w:b/>
                <w:sz w:val="22"/>
                <w:szCs w:val="22"/>
              </w:rPr>
              <w:t>:</w:t>
            </w:r>
          </w:p>
        </w:tc>
        <w:sdt>
          <w:sdtPr>
            <w:rPr>
              <w:rFonts w:cs="Arial"/>
              <w:sz w:val="22"/>
              <w:szCs w:val="22"/>
            </w:rPr>
            <w:id w:val="-1097170599"/>
            <w:placeholder>
              <w:docPart w:val="F4551B04BE9340DD8A38EBD07A41403D"/>
            </w:placeholder>
            <w:showingPlcHdr/>
            <w:text/>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72381736" w14:textId="46C06FE8" w:rsidR="008A5688"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D9382E" w:rsidRPr="004221B8" w14:paraId="16489F3A"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226AD14" w14:textId="0E136247" w:rsidR="00D9382E" w:rsidRPr="005E16A6" w:rsidRDefault="00D01E2F" w:rsidP="00E4107B">
            <w:pPr>
              <w:pStyle w:val="BodyText"/>
              <w:rPr>
                <w:rFonts w:cs="Arial"/>
                <w:b/>
                <w:sz w:val="22"/>
                <w:szCs w:val="22"/>
              </w:rPr>
            </w:pPr>
            <w:r>
              <w:rPr>
                <w:rFonts w:cs="Arial"/>
                <w:b/>
                <w:sz w:val="22"/>
                <w:szCs w:val="22"/>
              </w:rPr>
              <w:t xml:space="preserve">1.1.3 </w:t>
            </w:r>
            <w:r w:rsidR="005D3F0F">
              <w:rPr>
                <w:rFonts w:cs="Arial"/>
                <w:b/>
                <w:sz w:val="22"/>
                <w:szCs w:val="22"/>
              </w:rPr>
              <w:t>Qualifications*</w:t>
            </w:r>
            <w:r w:rsidR="00D9382E" w:rsidRPr="005E16A6">
              <w:rPr>
                <w:rFonts w:cs="Arial"/>
                <w:b/>
                <w:sz w:val="22"/>
                <w:szCs w:val="22"/>
              </w:rPr>
              <w:t>:</w:t>
            </w:r>
          </w:p>
        </w:tc>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20CA91D0" w14:textId="15728C36" w:rsidR="00D9382E" w:rsidRPr="005E16A6" w:rsidRDefault="00CF4DD9" w:rsidP="00E4107B">
            <w:pPr>
              <w:pStyle w:val="BodyText"/>
              <w:rPr>
                <w:rFonts w:cs="Arial"/>
                <w:sz w:val="22"/>
                <w:szCs w:val="22"/>
              </w:rPr>
            </w:pPr>
            <w:r w:rsidRPr="005E16A6">
              <w:rPr>
                <w:rFonts w:cs="Arial"/>
                <w:sz w:val="22"/>
                <w:szCs w:val="22"/>
              </w:rPr>
              <w:t>Please attach a CV for the CI</w:t>
            </w:r>
            <w:r w:rsidR="00C30F31" w:rsidRPr="005E16A6">
              <w:rPr>
                <w:rFonts w:cs="Arial"/>
                <w:sz w:val="22"/>
                <w:szCs w:val="22"/>
              </w:rPr>
              <w:t xml:space="preserve">. </w:t>
            </w:r>
            <w:r w:rsidR="007B5D9E" w:rsidRPr="005E16A6">
              <w:rPr>
                <w:rFonts w:cs="Arial"/>
                <w:sz w:val="22"/>
                <w:szCs w:val="22"/>
              </w:rPr>
              <w:t>This s</w:t>
            </w:r>
            <w:r w:rsidR="00BC76DF" w:rsidRPr="005E16A6">
              <w:rPr>
                <w:rFonts w:cs="Arial"/>
                <w:sz w:val="22"/>
                <w:szCs w:val="22"/>
              </w:rPr>
              <w:t xml:space="preserve">hould be </w:t>
            </w:r>
            <w:r w:rsidR="005C6EAE" w:rsidRPr="005E16A6">
              <w:rPr>
                <w:rFonts w:cs="Arial"/>
                <w:sz w:val="22"/>
                <w:szCs w:val="22"/>
              </w:rPr>
              <w:t>in</w:t>
            </w:r>
            <w:r w:rsidR="00BC76DF" w:rsidRPr="005E16A6">
              <w:rPr>
                <w:rFonts w:cs="Arial"/>
                <w:sz w:val="22"/>
                <w:szCs w:val="22"/>
              </w:rPr>
              <w:t xml:space="preserve"> summary form</w:t>
            </w:r>
            <w:r w:rsidRPr="005E16A6">
              <w:rPr>
                <w:rFonts w:cs="Arial"/>
                <w:sz w:val="22"/>
                <w:szCs w:val="22"/>
              </w:rPr>
              <w:t>, with only information relevant to the current application</w:t>
            </w:r>
            <w:r w:rsidR="00D51B14" w:rsidRPr="005E16A6">
              <w:rPr>
                <w:rFonts w:cs="Arial"/>
                <w:sz w:val="22"/>
                <w:szCs w:val="22"/>
              </w:rPr>
              <w:t xml:space="preserve">, </w:t>
            </w:r>
            <w:r w:rsidR="007B5D9E" w:rsidRPr="005E16A6">
              <w:rPr>
                <w:rFonts w:cs="Arial"/>
                <w:sz w:val="22"/>
                <w:szCs w:val="22"/>
              </w:rPr>
              <w:t xml:space="preserve">and </w:t>
            </w:r>
            <w:r w:rsidR="008F11B1" w:rsidRPr="005E16A6">
              <w:rPr>
                <w:rFonts w:cs="Arial"/>
                <w:sz w:val="22"/>
                <w:szCs w:val="22"/>
              </w:rPr>
              <w:t>must include relevant</w:t>
            </w:r>
            <w:r w:rsidR="00D51B14" w:rsidRPr="005E16A6">
              <w:rPr>
                <w:rFonts w:cs="Arial"/>
                <w:sz w:val="22"/>
                <w:szCs w:val="22"/>
              </w:rPr>
              <w:t xml:space="preserve"> </w:t>
            </w:r>
            <w:r w:rsidR="008F11B1" w:rsidRPr="005E16A6">
              <w:rPr>
                <w:rFonts w:cs="Arial"/>
                <w:sz w:val="22"/>
                <w:szCs w:val="22"/>
              </w:rPr>
              <w:t>qualifications</w:t>
            </w:r>
            <w:r w:rsidR="00315159">
              <w:rPr>
                <w:rFonts w:cs="Arial"/>
                <w:sz w:val="22"/>
                <w:szCs w:val="22"/>
              </w:rPr>
              <w:t>*</w:t>
            </w:r>
            <w:r w:rsidR="00A850E5" w:rsidRPr="005E16A6">
              <w:rPr>
                <w:rFonts w:cs="Arial"/>
                <w:sz w:val="22"/>
                <w:szCs w:val="22"/>
              </w:rPr>
              <w:t xml:space="preserve">. The length should be a maximum of 2 pages of </w:t>
            </w:r>
            <w:r w:rsidR="00663D8F" w:rsidRPr="005E16A6">
              <w:rPr>
                <w:rFonts w:cs="Arial"/>
                <w:sz w:val="22"/>
                <w:szCs w:val="22"/>
              </w:rPr>
              <w:t>A4 and</w:t>
            </w:r>
            <w:r w:rsidR="00BC76DF" w:rsidRPr="005E16A6">
              <w:rPr>
                <w:rFonts w:cs="Arial"/>
                <w:sz w:val="22"/>
                <w:szCs w:val="22"/>
              </w:rPr>
              <w:t xml:space="preserve"> </w:t>
            </w:r>
            <w:r w:rsidR="00002C46" w:rsidRPr="005E16A6">
              <w:rPr>
                <w:rFonts w:cs="Arial"/>
                <w:sz w:val="22"/>
                <w:szCs w:val="22"/>
              </w:rPr>
              <w:t xml:space="preserve">should be signed and dated </w:t>
            </w:r>
            <w:r w:rsidR="007B5D9E" w:rsidRPr="005E16A6">
              <w:rPr>
                <w:rFonts w:cs="Arial"/>
                <w:sz w:val="22"/>
                <w:szCs w:val="22"/>
              </w:rPr>
              <w:t>before it is</w:t>
            </w:r>
            <w:r w:rsidR="00002C46" w:rsidRPr="005E16A6">
              <w:rPr>
                <w:rFonts w:cs="Arial"/>
                <w:sz w:val="22"/>
                <w:szCs w:val="22"/>
              </w:rPr>
              <w:t xml:space="preserve"> submi</w:t>
            </w:r>
            <w:r w:rsidR="007B5D9E" w:rsidRPr="005E16A6">
              <w:rPr>
                <w:rFonts w:cs="Arial"/>
                <w:sz w:val="22"/>
                <w:szCs w:val="22"/>
              </w:rPr>
              <w:t>tted</w:t>
            </w:r>
            <w:r w:rsidR="00002C46" w:rsidRPr="005E16A6">
              <w:rPr>
                <w:rFonts w:cs="Arial"/>
                <w:sz w:val="22"/>
                <w:szCs w:val="22"/>
              </w:rPr>
              <w:t>.</w:t>
            </w:r>
          </w:p>
        </w:tc>
      </w:tr>
      <w:tr w:rsidR="002F4794" w:rsidRPr="004221B8" w14:paraId="549BBAA6"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5C448763" w14:textId="59B3FB1A" w:rsidR="002F4794" w:rsidRPr="005E16A6" w:rsidRDefault="00D01E2F" w:rsidP="00E4107B">
            <w:pPr>
              <w:pStyle w:val="BodyText"/>
              <w:rPr>
                <w:rFonts w:cs="Arial"/>
                <w:b/>
                <w:sz w:val="22"/>
                <w:szCs w:val="22"/>
              </w:rPr>
            </w:pPr>
            <w:r>
              <w:rPr>
                <w:rFonts w:cs="Arial"/>
                <w:b/>
                <w:sz w:val="22"/>
                <w:szCs w:val="22"/>
              </w:rPr>
              <w:t xml:space="preserve">1.1.4 </w:t>
            </w:r>
            <w:r w:rsidR="00FA0E15" w:rsidRPr="005E16A6">
              <w:rPr>
                <w:rFonts w:cs="Arial"/>
                <w:b/>
                <w:sz w:val="22"/>
                <w:szCs w:val="22"/>
              </w:rPr>
              <w:t>List any conflicts</w:t>
            </w:r>
            <w:r w:rsidR="002F4794" w:rsidRPr="005E16A6">
              <w:rPr>
                <w:rFonts w:cs="Arial"/>
                <w:b/>
                <w:sz w:val="22"/>
                <w:szCs w:val="22"/>
              </w:rPr>
              <w:t xml:space="preserve"> of interest</w:t>
            </w:r>
            <w:r w:rsidR="00DE6B7C" w:rsidRPr="005E16A6">
              <w:rPr>
                <w:rFonts w:cs="Arial"/>
                <w:b/>
                <w:sz w:val="22"/>
                <w:szCs w:val="22"/>
              </w:rPr>
              <w:t>:</w:t>
            </w:r>
          </w:p>
        </w:tc>
        <w:sdt>
          <w:sdtPr>
            <w:rPr>
              <w:rFonts w:cs="Arial"/>
              <w:sz w:val="22"/>
              <w:szCs w:val="22"/>
            </w:rPr>
            <w:id w:val="-143510963"/>
            <w:placeholder>
              <w:docPart w:val="DefaultPlaceholder_-1854013440"/>
            </w:placeholder>
            <w:showingPlcHdr/>
            <w:text/>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4C0AC7B1" w14:textId="0ABABBCF" w:rsidR="002F4794" w:rsidRPr="005E16A6" w:rsidRDefault="002F4794" w:rsidP="00E4107B">
                <w:pPr>
                  <w:pStyle w:val="BodyText"/>
                  <w:rPr>
                    <w:rFonts w:cs="Arial"/>
                    <w:sz w:val="22"/>
                    <w:szCs w:val="22"/>
                  </w:rPr>
                </w:pPr>
                <w:r w:rsidRPr="005E16A6">
                  <w:rPr>
                    <w:rStyle w:val="PlaceholderText"/>
                    <w:rFonts w:cs="Arial"/>
                    <w:sz w:val="22"/>
                    <w:szCs w:val="22"/>
                  </w:rPr>
                  <w:t>Click or tap here to enter text.</w:t>
                </w:r>
              </w:p>
            </w:tc>
          </w:sdtContent>
        </w:sdt>
      </w:tr>
      <w:tr w:rsidR="008A5688" w:rsidRPr="004221B8" w14:paraId="5C269623"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DB9DD1E" w14:textId="0C95E40E" w:rsidR="008A5688" w:rsidRPr="005E16A6" w:rsidRDefault="00D01E2F" w:rsidP="00E4107B">
            <w:pPr>
              <w:pStyle w:val="BodyText"/>
              <w:rPr>
                <w:rFonts w:cs="Arial"/>
                <w:b/>
                <w:sz w:val="22"/>
                <w:szCs w:val="22"/>
              </w:rPr>
            </w:pPr>
            <w:r>
              <w:rPr>
                <w:rFonts w:cs="Arial"/>
                <w:b/>
                <w:sz w:val="22"/>
                <w:szCs w:val="22"/>
              </w:rPr>
              <w:t xml:space="preserve">1.1.5 </w:t>
            </w:r>
            <w:r w:rsidR="008A5688" w:rsidRPr="005E16A6">
              <w:rPr>
                <w:rFonts w:cs="Arial"/>
                <w:b/>
                <w:sz w:val="22"/>
                <w:szCs w:val="22"/>
              </w:rPr>
              <w:t>Email addres</w:t>
            </w:r>
            <w:r w:rsidR="00E25ED8">
              <w:rPr>
                <w:rFonts w:cs="Arial"/>
                <w:b/>
                <w:sz w:val="22"/>
                <w:szCs w:val="22"/>
              </w:rPr>
              <w:t>s</w:t>
            </w:r>
            <w:r w:rsidR="005D3F0F">
              <w:rPr>
                <w:rFonts w:cs="Arial"/>
                <w:b/>
                <w:sz w:val="22"/>
                <w:szCs w:val="22"/>
              </w:rPr>
              <w:t>*</w:t>
            </w:r>
            <w:r w:rsidR="008A5688" w:rsidRPr="005E16A6">
              <w:rPr>
                <w:rFonts w:cs="Arial"/>
                <w:b/>
                <w:sz w:val="22"/>
                <w:szCs w:val="22"/>
              </w:rPr>
              <w:t>:</w:t>
            </w:r>
          </w:p>
        </w:tc>
        <w:sdt>
          <w:sdtPr>
            <w:rPr>
              <w:rFonts w:cs="Arial"/>
              <w:sz w:val="22"/>
              <w:szCs w:val="22"/>
            </w:rPr>
            <w:id w:val="613719921"/>
            <w:placeholder>
              <w:docPart w:val="EF04D55279884DAF8491DEF9B4C10D85"/>
            </w:placeholder>
            <w:showingPlcHdr/>
            <w:text/>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5E64CD58" w14:textId="3CF09419" w:rsidR="008A5688"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8A5688" w:rsidRPr="004221B8" w14:paraId="63D48080"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10A555F6" w14:textId="2F6F274E" w:rsidR="008A5688" w:rsidRPr="005E16A6" w:rsidRDefault="00D01E2F" w:rsidP="00E4107B">
            <w:pPr>
              <w:pStyle w:val="BodyText"/>
              <w:rPr>
                <w:rFonts w:cs="Arial"/>
                <w:b/>
                <w:sz w:val="22"/>
                <w:szCs w:val="22"/>
              </w:rPr>
            </w:pPr>
            <w:r>
              <w:rPr>
                <w:rFonts w:cs="Arial"/>
                <w:b/>
                <w:sz w:val="22"/>
                <w:szCs w:val="22"/>
              </w:rPr>
              <w:t xml:space="preserve">1.1.6 </w:t>
            </w:r>
            <w:r w:rsidR="00F255BA" w:rsidRPr="005E16A6">
              <w:rPr>
                <w:rFonts w:cs="Arial"/>
                <w:b/>
                <w:sz w:val="22"/>
                <w:szCs w:val="22"/>
              </w:rPr>
              <w:t>Telephone numbe</w:t>
            </w:r>
            <w:r w:rsidR="00E25ED8">
              <w:rPr>
                <w:rFonts w:cs="Arial"/>
                <w:b/>
                <w:sz w:val="22"/>
                <w:szCs w:val="22"/>
              </w:rPr>
              <w:t>r</w:t>
            </w:r>
            <w:r w:rsidR="005D3F0F">
              <w:rPr>
                <w:rFonts w:cs="Arial"/>
                <w:b/>
                <w:sz w:val="22"/>
                <w:szCs w:val="22"/>
              </w:rPr>
              <w:t>*</w:t>
            </w:r>
            <w:r w:rsidR="00F255BA" w:rsidRPr="005E16A6">
              <w:rPr>
                <w:rFonts w:cs="Arial"/>
                <w:b/>
                <w:sz w:val="22"/>
                <w:szCs w:val="22"/>
              </w:rPr>
              <w:t>:</w:t>
            </w:r>
          </w:p>
        </w:tc>
        <w:sdt>
          <w:sdtPr>
            <w:rPr>
              <w:rFonts w:cs="Arial"/>
              <w:sz w:val="22"/>
              <w:szCs w:val="22"/>
            </w:rPr>
            <w:id w:val="-826125061"/>
            <w:placeholder>
              <w:docPart w:val="E8ABF2254BE54A9AB7B223BA224F0B48"/>
            </w:placeholder>
            <w:showingPlcHdr/>
            <w:text/>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31DF6FE5" w14:textId="6D779AB2" w:rsidR="008A5688"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0E3FD9" w:rsidRPr="004221B8" w14:paraId="7C669D77" w14:textId="77777777" w:rsidTr="00E4107B">
        <w:trPr>
          <w:trHeight w:val="331"/>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themeFill="text2"/>
          </w:tcPr>
          <w:p w14:paraId="5EA50967" w14:textId="5C34EC0D" w:rsidR="000E3FD9" w:rsidRPr="005E16A6" w:rsidRDefault="00D01E2F" w:rsidP="00E4107B">
            <w:pPr>
              <w:pStyle w:val="BodyText"/>
              <w:rPr>
                <w:rFonts w:cs="Arial"/>
                <w:b/>
                <w:color w:val="FFFFFF" w:themeColor="background1"/>
                <w:sz w:val="22"/>
                <w:szCs w:val="22"/>
              </w:rPr>
            </w:pPr>
            <w:r>
              <w:rPr>
                <w:rFonts w:cs="Arial"/>
                <w:b/>
                <w:color w:val="FFFFFF" w:themeColor="background1"/>
                <w:sz w:val="22"/>
                <w:szCs w:val="22"/>
              </w:rPr>
              <w:t xml:space="preserve">1.2 </w:t>
            </w:r>
            <w:r w:rsidR="000E3FD9" w:rsidRPr="005E16A6">
              <w:rPr>
                <w:rFonts w:cs="Arial"/>
                <w:b/>
                <w:color w:val="FFFFFF" w:themeColor="background1"/>
                <w:sz w:val="22"/>
                <w:szCs w:val="22"/>
              </w:rPr>
              <w:t>Research group information</w:t>
            </w:r>
          </w:p>
        </w:tc>
      </w:tr>
      <w:tr w:rsidR="000E3FD9" w:rsidRPr="004221B8" w14:paraId="4A5D6AE3"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EEEB4A7" w14:textId="463C71AA" w:rsidR="000E3FD9" w:rsidRPr="005E16A6" w:rsidRDefault="00D01E2F" w:rsidP="00E4107B">
            <w:pPr>
              <w:pStyle w:val="BodyText"/>
              <w:rPr>
                <w:rFonts w:cs="Arial"/>
                <w:b/>
                <w:sz w:val="22"/>
                <w:szCs w:val="22"/>
              </w:rPr>
            </w:pPr>
            <w:r>
              <w:rPr>
                <w:rFonts w:cs="Arial"/>
                <w:b/>
                <w:sz w:val="22"/>
                <w:szCs w:val="22"/>
              </w:rPr>
              <w:t xml:space="preserve">1.2.1 </w:t>
            </w:r>
            <w:r w:rsidR="000E3FD9" w:rsidRPr="005E16A6">
              <w:rPr>
                <w:rFonts w:cs="Arial"/>
                <w:b/>
                <w:sz w:val="22"/>
                <w:szCs w:val="22"/>
              </w:rPr>
              <w:t xml:space="preserve">List all collaborators who will </w:t>
            </w:r>
            <w:r w:rsidR="000E3FD9" w:rsidRPr="005E16A6">
              <w:rPr>
                <w:rFonts w:cs="Arial"/>
                <w:b/>
                <w:sz w:val="22"/>
                <w:szCs w:val="22"/>
              </w:rPr>
              <w:lastRenderedPageBreak/>
              <w:t>require access to the datase</w:t>
            </w:r>
            <w:r w:rsidR="003413BD">
              <w:rPr>
                <w:rFonts w:cs="Arial"/>
                <w:b/>
                <w:sz w:val="22"/>
                <w:szCs w:val="22"/>
              </w:rPr>
              <w:t>t:</w:t>
            </w:r>
            <w:r w:rsidR="000E3FD9" w:rsidRPr="005E16A6">
              <w:rPr>
                <w:rFonts w:cs="Arial"/>
                <w:b/>
                <w:sz w:val="22"/>
                <w:szCs w:val="22"/>
              </w:rPr>
              <w:t xml:space="preserve"> </w:t>
            </w:r>
            <w:r w:rsidR="000E3FD9" w:rsidRPr="005E16A6">
              <w:rPr>
                <w:rFonts w:cs="Arial"/>
                <w:sz w:val="22"/>
                <w:szCs w:val="22"/>
              </w:rPr>
              <w:t xml:space="preserve">(please include job title, </w:t>
            </w:r>
            <w:r w:rsidR="001A0675">
              <w:rPr>
                <w:rFonts w:cs="Arial"/>
                <w:sz w:val="22"/>
                <w:szCs w:val="22"/>
              </w:rPr>
              <w:t xml:space="preserve">email address, </w:t>
            </w:r>
            <w:r w:rsidR="000E3FD9" w:rsidRPr="005E16A6">
              <w:rPr>
                <w:rFonts w:cs="Arial"/>
                <w:sz w:val="22"/>
                <w:szCs w:val="22"/>
              </w:rPr>
              <w:t>organisation name and address)</w:t>
            </w:r>
          </w:p>
        </w:tc>
        <w:sdt>
          <w:sdtPr>
            <w:rPr>
              <w:rFonts w:cs="Arial"/>
              <w:sz w:val="22"/>
              <w:szCs w:val="22"/>
            </w:rPr>
            <w:id w:val="452521554"/>
            <w:placeholder>
              <w:docPart w:val="DefaultPlaceholder_-1854013440"/>
            </w:placeholder>
            <w:showingPlcHdr/>
            <w:text/>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269557FE" w14:textId="34964D1A" w:rsidR="000E3FD9" w:rsidRPr="005E16A6" w:rsidRDefault="000E3FD9" w:rsidP="00E4107B">
                <w:pPr>
                  <w:pStyle w:val="BodyText"/>
                  <w:rPr>
                    <w:rFonts w:cs="Arial"/>
                    <w:sz w:val="22"/>
                    <w:szCs w:val="22"/>
                  </w:rPr>
                </w:pPr>
                <w:r w:rsidRPr="005E16A6">
                  <w:rPr>
                    <w:rStyle w:val="PlaceholderText"/>
                    <w:rFonts w:cs="Arial"/>
                    <w:sz w:val="22"/>
                    <w:szCs w:val="22"/>
                  </w:rPr>
                  <w:t>Click or tap here to enter text.</w:t>
                </w:r>
              </w:p>
            </w:tc>
          </w:sdtContent>
        </w:sdt>
      </w:tr>
      <w:tr w:rsidR="000E3FD9" w:rsidRPr="004221B8" w14:paraId="1CB9D862"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04EAA1D" w14:textId="668C5C85" w:rsidR="000E3FD9" w:rsidRPr="005E16A6" w:rsidRDefault="00D01E2F" w:rsidP="00E4107B">
            <w:pPr>
              <w:pStyle w:val="BodyText"/>
              <w:rPr>
                <w:rFonts w:cs="Arial"/>
                <w:b/>
                <w:sz w:val="22"/>
                <w:szCs w:val="22"/>
              </w:rPr>
            </w:pPr>
            <w:r>
              <w:rPr>
                <w:rFonts w:cs="Arial"/>
                <w:b/>
                <w:sz w:val="22"/>
                <w:szCs w:val="22"/>
              </w:rPr>
              <w:t xml:space="preserve">1.2.2 </w:t>
            </w:r>
            <w:r w:rsidR="000E3FD9" w:rsidRPr="005E16A6">
              <w:rPr>
                <w:rFonts w:cs="Arial"/>
                <w:b/>
                <w:sz w:val="22"/>
                <w:szCs w:val="22"/>
              </w:rPr>
              <w:t>Describe the planned involvement of trainees in the research and any specific training that will form part of your plan: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64E0BCDA" w14:textId="357FF7BD" w:rsidR="000E3FD9" w:rsidRPr="005E16A6" w:rsidRDefault="00F563D7" w:rsidP="00E4107B">
            <w:pPr>
              <w:pStyle w:val="BodyText"/>
              <w:rPr>
                <w:rFonts w:cs="Arial"/>
                <w:sz w:val="22"/>
                <w:szCs w:val="22"/>
              </w:rPr>
            </w:pPr>
            <w:sdt>
              <w:sdtPr>
                <w:rPr>
                  <w:rFonts w:cs="Arial"/>
                  <w:sz w:val="22"/>
                  <w:szCs w:val="22"/>
                </w:rPr>
                <w:id w:val="940033521"/>
                <w:placeholder>
                  <w:docPart w:val="DefaultPlaceholder_-1854013440"/>
                </w:placeholder>
                <w:showingPlcHdr/>
                <w:text/>
              </w:sdtPr>
              <w:sdtEndPr/>
              <w:sdtContent>
                <w:r w:rsidR="000E3FD9" w:rsidRPr="005E16A6">
                  <w:rPr>
                    <w:rStyle w:val="PlaceholderText"/>
                    <w:rFonts w:cs="Arial"/>
                    <w:sz w:val="22"/>
                    <w:szCs w:val="22"/>
                  </w:rPr>
                  <w:t>Click or tap here to enter text.</w:t>
                </w:r>
              </w:sdtContent>
            </w:sdt>
          </w:p>
        </w:tc>
      </w:tr>
      <w:tr w:rsidR="0058213E" w:rsidRPr="004221B8" w14:paraId="4F8488DB"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8DB0441" w14:textId="204B0EA1" w:rsidR="0058213E" w:rsidRPr="005E16A6" w:rsidRDefault="00D01E2F" w:rsidP="00E4107B">
            <w:pPr>
              <w:rPr>
                <w:rFonts w:cs="Arial"/>
                <w:b/>
              </w:rPr>
            </w:pPr>
            <w:r>
              <w:rPr>
                <w:rFonts w:cs="Arial"/>
                <w:b/>
              </w:rPr>
              <w:t xml:space="preserve">1.2.3 </w:t>
            </w:r>
            <w:r w:rsidR="000943BB" w:rsidRPr="005E16A6">
              <w:rPr>
                <w:rFonts w:cs="Arial"/>
                <w:b/>
              </w:rPr>
              <w:t>Name</w:t>
            </w:r>
            <w:r w:rsidR="007C3313" w:rsidRPr="005E16A6">
              <w:rPr>
                <w:rFonts w:cs="Arial"/>
                <w:b/>
              </w:rPr>
              <w:t xml:space="preserve">, </w:t>
            </w:r>
            <w:proofErr w:type="gramStart"/>
            <w:r w:rsidR="000943BB" w:rsidRPr="005E16A6">
              <w:rPr>
                <w:rFonts w:cs="Arial"/>
                <w:b/>
              </w:rPr>
              <w:t>address</w:t>
            </w:r>
            <w:proofErr w:type="gramEnd"/>
            <w:r w:rsidR="007C3313" w:rsidRPr="005E16A6">
              <w:rPr>
                <w:rFonts w:cs="Arial"/>
                <w:b/>
              </w:rPr>
              <w:t xml:space="preserve"> and reference number(s)</w:t>
            </w:r>
            <w:r w:rsidR="000943BB" w:rsidRPr="005E16A6">
              <w:rPr>
                <w:rFonts w:cs="Arial"/>
                <w:b/>
              </w:rPr>
              <w:t xml:space="preserve"> of </w:t>
            </w:r>
            <w:r w:rsidR="000277A0" w:rsidRPr="005E16A6">
              <w:rPr>
                <w:rFonts w:cs="Arial"/>
                <w:b/>
              </w:rPr>
              <w:t>current or</w:t>
            </w:r>
            <w:r w:rsidR="007C3313" w:rsidRPr="005E16A6">
              <w:rPr>
                <w:rFonts w:cs="Arial"/>
                <w:b/>
              </w:rPr>
              <w:t xml:space="preserve"> anticipated funding body/bodies</w:t>
            </w:r>
            <w:r w:rsidR="000943BB" w:rsidRPr="005E16A6">
              <w:rPr>
                <w:rFonts w:cs="Arial"/>
                <w:b/>
              </w:rPr>
              <w:t>:</w:t>
            </w:r>
          </w:p>
        </w:tc>
        <w:sdt>
          <w:sdtPr>
            <w:rPr>
              <w:rFonts w:cs="Arial"/>
              <w:sz w:val="22"/>
              <w:szCs w:val="22"/>
            </w:rPr>
            <w:id w:val="520588864"/>
            <w:placeholder>
              <w:docPart w:val="DefaultPlaceholder_-1854013440"/>
            </w:placeholder>
            <w:showingPlcHdr/>
            <w:text/>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353F1139" w14:textId="71E7E577" w:rsidR="0058213E" w:rsidRPr="005E16A6" w:rsidRDefault="00667739" w:rsidP="00E4107B">
                <w:pPr>
                  <w:pStyle w:val="BodyText"/>
                  <w:rPr>
                    <w:rFonts w:cs="Arial"/>
                    <w:sz w:val="22"/>
                    <w:szCs w:val="22"/>
                  </w:rPr>
                </w:pPr>
                <w:r w:rsidRPr="005E16A6">
                  <w:rPr>
                    <w:rStyle w:val="PlaceholderText"/>
                    <w:rFonts w:cs="Arial"/>
                    <w:sz w:val="22"/>
                    <w:szCs w:val="22"/>
                  </w:rPr>
                  <w:t>Click or tap here to enter text.</w:t>
                </w:r>
              </w:p>
            </w:tc>
          </w:sdtContent>
        </w:sdt>
      </w:tr>
      <w:tr w:rsidR="006D4BE2" w14:paraId="5C440245" w14:textId="77777777" w:rsidTr="00E4107B">
        <w:trPr>
          <w:trHeight w:val="355"/>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tcPr>
          <w:p w14:paraId="7F402E7A" w14:textId="5E43EFC8" w:rsidR="006D4BE2" w:rsidRPr="005E16A6" w:rsidRDefault="00D01E2F" w:rsidP="00E4107B">
            <w:pPr>
              <w:pStyle w:val="BodyText"/>
              <w:rPr>
                <w:rFonts w:cs="Arial"/>
                <w:b/>
                <w:color w:val="FFFFFF" w:themeColor="background1"/>
                <w:sz w:val="22"/>
                <w:szCs w:val="22"/>
              </w:rPr>
            </w:pPr>
            <w:r>
              <w:rPr>
                <w:rFonts w:cs="Arial"/>
                <w:b/>
                <w:color w:val="FFFFFF" w:themeColor="background1"/>
                <w:sz w:val="22"/>
                <w:szCs w:val="22"/>
              </w:rPr>
              <w:t xml:space="preserve">1.3 </w:t>
            </w:r>
            <w:r w:rsidR="0083302B" w:rsidRPr="005E16A6">
              <w:rPr>
                <w:rFonts w:cs="Arial"/>
                <w:b/>
                <w:color w:val="FFFFFF" w:themeColor="background1"/>
                <w:sz w:val="22"/>
                <w:szCs w:val="22"/>
              </w:rPr>
              <w:t>Applicant’s organisation</w:t>
            </w:r>
          </w:p>
        </w:tc>
      </w:tr>
      <w:tr w:rsidR="008A5688" w14:paraId="66E6E7C0"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5F9F83F" w14:textId="43AEBBF7" w:rsidR="008A5688" w:rsidRPr="005E16A6" w:rsidRDefault="00D01E2F" w:rsidP="00E4107B">
            <w:pPr>
              <w:pStyle w:val="BodyText"/>
              <w:rPr>
                <w:rFonts w:cs="Arial"/>
                <w:b/>
                <w:sz w:val="22"/>
                <w:szCs w:val="22"/>
              </w:rPr>
            </w:pPr>
            <w:r>
              <w:rPr>
                <w:rFonts w:cs="Arial"/>
                <w:b/>
                <w:sz w:val="22"/>
                <w:szCs w:val="22"/>
              </w:rPr>
              <w:t xml:space="preserve">1.3.1 </w:t>
            </w:r>
            <w:r w:rsidR="00963E51" w:rsidRPr="005E16A6">
              <w:rPr>
                <w:rFonts w:cs="Arial"/>
                <w:b/>
                <w:sz w:val="22"/>
                <w:szCs w:val="22"/>
              </w:rPr>
              <w:t>Organisation nam</w:t>
            </w:r>
            <w:r w:rsidR="003413BD">
              <w:rPr>
                <w:rFonts w:cs="Arial"/>
                <w:b/>
                <w:sz w:val="22"/>
                <w:szCs w:val="22"/>
              </w:rPr>
              <w:t>e</w:t>
            </w:r>
            <w:r w:rsidR="00126B46">
              <w:rPr>
                <w:rFonts w:cs="Arial"/>
                <w:b/>
                <w:sz w:val="22"/>
                <w:szCs w:val="22"/>
              </w:rPr>
              <w:t>*</w:t>
            </w:r>
            <w:r w:rsidR="00963E51" w:rsidRPr="005E16A6">
              <w:rPr>
                <w:rFonts w:cs="Arial"/>
                <w:b/>
                <w:sz w:val="22"/>
                <w:szCs w:val="22"/>
              </w:rPr>
              <w:t>:</w:t>
            </w:r>
          </w:p>
        </w:tc>
        <w:sdt>
          <w:sdtPr>
            <w:rPr>
              <w:rFonts w:cs="Arial"/>
              <w:sz w:val="22"/>
              <w:szCs w:val="22"/>
            </w:rPr>
            <w:id w:val="-1489397575"/>
            <w:placeholder>
              <w:docPart w:val="1176E70721D64FB3914A6AA98C5F42BE"/>
            </w:placeholder>
            <w:showingPlcHdr/>
            <w:text/>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41B564C0" w14:textId="04A48A60" w:rsidR="008A5688"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963E51" w14:paraId="50F50A40" w14:textId="77777777" w:rsidTr="0005665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9680A0F" w14:textId="5F2F9285" w:rsidR="00963E51" w:rsidRPr="005E16A6" w:rsidRDefault="00D01E2F" w:rsidP="00E4107B">
            <w:pPr>
              <w:pStyle w:val="BodyText"/>
              <w:rPr>
                <w:rFonts w:cs="Arial"/>
                <w:b/>
                <w:sz w:val="22"/>
                <w:szCs w:val="22"/>
              </w:rPr>
            </w:pPr>
            <w:r>
              <w:rPr>
                <w:rFonts w:cs="Arial"/>
                <w:b/>
                <w:sz w:val="22"/>
                <w:szCs w:val="22"/>
              </w:rPr>
              <w:t xml:space="preserve">1.3.2 </w:t>
            </w:r>
            <w:r w:rsidR="002F45A2" w:rsidRPr="005E16A6">
              <w:rPr>
                <w:rFonts w:cs="Arial"/>
                <w:b/>
                <w:sz w:val="22"/>
                <w:szCs w:val="22"/>
              </w:rPr>
              <w:t>Registered organisation addres</w:t>
            </w:r>
            <w:r w:rsidR="003413BD">
              <w:rPr>
                <w:rFonts w:cs="Arial"/>
                <w:b/>
                <w:sz w:val="22"/>
                <w:szCs w:val="22"/>
              </w:rPr>
              <w:t>s</w:t>
            </w:r>
            <w:r w:rsidR="00126B46">
              <w:rPr>
                <w:rFonts w:cs="Arial"/>
                <w:b/>
                <w:sz w:val="22"/>
                <w:szCs w:val="22"/>
              </w:rPr>
              <w:t>*</w:t>
            </w:r>
            <w:r w:rsidR="002F45A2" w:rsidRPr="005E16A6">
              <w:rPr>
                <w:rFonts w:cs="Arial"/>
                <w:b/>
                <w:sz w:val="22"/>
                <w:szCs w:val="22"/>
              </w:rPr>
              <w:t>:</w:t>
            </w:r>
          </w:p>
        </w:tc>
        <w:sdt>
          <w:sdtPr>
            <w:rPr>
              <w:rFonts w:cs="Arial"/>
              <w:sz w:val="22"/>
              <w:szCs w:val="22"/>
            </w:rPr>
            <w:id w:val="907044287"/>
            <w:placeholder>
              <w:docPart w:val="D3D828F865124BEA92B62C3504A236CF"/>
            </w:placeholder>
            <w:showingPlcHdr/>
            <w:text/>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77569DEA" w14:textId="695EDE05" w:rsidR="00963E51" w:rsidRPr="005E16A6" w:rsidRDefault="004221B8" w:rsidP="00E4107B">
                <w:pPr>
                  <w:pStyle w:val="BodyText"/>
                  <w:rPr>
                    <w:rFonts w:cs="Arial"/>
                    <w:sz w:val="22"/>
                    <w:szCs w:val="22"/>
                  </w:rPr>
                </w:pPr>
                <w:r w:rsidRPr="005E16A6">
                  <w:rPr>
                    <w:rStyle w:val="PlaceholderText"/>
                    <w:rFonts w:cs="Arial"/>
                    <w:sz w:val="22"/>
                    <w:szCs w:val="22"/>
                  </w:rPr>
                  <w:t>Click or tap here to enter text.</w:t>
                </w:r>
              </w:p>
            </w:tc>
          </w:sdtContent>
        </w:sdt>
      </w:tr>
      <w:tr w:rsidR="005A20DE" w14:paraId="0519CAA1" w14:textId="77777777" w:rsidTr="0005665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5110508D" w14:textId="560CD850" w:rsidR="005A20DE" w:rsidRPr="005E16A6" w:rsidRDefault="00D01E2F" w:rsidP="00E4107B">
            <w:pPr>
              <w:pStyle w:val="BodyText"/>
              <w:rPr>
                <w:rFonts w:cs="Arial"/>
                <w:b/>
                <w:sz w:val="22"/>
                <w:szCs w:val="22"/>
              </w:rPr>
            </w:pPr>
            <w:r>
              <w:rPr>
                <w:rFonts w:cs="Arial"/>
                <w:b/>
                <w:sz w:val="22"/>
                <w:szCs w:val="22"/>
              </w:rPr>
              <w:t xml:space="preserve">1.3.3 </w:t>
            </w:r>
            <w:r w:rsidR="005A20DE" w:rsidRPr="005E16A6">
              <w:rPr>
                <w:rFonts w:cs="Arial"/>
                <w:b/>
                <w:sz w:val="22"/>
                <w:szCs w:val="22"/>
              </w:rPr>
              <w:t>Address of premises where data will be accessed</w:t>
            </w:r>
            <w:r w:rsidR="00126B46">
              <w:rPr>
                <w:rFonts w:cs="Arial"/>
                <w:b/>
                <w:sz w:val="22"/>
                <w:szCs w:val="22"/>
              </w:rPr>
              <w:t>*:</w:t>
            </w:r>
            <w:r w:rsidR="005A20DE" w:rsidRPr="005E16A6">
              <w:rPr>
                <w:rFonts w:cs="Arial"/>
                <w:b/>
                <w:sz w:val="22"/>
                <w:szCs w:val="22"/>
              </w:rPr>
              <w:t xml:space="preserve"> </w:t>
            </w:r>
            <w:r w:rsidR="005A20DE" w:rsidRPr="00126B46">
              <w:rPr>
                <w:rFonts w:cs="Arial"/>
                <w:bCs/>
                <w:sz w:val="22"/>
                <w:szCs w:val="22"/>
              </w:rPr>
              <w:t>(if different than registered organisation address)</w:t>
            </w:r>
          </w:p>
        </w:tc>
        <w:sdt>
          <w:sdtPr>
            <w:rPr>
              <w:rFonts w:cs="Arial"/>
              <w:sz w:val="22"/>
              <w:szCs w:val="22"/>
            </w:rPr>
            <w:id w:val="1712462750"/>
            <w:placeholder>
              <w:docPart w:val="DefaultPlaceholder_-1854013440"/>
            </w:placeholder>
            <w:showingPlcHdr/>
          </w:sdtPr>
          <w:sdtEndPr/>
          <w:sdtContent>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62056C54" w14:textId="5E1887B5" w:rsidR="005A20DE" w:rsidRPr="005E16A6" w:rsidRDefault="005A20DE" w:rsidP="00E4107B">
                <w:pPr>
                  <w:pStyle w:val="BodyText"/>
                  <w:rPr>
                    <w:rFonts w:cs="Arial"/>
                    <w:sz w:val="22"/>
                    <w:szCs w:val="22"/>
                  </w:rPr>
                </w:pPr>
                <w:r w:rsidRPr="005E16A6">
                  <w:rPr>
                    <w:rStyle w:val="PlaceholderText"/>
                    <w:rFonts w:cs="Arial"/>
                    <w:sz w:val="22"/>
                    <w:szCs w:val="22"/>
                  </w:rPr>
                  <w:t>Click or tap here to enter text.</w:t>
                </w:r>
              </w:p>
            </w:tc>
          </w:sdtContent>
        </w:sdt>
      </w:tr>
      <w:tr w:rsidR="00E914FC" w14:paraId="2664E4AA" w14:textId="77777777" w:rsidTr="00056651">
        <w:trPr>
          <w:trHeight w:val="419"/>
        </w:trPr>
        <w:tc>
          <w:tcPr>
            <w:tcW w:w="2790" w:type="dxa"/>
            <w:vMerge w:val="restart"/>
            <w:tcBorders>
              <w:top w:val="single" w:sz="4" w:space="0" w:color="auto"/>
              <w:left w:val="single" w:sz="4" w:space="0" w:color="auto"/>
              <w:right w:val="single" w:sz="4" w:space="0" w:color="auto"/>
            </w:tcBorders>
            <w:shd w:val="clear" w:color="auto" w:fill="auto"/>
          </w:tcPr>
          <w:p w14:paraId="28010740" w14:textId="3BAAB06E" w:rsidR="00E914FC" w:rsidRPr="005E16A6" w:rsidRDefault="00D01E2F" w:rsidP="00E4107B">
            <w:pPr>
              <w:pStyle w:val="BodyText"/>
              <w:rPr>
                <w:rFonts w:cs="Arial"/>
                <w:b/>
                <w:sz w:val="22"/>
                <w:szCs w:val="22"/>
              </w:rPr>
            </w:pPr>
            <w:r>
              <w:rPr>
                <w:rFonts w:cs="Arial"/>
                <w:b/>
                <w:sz w:val="22"/>
                <w:szCs w:val="22"/>
              </w:rPr>
              <w:t xml:space="preserve">1.3.4 </w:t>
            </w:r>
            <w:r w:rsidR="00E914FC" w:rsidRPr="005E16A6">
              <w:rPr>
                <w:rFonts w:cs="Arial"/>
                <w:b/>
                <w:sz w:val="22"/>
                <w:szCs w:val="22"/>
              </w:rPr>
              <w:t>Organisation type:</w:t>
            </w:r>
          </w:p>
        </w:tc>
        <w:tc>
          <w:tcPr>
            <w:tcW w:w="6220" w:type="dxa"/>
            <w:tcBorders>
              <w:top w:val="single" w:sz="4" w:space="0" w:color="auto"/>
              <w:left w:val="single" w:sz="4" w:space="0" w:color="auto"/>
              <w:bottom w:val="single" w:sz="4" w:space="0" w:color="auto"/>
              <w:right w:val="single" w:sz="4" w:space="0" w:color="auto"/>
            </w:tcBorders>
            <w:shd w:val="clear" w:color="auto" w:fill="E8E3DB"/>
          </w:tcPr>
          <w:p w14:paraId="54AE13DD" w14:textId="53717652" w:rsidR="00E914FC" w:rsidRPr="005E16A6" w:rsidRDefault="00E914FC" w:rsidP="00E4107B">
            <w:pPr>
              <w:pStyle w:val="BodyText"/>
              <w:rPr>
                <w:rFonts w:cs="Arial"/>
                <w:sz w:val="22"/>
                <w:szCs w:val="22"/>
              </w:rPr>
            </w:pPr>
            <w:r w:rsidRPr="005E16A6">
              <w:rPr>
                <w:rFonts w:cs="Arial"/>
                <w:sz w:val="22"/>
                <w:szCs w:val="22"/>
              </w:rPr>
              <w:t>Academic institution (UK)</w:t>
            </w:r>
          </w:p>
        </w:tc>
        <w:sdt>
          <w:sdtPr>
            <w:rPr>
              <w:rFonts w:cs="Arial"/>
              <w:sz w:val="22"/>
              <w:szCs w:val="22"/>
            </w:rPr>
            <w:id w:val="1762946745"/>
            <w14:checkbox>
              <w14:checked w14:val="0"/>
              <w14:checkedState w14:val="2612" w14:font="MS Gothic"/>
              <w14:uncheckedState w14:val="2610" w14:font="MS Gothic"/>
            </w14:checkbox>
          </w:sdtPr>
          <w:sdtEndPr/>
          <w:sdtContent>
            <w:tc>
              <w:tcPr>
                <w:tcW w:w="1340" w:type="dxa"/>
                <w:tcBorders>
                  <w:top w:val="single" w:sz="4" w:space="0" w:color="auto"/>
                  <w:left w:val="single" w:sz="4" w:space="0" w:color="auto"/>
                  <w:bottom w:val="single" w:sz="4" w:space="0" w:color="auto"/>
                  <w:right w:val="single" w:sz="4" w:space="0" w:color="auto"/>
                </w:tcBorders>
                <w:shd w:val="clear" w:color="auto" w:fill="E8E3DB"/>
              </w:tcPr>
              <w:p w14:paraId="4A7FDD98" w14:textId="73E3AD26" w:rsidR="00E914FC" w:rsidRPr="005E16A6" w:rsidRDefault="00823C32" w:rsidP="00E4107B">
                <w:pPr>
                  <w:pStyle w:val="BodyText"/>
                  <w:rPr>
                    <w:rFonts w:cs="Arial"/>
                    <w:sz w:val="22"/>
                    <w:szCs w:val="22"/>
                  </w:rPr>
                </w:pPr>
                <w:r w:rsidRPr="005E16A6">
                  <w:rPr>
                    <w:rFonts w:ascii="Segoe UI Symbol" w:eastAsia="MS Gothic" w:hAnsi="Segoe UI Symbol" w:cs="Segoe UI Symbol"/>
                    <w:sz w:val="22"/>
                    <w:szCs w:val="22"/>
                  </w:rPr>
                  <w:t>☐</w:t>
                </w:r>
              </w:p>
            </w:tc>
          </w:sdtContent>
        </w:sdt>
      </w:tr>
      <w:tr w:rsidR="00E914FC" w14:paraId="460A0141" w14:textId="77777777" w:rsidTr="00DD0661">
        <w:trPr>
          <w:trHeight w:val="419"/>
        </w:trPr>
        <w:tc>
          <w:tcPr>
            <w:tcW w:w="2790" w:type="dxa"/>
            <w:vMerge/>
            <w:tcBorders>
              <w:left w:val="single" w:sz="4" w:space="0" w:color="auto"/>
              <w:right w:val="single" w:sz="4" w:space="0" w:color="auto"/>
            </w:tcBorders>
            <w:shd w:val="clear" w:color="auto" w:fill="auto"/>
          </w:tcPr>
          <w:p w14:paraId="7866F2AA" w14:textId="77777777" w:rsidR="00E914FC" w:rsidRPr="005E16A6" w:rsidRDefault="00E914FC" w:rsidP="00E4107B">
            <w:pPr>
              <w:pStyle w:val="BodyText"/>
              <w:rPr>
                <w:rFonts w:cs="Arial"/>
                <w:sz w:val="22"/>
                <w:szCs w:val="22"/>
              </w:rPr>
            </w:pPr>
          </w:p>
        </w:tc>
        <w:tc>
          <w:tcPr>
            <w:tcW w:w="6220" w:type="dxa"/>
            <w:tcBorders>
              <w:top w:val="single" w:sz="4" w:space="0" w:color="auto"/>
              <w:left w:val="single" w:sz="4" w:space="0" w:color="auto"/>
              <w:bottom w:val="single" w:sz="4" w:space="0" w:color="auto"/>
              <w:right w:val="single" w:sz="4" w:space="0" w:color="auto"/>
            </w:tcBorders>
            <w:shd w:val="clear" w:color="auto" w:fill="E8E3DB"/>
          </w:tcPr>
          <w:p w14:paraId="0AE22514" w14:textId="7FE153C6" w:rsidR="00E914FC" w:rsidRPr="005E16A6" w:rsidRDefault="00E914FC" w:rsidP="00E4107B">
            <w:pPr>
              <w:pStyle w:val="BodyText"/>
              <w:rPr>
                <w:rFonts w:cs="Arial"/>
                <w:sz w:val="22"/>
                <w:szCs w:val="22"/>
              </w:rPr>
            </w:pPr>
            <w:r w:rsidRPr="005E16A6">
              <w:rPr>
                <w:rFonts w:cs="Arial"/>
                <w:sz w:val="22"/>
                <w:szCs w:val="22"/>
              </w:rPr>
              <w:t xml:space="preserve">Commercial </w:t>
            </w:r>
          </w:p>
        </w:tc>
        <w:sdt>
          <w:sdtPr>
            <w:rPr>
              <w:rFonts w:cs="Arial"/>
              <w:sz w:val="22"/>
              <w:szCs w:val="22"/>
            </w:rPr>
            <w:id w:val="-844394946"/>
            <w14:checkbox>
              <w14:checked w14:val="0"/>
              <w14:checkedState w14:val="2612" w14:font="MS Gothic"/>
              <w14:uncheckedState w14:val="2610" w14:font="MS Gothic"/>
            </w14:checkbox>
          </w:sdtPr>
          <w:sdtEndPr/>
          <w:sdtContent>
            <w:tc>
              <w:tcPr>
                <w:tcW w:w="1340" w:type="dxa"/>
                <w:tcBorders>
                  <w:top w:val="single" w:sz="4" w:space="0" w:color="auto"/>
                  <w:left w:val="single" w:sz="4" w:space="0" w:color="auto"/>
                  <w:bottom w:val="single" w:sz="4" w:space="0" w:color="auto"/>
                  <w:right w:val="single" w:sz="4" w:space="0" w:color="auto"/>
                </w:tcBorders>
                <w:shd w:val="clear" w:color="auto" w:fill="E8E3DB"/>
              </w:tcPr>
              <w:p w14:paraId="207866BC" w14:textId="033E16FA" w:rsidR="00E914FC" w:rsidRPr="005E16A6" w:rsidRDefault="00823C32" w:rsidP="00E4107B">
                <w:pPr>
                  <w:pStyle w:val="BodyText"/>
                  <w:rPr>
                    <w:rFonts w:cs="Arial"/>
                    <w:sz w:val="22"/>
                    <w:szCs w:val="22"/>
                  </w:rPr>
                </w:pPr>
                <w:r w:rsidRPr="005E16A6">
                  <w:rPr>
                    <w:rFonts w:ascii="Segoe UI Symbol" w:eastAsia="MS Gothic" w:hAnsi="Segoe UI Symbol" w:cs="Segoe UI Symbol"/>
                    <w:sz w:val="22"/>
                    <w:szCs w:val="22"/>
                  </w:rPr>
                  <w:t>☐</w:t>
                </w:r>
              </w:p>
            </w:tc>
          </w:sdtContent>
        </w:sdt>
      </w:tr>
      <w:tr w:rsidR="00E914FC" w14:paraId="4B3C3D01" w14:textId="77777777" w:rsidTr="00DD0661">
        <w:trPr>
          <w:trHeight w:val="419"/>
        </w:trPr>
        <w:tc>
          <w:tcPr>
            <w:tcW w:w="2790" w:type="dxa"/>
            <w:vMerge/>
            <w:tcBorders>
              <w:left w:val="single" w:sz="4" w:space="0" w:color="auto"/>
              <w:right w:val="single" w:sz="4" w:space="0" w:color="auto"/>
            </w:tcBorders>
            <w:shd w:val="clear" w:color="auto" w:fill="auto"/>
          </w:tcPr>
          <w:p w14:paraId="192C3F02" w14:textId="77777777" w:rsidR="00E914FC" w:rsidRPr="005E16A6" w:rsidRDefault="00E914FC" w:rsidP="00E4107B">
            <w:pPr>
              <w:pStyle w:val="BodyText"/>
              <w:rPr>
                <w:rFonts w:cs="Arial"/>
                <w:sz w:val="22"/>
                <w:szCs w:val="22"/>
              </w:rPr>
            </w:pPr>
          </w:p>
        </w:tc>
        <w:tc>
          <w:tcPr>
            <w:tcW w:w="6220" w:type="dxa"/>
            <w:tcBorders>
              <w:top w:val="single" w:sz="4" w:space="0" w:color="auto"/>
              <w:left w:val="single" w:sz="4" w:space="0" w:color="auto"/>
              <w:bottom w:val="single" w:sz="4" w:space="0" w:color="auto"/>
              <w:right w:val="single" w:sz="4" w:space="0" w:color="auto"/>
            </w:tcBorders>
            <w:shd w:val="clear" w:color="auto" w:fill="E8E3DB"/>
          </w:tcPr>
          <w:p w14:paraId="65E696F8" w14:textId="7AF436E3" w:rsidR="00E914FC" w:rsidRPr="005E16A6" w:rsidRDefault="00E914FC" w:rsidP="00E4107B">
            <w:pPr>
              <w:pStyle w:val="BodyText"/>
              <w:rPr>
                <w:rFonts w:cs="Arial"/>
                <w:sz w:val="22"/>
                <w:szCs w:val="22"/>
              </w:rPr>
            </w:pPr>
            <w:r w:rsidRPr="005E16A6">
              <w:rPr>
                <w:rFonts w:cs="Arial"/>
                <w:sz w:val="22"/>
                <w:szCs w:val="22"/>
              </w:rPr>
              <w:t xml:space="preserve">Government agency </w:t>
            </w:r>
          </w:p>
        </w:tc>
        <w:sdt>
          <w:sdtPr>
            <w:rPr>
              <w:rFonts w:cs="Arial"/>
              <w:sz w:val="22"/>
              <w:szCs w:val="22"/>
            </w:rPr>
            <w:id w:val="1264028577"/>
            <w14:checkbox>
              <w14:checked w14:val="0"/>
              <w14:checkedState w14:val="2612" w14:font="MS Gothic"/>
              <w14:uncheckedState w14:val="2610" w14:font="MS Gothic"/>
            </w14:checkbox>
          </w:sdtPr>
          <w:sdtEndPr/>
          <w:sdtContent>
            <w:tc>
              <w:tcPr>
                <w:tcW w:w="1340" w:type="dxa"/>
                <w:tcBorders>
                  <w:top w:val="single" w:sz="4" w:space="0" w:color="auto"/>
                  <w:left w:val="single" w:sz="4" w:space="0" w:color="auto"/>
                  <w:bottom w:val="single" w:sz="4" w:space="0" w:color="auto"/>
                  <w:right w:val="single" w:sz="4" w:space="0" w:color="auto"/>
                </w:tcBorders>
                <w:shd w:val="clear" w:color="auto" w:fill="E8E3DB"/>
              </w:tcPr>
              <w:p w14:paraId="5179DDBB" w14:textId="53113262" w:rsidR="00E914FC" w:rsidRPr="005E16A6" w:rsidRDefault="00823C32" w:rsidP="00E4107B">
                <w:pPr>
                  <w:pStyle w:val="BodyText"/>
                  <w:rPr>
                    <w:rFonts w:cs="Arial"/>
                    <w:sz w:val="22"/>
                    <w:szCs w:val="22"/>
                  </w:rPr>
                </w:pPr>
                <w:r w:rsidRPr="005E16A6">
                  <w:rPr>
                    <w:rFonts w:ascii="Segoe UI Symbol" w:eastAsia="MS Gothic" w:hAnsi="Segoe UI Symbol" w:cs="Segoe UI Symbol"/>
                    <w:sz w:val="22"/>
                    <w:szCs w:val="22"/>
                  </w:rPr>
                  <w:t>☐</w:t>
                </w:r>
              </w:p>
            </w:tc>
          </w:sdtContent>
        </w:sdt>
      </w:tr>
      <w:tr w:rsidR="005225C3" w14:paraId="43024DA1" w14:textId="77777777" w:rsidTr="00DD0661">
        <w:trPr>
          <w:trHeight w:val="419"/>
        </w:trPr>
        <w:tc>
          <w:tcPr>
            <w:tcW w:w="2790" w:type="dxa"/>
            <w:vMerge/>
            <w:tcBorders>
              <w:left w:val="single" w:sz="4" w:space="0" w:color="auto"/>
              <w:bottom w:val="single" w:sz="4" w:space="0" w:color="auto"/>
              <w:right w:val="single" w:sz="4" w:space="0" w:color="auto"/>
            </w:tcBorders>
            <w:shd w:val="clear" w:color="auto" w:fill="auto"/>
          </w:tcPr>
          <w:p w14:paraId="5F8775B7" w14:textId="77777777" w:rsidR="005225C3" w:rsidRPr="005E16A6" w:rsidRDefault="005225C3" w:rsidP="00E4107B">
            <w:pPr>
              <w:pStyle w:val="BodyText"/>
              <w:rPr>
                <w:rFonts w:cs="Arial"/>
                <w:sz w:val="22"/>
                <w:szCs w:val="22"/>
              </w:rPr>
            </w:pPr>
          </w:p>
        </w:tc>
        <w:tc>
          <w:tcPr>
            <w:tcW w:w="7560" w:type="dxa"/>
            <w:gridSpan w:val="2"/>
            <w:tcBorders>
              <w:top w:val="single" w:sz="4" w:space="0" w:color="auto"/>
              <w:left w:val="single" w:sz="4" w:space="0" w:color="auto"/>
              <w:bottom w:val="single" w:sz="4" w:space="0" w:color="auto"/>
              <w:right w:val="single" w:sz="4" w:space="0" w:color="auto"/>
            </w:tcBorders>
            <w:shd w:val="clear" w:color="auto" w:fill="E8E3DB"/>
          </w:tcPr>
          <w:p w14:paraId="6ABBD5B4" w14:textId="2619377B" w:rsidR="005225C3" w:rsidRPr="005E16A6" w:rsidRDefault="00EE109F" w:rsidP="00E4107B">
            <w:pPr>
              <w:pStyle w:val="BodyText"/>
              <w:rPr>
                <w:rFonts w:cs="Arial"/>
                <w:sz w:val="22"/>
                <w:szCs w:val="22"/>
              </w:rPr>
            </w:pPr>
            <w:r w:rsidRPr="005E16A6">
              <w:rPr>
                <w:rFonts w:cs="Arial"/>
                <w:sz w:val="22"/>
                <w:szCs w:val="22"/>
              </w:rPr>
              <w:t>Other (please speci</w:t>
            </w:r>
            <w:r w:rsidR="004221B8" w:rsidRPr="005E16A6">
              <w:rPr>
                <w:rFonts w:cs="Arial"/>
                <w:sz w:val="22"/>
                <w:szCs w:val="22"/>
              </w:rPr>
              <w:t xml:space="preserve">fy): </w:t>
            </w:r>
            <w:sdt>
              <w:sdtPr>
                <w:rPr>
                  <w:rFonts w:cs="Arial"/>
                  <w:sz w:val="22"/>
                  <w:szCs w:val="22"/>
                </w:rPr>
                <w:id w:val="931477447"/>
                <w:placeholder>
                  <w:docPart w:val="A65A02E0E09540DA8D6C705CF9C2E44C"/>
                </w:placeholder>
                <w:showingPlcHdr/>
              </w:sdtPr>
              <w:sdtEndPr/>
              <w:sdtContent>
                <w:r w:rsidR="004221B8" w:rsidRPr="005E16A6">
                  <w:rPr>
                    <w:rStyle w:val="PlaceholderText"/>
                    <w:rFonts w:cs="Arial"/>
                    <w:sz w:val="22"/>
                    <w:szCs w:val="22"/>
                  </w:rPr>
                  <w:t>Click or tap here to enter text.</w:t>
                </w:r>
              </w:sdtContent>
            </w:sdt>
          </w:p>
        </w:tc>
      </w:tr>
    </w:tbl>
    <w:p w14:paraId="7F88DDDE" w14:textId="218D4CBD" w:rsidR="003C78C5" w:rsidRDefault="00E4107B" w:rsidP="003C78C5">
      <w:r>
        <w:br w:type="textWrapping" w:clear="all"/>
      </w:r>
    </w:p>
    <w:p w14:paraId="42F5F166" w14:textId="326C9236" w:rsidR="005D2FA9" w:rsidRDefault="005D2FA9" w:rsidP="005D2FA9">
      <w:pPr>
        <w:pStyle w:val="Subheadlevel1"/>
      </w:pPr>
      <w:r>
        <w:t xml:space="preserve">2. </w:t>
      </w:r>
      <w:r w:rsidR="002209D1">
        <w:t>Project information</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2790"/>
        <w:gridCol w:w="7560"/>
      </w:tblGrid>
      <w:tr w:rsidR="005D2FA9" w:rsidRPr="002B4363" w14:paraId="15A31F91" w14:textId="77777777" w:rsidTr="00BE0FF1">
        <w:trPr>
          <w:trHeight w:val="390"/>
        </w:trPr>
        <w:tc>
          <w:tcPr>
            <w:tcW w:w="10350" w:type="dxa"/>
            <w:gridSpan w:val="2"/>
            <w:tcBorders>
              <w:top w:val="single" w:sz="4" w:space="0" w:color="auto"/>
              <w:left w:val="single" w:sz="4" w:space="0" w:color="auto"/>
              <w:bottom w:val="single" w:sz="4" w:space="0" w:color="auto"/>
              <w:right w:val="single" w:sz="4" w:space="0" w:color="auto"/>
            </w:tcBorders>
            <w:shd w:val="clear" w:color="auto" w:fill="008E90"/>
            <w:vAlign w:val="center"/>
            <w:hideMark/>
          </w:tcPr>
          <w:p w14:paraId="703AAA45" w14:textId="182A19A4" w:rsidR="005D2FA9" w:rsidRPr="005E16A6" w:rsidRDefault="00D01E2F" w:rsidP="00424DDC">
            <w:pPr>
              <w:pStyle w:val="BodyText2"/>
              <w:jc w:val="left"/>
              <w:rPr>
                <w:rFonts w:asciiTheme="minorHAnsi" w:hAnsiTheme="minorHAnsi" w:cstheme="minorHAnsi"/>
                <w:color w:val="FFFFFF"/>
                <w:sz w:val="22"/>
              </w:rPr>
            </w:pPr>
            <w:r>
              <w:rPr>
                <w:rFonts w:asciiTheme="minorHAnsi" w:hAnsiTheme="minorHAnsi" w:cstheme="minorHAnsi"/>
                <w:color w:val="FFFFFF"/>
                <w:sz w:val="22"/>
              </w:rPr>
              <w:t xml:space="preserve">2.1 </w:t>
            </w:r>
            <w:r w:rsidR="005269A9" w:rsidRPr="005E16A6">
              <w:rPr>
                <w:rFonts w:asciiTheme="minorHAnsi" w:hAnsiTheme="minorHAnsi" w:cstheme="minorHAnsi"/>
                <w:color w:val="FFFFFF"/>
                <w:sz w:val="22"/>
              </w:rPr>
              <w:t>Project</w:t>
            </w:r>
            <w:r w:rsidR="007B1ADD" w:rsidRPr="005E16A6">
              <w:rPr>
                <w:rFonts w:asciiTheme="minorHAnsi" w:hAnsiTheme="minorHAnsi" w:cstheme="minorHAnsi"/>
                <w:color w:val="FFFFFF"/>
                <w:sz w:val="22"/>
              </w:rPr>
              <w:t xml:space="preserve"> </w:t>
            </w:r>
            <w:r w:rsidR="003A614C" w:rsidRPr="005E16A6">
              <w:rPr>
                <w:rFonts w:asciiTheme="minorHAnsi" w:hAnsiTheme="minorHAnsi" w:cstheme="minorHAnsi"/>
                <w:color w:val="FFFFFF"/>
                <w:sz w:val="22"/>
              </w:rPr>
              <w:t xml:space="preserve">information </w:t>
            </w:r>
            <w:r w:rsidR="00875D1B" w:rsidRPr="005E16A6">
              <w:rPr>
                <w:rFonts w:asciiTheme="minorHAnsi" w:hAnsiTheme="minorHAnsi" w:cstheme="minorHAnsi"/>
                <w:color w:val="FFFFFF"/>
                <w:sz w:val="22"/>
              </w:rPr>
              <w:t>(technical information)</w:t>
            </w:r>
          </w:p>
        </w:tc>
      </w:tr>
      <w:tr w:rsidR="005D2FA9" w:rsidRPr="002B4363" w14:paraId="5CD9AE3A"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hideMark/>
          </w:tcPr>
          <w:p w14:paraId="2DFEB2F4" w14:textId="2606AF1C" w:rsidR="005D2FA9" w:rsidRPr="005E16A6" w:rsidRDefault="00D01E2F" w:rsidP="00424DDC">
            <w:pPr>
              <w:pStyle w:val="BodyText"/>
              <w:rPr>
                <w:rFonts w:asciiTheme="minorHAnsi" w:hAnsiTheme="minorHAnsi" w:cstheme="minorHAnsi"/>
                <w:b/>
                <w:sz w:val="22"/>
                <w:szCs w:val="22"/>
              </w:rPr>
            </w:pPr>
            <w:r>
              <w:rPr>
                <w:rFonts w:asciiTheme="minorHAnsi" w:hAnsiTheme="minorHAnsi" w:cstheme="minorHAnsi"/>
                <w:b/>
                <w:sz w:val="22"/>
                <w:szCs w:val="22"/>
              </w:rPr>
              <w:t xml:space="preserve">2.1.1 </w:t>
            </w:r>
            <w:r w:rsidR="00AA0AB9" w:rsidRPr="005E16A6">
              <w:rPr>
                <w:rFonts w:asciiTheme="minorHAnsi" w:hAnsiTheme="minorHAnsi" w:cstheme="minorHAnsi"/>
                <w:b/>
                <w:sz w:val="22"/>
                <w:szCs w:val="22"/>
              </w:rPr>
              <w:t>Project titl</w:t>
            </w:r>
            <w:r w:rsidR="00DA42F9">
              <w:rPr>
                <w:rFonts w:asciiTheme="minorHAnsi" w:hAnsiTheme="minorHAnsi" w:cstheme="minorHAnsi"/>
                <w:b/>
                <w:sz w:val="22"/>
                <w:szCs w:val="22"/>
              </w:rPr>
              <w:t>e</w:t>
            </w:r>
            <w:r w:rsidR="00126B46">
              <w:rPr>
                <w:rFonts w:asciiTheme="minorHAnsi" w:hAnsiTheme="minorHAnsi" w:cstheme="minorHAnsi"/>
                <w:b/>
                <w:sz w:val="22"/>
                <w:szCs w:val="22"/>
              </w:rPr>
              <w:t>*</w:t>
            </w:r>
            <w:r w:rsidR="00875D1B" w:rsidRPr="005E16A6">
              <w:rPr>
                <w:rFonts w:asciiTheme="minorHAnsi" w:hAnsiTheme="minorHAnsi" w:cstheme="minorHAnsi"/>
                <w:b/>
                <w:sz w:val="22"/>
                <w:szCs w:val="22"/>
              </w:rPr>
              <w:t>:</w:t>
            </w:r>
          </w:p>
        </w:tc>
        <w:tc>
          <w:tcPr>
            <w:tcW w:w="7560" w:type="dxa"/>
            <w:tcBorders>
              <w:top w:val="single" w:sz="4" w:space="0" w:color="auto"/>
              <w:left w:val="single" w:sz="4" w:space="0" w:color="auto"/>
              <w:bottom w:val="single" w:sz="4" w:space="0" w:color="auto"/>
              <w:right w:val="single" w:sz="4" w:space="0" w:color="auto"/>
            </w:tcBorders>
            <w:shd w:val="clear" w:color="auto" w:fill="E8E3DB"/>
            <w:hideMark/>
          </w:tcPr>
          <w:sdt>
            <w:sdtPr>
              <w:rPr>
                <w:rFonts w:asciiTheme="minorHAnsi" w:hAnsiTheme="minorHAnsi" w:cstheme="minorHAnsi"/>
              </w:rPr>
              <w:id w:val="-1763140279"/>
              <w:placeholder>
                <w:docPart w:val="06FFE2975D014D338790A03C6D3FA199"/>
              </w:placeholder>
              <w:showingPlcHdr/>
              <w:text/>
            </w:sdtPr>
            <w:sdtEndPr/>
            <w:sdtContent>
              <w:p w14:paraId="1F23F3BD" w14:textId="34DB4B0F" w:rsidR="005D2FA9" w:rsidRPr="005E16A6" w:rsidRDefault="005D2FA9" w:rsidP="00424DDC">
                <w:pPr>
                  <w:rPr>
                    <w:rFonts w:asciiTheme="minorHAnsi" w:hAnsiTheme="minorHAnsi" w:cstheme="minorHAnsi"/>
                  </w:rPr>
                </w:pPr>
                <w:r w:rsidRPr="005E16A6">
                  <w:rPr>
                    <w:rStyle w:val="PlaceholderText"/>
                    <w:rFonts w:asciiTheme="minorHAnsi" w:hAnsiTheme="minorHAnsi" w:cstheme="minorHAnsi"/>
                  </w:rPr>
                  <w:t>Click or tap here to enter text.</w:t>
                </w:r>
              </w:p>
            </w:sdtContent>
          </w:sdt>
          <w:p w14:paraId="414A5CDF" w14:textId="77777777" w:rsidR="005D2FA9" w:rsidRPr="005E16A6" w:rsidRDefault="005D2FA9" w:rsidP="00424DDC">
            <w:pPr>
              <w:pStyle w:val="BodyText"/>
              <w:rPr>
                <w:rFonts w:asciiTheme="minorHAnsi" w:hAnsiTheme="minorHAnsi" w:cstheme="minorHAnsi"/>
                <w:sz w:val="22"/>
                <w:szCs w:val="22"/>
              </w:rPr>
            </w:pPr>
          </w:p>
        </w:tc>
      </w:tr>
      <w:tr w:rsidR="00135A2B" w:rsidRPr="002B4363" w14:paraId="04155F89"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E0A6C79" w14:textId="35C3BBC8" w:rsidR="00CF0A1C" w:rsidRPr="005E16A6" w:rsidRDefault="00D01E2F" w:rsidP="00CF0A1C">
            <w:pPr>
              <w:autoSpaceDE w:val="0"/>
              <w:autoSpaceDN w:val="0"/>
              <w:adjustRightInd w:val="0"/>
              <w:spacing w:after="0" w:line="240" w:lineRule="auto"/>
              <w:contextualSpacing/>
              <w:rPr>
                <w:rFonts w:asciiTheme="minorHAnsi" w:eastAsia="Times New Roman" w:hAnsiTheme="minorHAnsi" w:cstheme="minorHAnsi"/>
                <w:lang w:eastAsia="en-GB"/>
              </w:rPr>
            </w:pPr>
            <w:r>
              <w:rPr>
                <w:rFonts w:asciiTheme="minorHAnsi" w:hAnsiTheme="minorHAnsi" w:cstheme="minorHAnsi"/>
                <w:b/>
              </w:rPr>
              <w:t xml:space="preserve">2.1.2 </w:t>
            </w:r>
            <w:r w:rsidR="00143BA2" w:rsidRPr="005E16A6">
              <w:rPr>
                <w:rFonts w:asciiTheme="minorHAnsi" w:hAnsiTheme="minorHAnsi" w:cstheme="minorHAnsi"/>
                <w:b/>
              </w:rPr>
              <w:t>Links with previous studies/application</w:t>
            </w:r>
            <w:r w:rsidR="00DA42F9">
              <w:rPr>
                <w:rFonts w:asciiTheme="minorHAnsi" w:hAnsiTheme="minorHAnsi" w:cstheme="minorHAnsi"/>
                <w:b/>
              </w:rPr>
              <w:t xml:space="preserve">s: </w:t>
            </w:r>
            <w:r w:rsidR="00CF0A1C" w:rsidRPr="005E16A6">
              <w:rPr>
                <w:rFonts w:asciiTheme="minorHAnsi" w:hAnsiTheme="minorHAnsi" w:cstheme="minorHAnsi"/>
              </w:rPr>
              <w:t>(</w:t>
            </w:r>
            <w:r w:rsidR="000347DE" w:rsidRPr="005E16A6">
              <w:rPr>
                <w:rFonts w:asciiTheme="minorHAnsi" w:eastAsia="Times New Roman" w:hAnsiTheme="minorHAnsi" w:cstheme="minorHAnsi"/>
                <w:lang w:eastAsia="en-GB"/>
              </w:rPr>
              <w:t>i</w:t>
            </w:r>
            <w:r w:rsidR="00CF0A1C" w:rsidRPr="005E16A6">
              <w:rPr>
                <w:rFonts w:asciiTheme="minorHAnsi" w:eastAsia="Times New Roman" w:hAnsiTheme="minorHAnsi" w:cstheme="minorHAnsi"/>
                <w:lang w:eastAsia="en-GB"/>
              </w:rPr>
              <w:t>f the application is part of a series of closely linked projects in a programme, give details of relevant previous or current applications</w:t>
            </w:r>
            <w:r w:rsidR="002E30DB" w:rsidRPr="005E16A6">
              <w:rPr>
                <w:rFonts w:asciiTheme="minorHAnsi" w:eastAsia="Times New Roman" w:hAnsiTheme="minorHAnsi" w:cstheme="minorHAnsi"/>
                <w:lang w:eastAsia="en-GB"/>
              </w:rPr>
              <w:t>,</w:t>
            </w:r>
            <w:r w:rsidR="00847E36" w:rsidRPr="005E16A6">
              <w:rPr>
                <w:rFonts w:asciiTheme="minorHAnsi" w:eastAsia="Times New Roman" w:hAnsiTheme="minorHAnsi" w:cstheme="minorHAnsi"/>
                <w:lang w:eastAsia="en-GB"/>
              </w:rPr>
              <w:t xml:space="preserve"> providing </w:t>
            </w:r>
            <w:r w:rsidR="00847E36" w:rsidRPr="005E16A6">
              <w:rPr>
                <w:rFonts w:asciiTheme="minorHAnsi" w:eastAsia="Times New Roman" w:hAnsiTheme="minorHAnsi" w:cstheme="minorHAnsi"/>
                <w:lang w:eastAsia="en-GB"/>
              </w:rPr>
              <w:lastRenderedPageBreak/>
              <w:t>HFEA reference numbers where applicable</w:t>
            </w:r>
            <w:r w:rsidR="00C42759" w:rsidRPr="005E16A6">
              <w:rPr>
                <w:rFonts w:asciiTheme="minorHAnsi" w:eastAsia="Times New Roman" w:hAnsiTheme="minorHAnsi" w:cstheme="minorHAnsi"/>
                <w:lang w:eastAsia="en-GB"/>
              </w:rPr>
              <w:t>)</w:t>
            </w:r>
            <w:r w:rsidR="002E30DB" w:rsidRPr="005E16A6">
              <w:rPr>
                <w:rFonts w:asciiTheme="minorHAnsi" w:eastAsia="Times New Roman" w:hAnsiTheme="minorHAnsi" w:cstheme="minorHAnsi"/>
                <w:lang w:eastAsia="en-GB"/>
              </w:rPr>
              <w:t>:</w:t>
            </w:r>
          </w:p>
          <w:p w14:paraId="27ADB564" w14:textId="18902C91" w:rsidR="00135A2B" w:rsidRPr="005E16A6" w:rsidRDefault="00135A2B" w:rsidP="00424DDC">
            <w:pPr>
              <w:pStyle w:val="BodyText"/>
              <w:rPr>
                <w:rFonts w:asciiTheme="minorHAnsi" w:hAnsiTheme="minorHAnsi" w:cstheme="minorHAnsi"/>
                <w:b/>
                <w:sz w:val="22"/>
                <w:szCs w:val="22"/>
              </w:rPr>
            </w:pPr>
          </w:p>
        </w:tc>
        <w:sdt>
          <w:sdtPr>
            <w:rPr>
              <w:rFonts w:asciiTheme="minorHAnsi" w:hAnsiTheme="minorHAnsi" w:cstheme="minorHAnsi"/>
            </w:rPr>
            <w:id w:val="-1457704385"/>
            <w:placeholder>
              <w:docPart w:val="DefaultPlaceholder_-1854013440"/>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4E1483E9" w14:textId="21DDC70E" w:rsidR="00135A2B" w:rsidRPr="005E16A6" w:rsidRDefault="00C42759" w:rsidP="00424DDC">
                <w:pPr>
                  <w:rPr>
                    <w:rFonts w:asciiTheme="minorHAnsi" w:hAnsiTheme="minorHAnsi" w:cstheme="minorHAnsi"/>
                  </w:rPr>
                </w:pPr>
                <w:r w:rsidRPr="005E16A6">
                  <w:rPr>
                    <w:rStyle w:val="PlaceholderText"/>
                    <w:rFonts w:asciiTheme="minorHAnsi" w:hAnsiTheme="minorHAnsi" w:cstheme="minorHAnsi"/>
                  </w:rPr>
                  <w:t>Click or tap here to enter text.</w:t>
                </w:r>
              </w:p>
            </w:tc>
          </w:sdtContent>
        </w:sdt>
      </w:tr>
      <w:tr w:rsidR="000737DB" w:rsidRPr="002B4363" w14:paraId="2746321D"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306F0131" w14:textId="7E78E6CA" w:rsidR="000737DB" w:rsidRPr="002961B3" w:rsidRDefault="002961B3" w:rsidP="00CF0A1C">
            <w:pPr>
              <w:autoSpaceDE w:val="0"/>
              <w:autoSpaceDN w:val="0"/>
              <w:adjustRightInd w:val="0"/>
              <w:spacing w:after="0" w:line="240" w:lineRule="auto"/>
              <w:contextualSpacing/>
              <w:rPr>
                <w:rFonts w:asciiTheme="minorHAnsi" w:hAnsiTheme="minorHAnsi" w:cstheme="minorHAnsi"/>
                <w:b/>
                <w:bCs/>
              </w:rPr>
            </w:pPr>
            <w:r>
              <w:rPr>
                <w:b/>
                <w:bCs/>
              </w:rPr>
              <w:t>2.1.</w:t>
            </w:r>
            <w:r w:rsidR="00F563D7">
              <w:rPr>
                <w:b/>
                <w:bCs/>
              </w:rPr>
              <w:t>3</w:t>
            </w:r>
            <w:r>
              <w:rPr>
                <w:b/>
                <w:bCs/>
              </w:rPr>
              <w:t xml:space="preserve"> </w:t>
            </w:r>
            <w:r w:rsidRPr="00090E18">
              <w:rPr>
                <w:b/>
                <w:bCs/>
              </w:rPr>
              <w:t>Describe the overall aim(s) and objectives of the project</w:t>
            </w:r>
            <w:r>
              <w:rPr>
                <w:b/>
                <w:bCs/>
              </w:rPr>
              <w:t>:</w:t>
            </w:r>
          </w:p>
        </w:tc>
        <w:tc>
          <w:tcPr>
            <w:tcW w:w="7560" w:type="dxa"/>
            <w:tcBorders>
              <w:top w:val="single" w:sz="4" w:space="0" w:color="auto"/>
              <w:left w:val="single" w:sz="4" w:space="0" w:color="auto"/>
              <w:bottom w:val="single" w:sz="4" w:space="0" w:color="auto"/>
              <w:right w:val="single" w:sz="4" w:space="0" w:color="auto"/>
            </w:tcBorders>
            <w:shd w:val="clear" w:color="auto" w:fill="E8E3DB"/>
          </w:tcPr>
          <w:p w14:paraId="2D8D7820" w14:textId="77777777" w:rsidR="000737DB" w:rsidRDefault="000737DB" w:rsidP="00424DDC">
            <w:pPr>
              <w:rPr>
                <w:rFonts w:asciiTheme="minorHAnsi" w:hAnsiTheme="minorHAnsi" w:cstheme="minorHAnsi"/>
              </w:rPr>
            </w:pPr>
          </w:p>
        </w:tc>
      </w:tr>
      <w:tr w:rsidR="003B589A" w:rsidRPr="002B4363" w14:paraId="33453E4D"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4C11B2D4" w14:textId="25D5C69B" w:rsidR="003B589A" w:rsidRPr="005E16A6" w:rsidRDefault="00D01E2F" w:rsidP="00424DDC">
            <w:pPr>
              <w:pStyle w:val="BodyText"/>
              <w:rPr>
                <w:rFonts w:asciiTheme="minorHAnsi" w:hAnsiTheme="minorHAnsi" w:cstheme="minorHAnsi"/>
                <w:b/>
                <w:sz w:val="22"/>
                <w:szCs w:val="22"/>
              </w:rPr>
            </w:pPr>
            <w:r>
              <w:rPr>
                <w:rFonts w:asciiTheme="minorHAnsi" w:hAnsiTheme="minorHAnsi" w:cstheme="minorHAnsi"/>
                <w:b/>
                <w:sz w:val="22"/>
                <w:szCs w:val="22"/>
              </w:rPr>
              <w:t>2.1.</w:t>
            </w:r>
            <w:r w:rsidR="002961B3">
              <w:rPr>
                <w:rFonts w:asciiTheme="minorHAnsi" w:hAnsiTheme="minorHAnsi" w:cstheme="minorHAnsi"/>
                <w:b/>
                <w:sz w:val="22"/>
                <w:szCs w:val="22"/>
              </w:rPr>
              <w:t>4</w:t>
            </w:r>
            <w:r>
              <w:rPr>
                <w:rFonts w:asciiTheme="minorHAnsi" w:hAnsiTheme="minorHAnsi" w:cstheme="minorHAnsi"/>
                <w:b/>
                <w:sz w:val="22"/>
                <w:szCs w:val="22"/>
              </w:rPr>
              <w:t xml:space="preserve"> </w:t>
            </w:r>
            <w:r w:rsidR="00713641" w:rsidRPr="005E16A6">
              <w:rPr>
                <w:rFonts w:asciiTheme="minorHAnsi" w:hAnsiTheme="minorHAnsi" w:cstheme="minorHAnsi"/>
                <w:b/>
                <w:sz w:val="22"/>
                <w:szCs w:val="22"/>
              </w:rPr>
              <w:t>E</w:t>
            </w:r>
            <w:r w:rsidR="00410B08" w:rsidRPr="005E16A6">
              <w:rPr>
                <w:rFonts w:asciiTheme="minorHAnsi" w:hAnsiTheme="minorHAnsi" w:cstheme="minorHAnsi"/>
                <w:b/>
                <w:sz w:val="22"/>
                <w:szCs w:val="22"/>
              </w:rPr>
              <w:t>xplain the rational</w:t>
            </w:r>
            <w:r w:rsidR="00713641" w:rsidRPr="005E16A6">
              <w:rPr>
                <w:rFonts w:asciiTheme="minorHAnsi" w:hAnsiTheme="minorHAnsi" w:cstheme="minorHAnsi"/>
                <w:b/>
                <w:sz w:val="22"/>
                <w:szCs w:val="22"/>
              </w:rPr>
              <w:t>e</w:t>
            </w:r>
            <w:r w:rsidR="00410B08" w:rsidRPr="005E16A6">
              <w:rPr>
                <w:rFonts w:asciiTheme="minorHAnsi" w:hAnsiTheme="minorHAnsi" w:cstheme="minorHAnsi"/>
                <w:b/>
                <w:sz w:val="22"/>
                <w:szCs w:val="22"/>
              </w:rPr>
              <w:t xml:space="preserve"> for </w:t>
            </w:r>
            <w:r w:rsidR="00273E0F">
              <w:rPr>
                <w:rFonts w:asciiTheme="minorHAnsi" w:hAnsiTheme="minorHAnsi" w:cstheme="minorHAnsi"/>
                <w:b/>
                <w:sz w:val="22"/>
                <w:szCs w:val="22"/>
              </w:rPr>
              <w:t>why this project is needed</w:t>
            </w:r>
            <w:r w:rsidR="00DA42F9">
              <w:rPr>
                <w:rFonts w:asciiTheme="minorHAnsi" w:hAnsiTheme="minorHAnsi" w:cstheme="minorHAnsi"/>
                <w:b/>
                <w:sz w:val="22"/>
                <w:szCs w:val="22"/>
              </w:rPr>
              <w:t>:</w:t>
            </w:r>
            <w:r w:rsidR="00410B08" w:rsidRPr="005E16A6">
              <w:rPr>
                <w:rFonts w:asciiTheme="minorHAnsi" w:hAnsiTheme="minorHAnsi" w:cstheme="minorHAnsi"/>
                <w:b/>
                <w:sz w:val="22"/>
                <w:szCs w:val="22"/>
              </w:rPr>
              <w:t xml:space="preserve"> </w:t>
            </w:r>
            <w:r w:rsidR="00410B08" w:rsidRPr="005E16A6">
              <w:rPr>
                <w:rFonts w:asciiTheme="minorHAnsi" w:hAnsiTheme="minorHAnsi" w:cstheme="minorHAnsi"/>
                <w:sz w:val="22"/>
                <w:szCs w:val="22"/>
              </w:rPr>
              <w:t>(provide</w:t>
            </w:r>
            <w:r w:rsidR="008A1F74" w:rsidRPr="005E16A6">
              <w:rPr>
                <w:rFonts w:asciiTheme="minorHAnsi" w:hAnsiTheme="minorHAnsi" w:cstheme="minorHAnsi"/>
                <w:sz w:val="22"/>
                <w:szCs w:val="22"/>
              </w:rPr>
              <w:t xml:space="preserve"> sufficient details of past and current research </w:t>
            </w:r>
            <w:r w:rsidR="00273E0F">
              <w:rPr>
                <w:rFonts w:asciiTheme="minorHAnsi" w:hAnsiTheme="minorHAnsi" w:cstheme="minorHAnsi"/>
                <w:sz w:val="22"/>
                <w:szCs w:val="22"/>
              </w:rPr>
              <w:t>which support the need for this work</w:t>
            </w:r>
            <w:r w:rsidR="008A1F74" w:rsidRPr="005E16A6">
              <w:rPr>
                <w:rFonts w:asciiTheme="minorHAnsi" w:hAnsiTheme="minorHAnsi" w:cstheme="minorHAnsi"/>
                <w:sz w:val="22"/>
                <w:szCs w:val="22"/>
              </w:rPr>
              <w:t>)</w:t>
            </w:r>
            <w:r w:rsidR="00410B08" w:rsidRPr="005E16A6">
              <w:rPr>
                <w:rFonts w:asciiTheme="minorHAnsi" w:hAnsiTheme="minorHAnsi" w:cstheme="minorHAnsi"/>
                <w:b/>
                <w:sz w:val="22"/>
                <w:szCs w:val="22"/>
              </w:rPr>
              <w:t>:</w:t>
            </w:r>
          </w:p>
        </w:tc>
        <w:sdt>
          <w:sdtPr>
            <w:rPr>
              <w:rFonts w:asciiTheme="minorHAnsi" w:hAnsiTheme="minorHAnsi" w:cstheme="minorHAnsi"/>
              <w:sz w:val="22"/>
              <w:szCs w:val="22"/>
            </w:rPr>
            <w:id w:val="1123431535"/>
            <w:placeholder>
              <w:docPart w:val="DefaultPlaceholder_-1854013440"/>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5E065059" w14:textId="59DD8683" w:rsidR="003B589A" w:rsidRPr="005E16A6" w:rsidRDefault="003B3B13" w:rsidP="00424DDC">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ED2282" w:rsidRPr="002B4363" w14:paraId="6126C514"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2A81F6D1" w14:textId="22A55272" w:rsidR="00ED2282" w:rsidRPr="005E16A6" w:rsidRDefault="00D01E2F" w:rsidP="00424DDC">
            <w:pPr>
              <w:pStyle w:val="BodyText"/>
              <w:rPr>
                <w:rFonts w:asciiTheme="minorHAnsi" w:hAnsiTheme="minorHAnsi" w:cstheme="minorHAnsi"/>
                <w:b/>
                <w:sz w:val="22"/>
                <w:szCs w:val="22"/>
              </w:rPr>
            </w:pPr>
            <w:r>
              <w:rPr>
                <w:rFonts w:asciiTheme="minorHAnsi" w:hAnsiTheme="minorHAnsi" w:cstheme="minorHAnsi"/>
                <w:b/>
                <w:sz w:val="22"/>
                <w:szCs w:val="22"/>
              </w:rPr>
              <w:t>2.1.</w:t>
            </w:r>
            <w:r w:rsidR="002961B3">
              <w:rPr>
                <w:rFonts w:asciiTheme="minorHAnsi" w:hAnsiTheme="minorHAnsi" w:cstheme="minorHAnsi"/>
                <w:b/>
                <w:sz w:val="22"/>
                <w:szCs w:val="22"/>
              </w:rPr>
              <w:t>5</w:t>
            </w:r>
            <w:r>
              <w:rPr>
                <w:rFonts w:asciiTheme="minorHAnsi" w:hAnsiTheme="minorHAnsi" w:cstheme="minorHAnsi"/>
                <w:b/>
                <w:sz w:val="22"/>
                <w:szCs w:val="22"/>
              </w:rPr>
              <w:t xml:space="preserve"> </w:t>
            </w:r>
            <w:r w:rsidR="00ED2282" w:rsidRPr="005E16A6">
              <w:rPr>
                <w:rFonts w:asciiTheme="minorHAnsi" w:hAnsiTheme="minorHAnsi" w:cstheme="minorHAnsi"/>
                <w:b/>
                <w:sz w:val="22"/>
                <w:szCs w:val="22"/>
              </w:rPr>
              <w:t xml:space="preserve">Provide a list of key references related to </w:t>
            </w:r>
            <w:r w:rsidR="000E3FD9" w:rsidRPr="005E16A6">
              <w:rPr>
                <w:rFonts w:asciiTheme="minorHAnsi" w:hAnsiTheme="minorHAnsi" w:cstheme="minorHAnsi"/>
                <w:b/>
                <w:sz w:val="22"/>
                <w:szCs w:val="22"/>
              </w:rPr>
              <w:t>your project:</w:t>
            </w:r>
          </w:p>
        </w:tc>
        <w:sdt>
          <w:sdtPr>
            <w:rPr>
              <w:rFonts w:asciiTheme="minorHAnsi" w:hAnsiTheme="minorHAnsi" w:cstheme="minorHAnsi"/>
              <w:sz w:val="22"/>
              <w:szCs w:val="22"/>
            </w:rPr>
            <w:id w:val="-1185663550"/>
            <w:placeholder>
              <w:docPart w:val="DefaultPlaceholder_-1854013440"/>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56E66E6A" w14:textId="12DAEE24" w:rsidR="00ED2282" w:rsidRPr="005E16A6" w:rsidRDefault="00EE073F" w:rsidP="00424DDC">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6FF6E5B5" w14:textId="4000D02A" w:rsidTr="00E6526A">
        <w:trPr>
          <w:trHeight w:val="3299"/>
        </w:trPr>
        <w:tc>
          <w:tcPr>
            <w:tcW w:w="2790" w:type="dxa"/>
            <w:tcBorders>
              <w:top w:val="single" w:sz="4" w:space="0" w:color="auto"/>
              <w:left w:val="single" w:sz="4" w:space="0" w:color="auto"/>
              <w:right w:val="single" w:sz="4" w:space="0" w:color="auto"/>
            </w:tcBorders>
            <w:shd w:val="clear" w:color="auto" w:fill="auto"/>
          </w:tcPr>
          <w:p w14:paraId="4B79B7AF" w14:textId="5B15C33E"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2.1.</w:t>
            </w:r>
            <w:r w:rsidR="002961B3">
              <w:rPr>
                <w:rFonts w:asciiTheme="minorHAnsi" w:hAnsiTheme="minorHAnsi" w:cstheme="minorHAnsi"/>
                <w:b/>
                <w:sz w:val="22"/>
                <w:szCs w:val="22"/>
              </w:rPr>
              <w:t>6</w:t>
            </w:r>
            <w:r>
              <w:rPr>
                <w:rFonts w:asciiTheme="minorHAnsi" w:hAnsiTheme="minorHAnsi" w:cstheme="minorHAnsi"/>
                <w:b/>
                <w:sz w:val="22"/>
                <w:szCs w:val="22"/>
              </w:rPr>
              <w:t xml:space="preserve"> </w:t>
            </w:r>
            <w:r w:rsidR="008B1001" w:rsidRPr="00090E18">
              <w:rPr>
                <w:b/>
                <w:bCs/>
                <w:sz w:val="22"/>
                <w:szCs w:val="22"/>
              </w:rPr>
              <w:t>Explain the methods you will use in your project, such as how you will obtain the data, how you will analyse it and how you will draw conclusions*: (</w:t>
            </w:r>
            <w:r w:rsidR="008B1001" w:rsidRPr="00090E18">
              <w:rPr>
                <w:sz w:val="22"/>
                <w:szCs w:val="22"/>
              </w:rPr>
              <w:t xml:space="preserve">Where the project involves data linkage, the instruction of data processors, profiling and/or automated decision making, this must be described.) </w:t>
            </w:r>
          </w:p>
        </w:tc>
        <w:sdt>
          <w:sdtPr>
            <w:rPr>
              <w:rFonts w:asciiTheme="minorHAnsi" w:hAnsiTheme="minorHAnsi" w:cstheme="minorHAnsi"/>
              <w:sz w:val="22"/>
              <w:szCs w:val="22"/>
            </w:rPr>
            <w:id w:val="444667804"/>
            <w:placeholder>
              <w:docPart w:val="1C47B1E7F99E47EFA282C26478C62F98"/>
            </w:placeholder>
            <w:showingPlcHdr/>
            <w:text/>
          </w:sdtPr>
          <w:sdtEndPr/>
          <w:sdtContent>
            <w:tc>
              <w:tcPr>
                <w:tcW w:w="7560" w:type="dxa"/>
                <w:tcBorders>
                  <w:top w:val="single" w:sz="4" w:space="0" w:color="auto"/>
                  <w:left w:val="single" w:sz="4" w:space="0" w:color="auto"/>
                  <w:right w:val="single" w:sz="4" w:space="0" w:color="auto"/>
                </w:tcBorders>
                <w:shd w:val="clear" w:color="auto" w:fill="E8E3DB" w:themeFill="accent3"/>
              </w:tcPr>
              <w:p w14:paraId="7A3EB64B" w14:textId="5F6B3B5B"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597560B6"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2C24662" w14:textId="43BD643E"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2.1.</w:t>
            </w:r>
            <w:r w:rsidR="002961B3">
              <w:rPr>
                <w:rFonts w:asciiTheme="minorHAnsi" w:hAnsiTheme="minorHAnsi" w:cstheme="minorHAnsi"/>
                <w:b/>
                <w:sz w:val="22"/>
                <w:szCs w:val="22"/>
              </w:rPr>
              <w:t>7</w:t>
            </w:r>
            <w:r>
              <w:rPr>
                <w:rFonts w:asciiTheme="minorHAnsi" w:hAnsiTheme="minorHAnsi" w:cstheme="minorHAnsi"/>
                <w:b/>
                <w:sz w:val="22"/>
                <w:szCs w:val="22"/>
              </w:rPr>
              <w:t xml:space="preserve"> </w:t>
            </w:r>
            <w:r w:rsidRPr="005E16A6">
              <w:rPr>
                <w:rFonts w:asciiTheme="minorHAnsi" w:hAnsiTheme="minorHAnsi" w:cstheme="minorHAnsi"/>
                <w:b/>
                <w:sz w:val="22"/>
                <w:szCs w:val="22"/>
              </w:rPr>
              <w:t>Describe any major challenges to the research plan and any steps to mitigate these challenges:</w:t>
            </w:r>
          </w:p>
        </w:tc>
        <w:sdt>
          <w:sdtPr>
            <w:rPr>
              <w:rFonts w:asciiTheme="minorHAnsi" w:hAnsiTheme="minorHAnsi" w:cstheme="minorHAnsi"/>
              <w:sz w:val="22"/>
              <w:szCs w:val="22"/>
            </w:rPr>
            <w:id w:val="1670286270"/>
            <w:placeholder>
              <w:docPart w:val="D0AE26B1BAE946ACB195C4E7097FD368"/>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7212E202" w14:textId="586063E3"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2C9DE3B3"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13EA7CCC" w14:textId="6570D474"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2.1.</w:t>
            </w:r>
            <w:r w:rsidR="002961B3">
              <w:rPr>
                <w:rFonts w:asciiTheme="minorHAnsi" w:hAnsiTheme="minorHAnsi" w:cstheme="minorHAnsi"/>
                <w:b/>
                <w:sz w:val="22"/>
                <w:szCs w:val="22"/>
              </w:rPr>
              <w:t>8</w:t>
            </w:r>
            <w:r>
              <w:rPr>
                <w:rFonts w:asciiTheme="minorHAnsi" w:hAnsiTheme="minorHAnsi" w:cstheme="minorHAnsi"/>
                <w:b/>
                <w:sz w:val="22"/>
                <w:szCs w:val="22"/>
              </w:rPr>
              <w:t xml:space="preserve"> </w:t>
            </w:r>
            <w:r w:rsidRPr="005E16A6">
              <w:rPr>
                <w:rFonts w:asciiTheme="minorHAnsi" w:hAnsiTheme="minorHAnsi" w:cstheme="minorHAnsi"/>
                <w:b/>
                <w:sz w:val="22"/>
                <w:szCs w:val="22"/>
              </w:rPr>
              <w:t>Provide a summary of the project using technical terms</w:t>
            </w:r>
            <w:r>
              <w:rPr>
                <w:rFonts w:asciiTheme="minorHAnsi" w:hAnsiTheme="minorHAnsi" w:cstheme="minorHAnsi"/>
                <w:b/>
                <w:sz w:val="22"/>
                <w:szCs w:val="22"/>
              </w:rPr>
              <w:t>:</w:t>
            </w:r>
            <w:r w:rsidRPr="005E16A6">
              <w:rPr>
                <w:rFonts w:asciiTheme="minorHAnsi" w:hAnsiTheme="minorHAnsi" w:cstheme="minorHAnsi"/>
                <w:b/>
                <w:sz w:val="22"/>
                <w:szCs w:val="22"/>
              </w:rPr>
              <w:t xml:space="preserve"> (300 words max</w:t>
            </w:r>
            <w:r>
              <w:rPr>
                <w:rFonts w:asciiTheme="minorHAnsi" w:hAnsiTheme="minorHAnsi" w:cstheme="minorHAnsi"/>
                <w:b/>
                <w:sz w:val="22"/>
                <w:szCs w:val="22"/>
              </w:rPr>
              <w:t>)</w:t>
            </w:r>
          </w:p>
        </w:tc>
        <w:sdt>
          <w:sdtPr>
            <w:rPr>
              <w:rFonts w:asciiTheme="minorHAnsi" w:hAnsiTheme="minorHAnsi" w:cstheme="minorHAnsi"/>
              <w:sz w:val="22"/>
              <w:szCs w:val="22"/>
            </w:rPr>
            <w:id w:val="198063778"/>
            <w:placeholder>
              <w:docPart w:val="D0AE26B1BAE946ACB195C4E7097FD368"/>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25C25E06" w14:textId="6B5B1806"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28885BC1"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6E1C77E1" w14:textId="42FB03FE"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2.1.</w:t>
            </w:r>
            <w:r w:rsidR="002961B3">
              <w:rPr>
                <w:rFonts w:asciiTheme="minorHAnsi" w:hAnsiTheme="minorHAnsi" w:cstheme="minorHAnsi"/>
                <w:b/>
                <w:sz w:val="22"/>
                <w:szCs w:val="22"/>
              </w:rPr>
              <w:t>9</w:t>
            </w:r>
            <w:r>
              <w:rPr>
                <w:rFonts w:asciiTheme="minorHAnsi" w:hAnsiTheme="minorHAnsi" w:cstheme="minorHAnsi"/>
                <w:b/>
                <w:sz w:val="22"/>
                <w:szCs w:val="22"/>
              </w:rPr>
              <w:t xml:space="preserve"> </w:t>
            </w:r>
            <w:r w:rsidRPr="005E16A6">
              <w:rPr>
                <w:rFonts w:asciiTheme="minorHAnsi" w:hAnsiTheme="minorHAnsi" w:cstheme="minorHAnsi"/>
                <w:b/>
                <w:sz w:val="22"/>
                <w:szCs w:val="22"/>
              </w:rPr>
              <w:t>Explain how your research group and collaborators are well qualified to conduct this research:</w:t>
            </w:r>
          </w:p>
        </w:tc>
        <w:sdt>
          <w:sdtPr>
            <w:rPr>
              <w:rFonts w:asciiTheme="minorHAnsi" w:hAnsiTheme="minorHAnsi" w:cstheme="minorHAnsi"/>
              <w:sz w:val="22"/>
              <w:szCs w:val="22"/>
            </w:rPr>
            <w:id w:val="1394005863"/>
            <w:placeholder>
              <w:docPart w:val="D0AE26B1BAE946ACB195C4E7097FD368"/>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552FDEEF" w14:textId="2FC2A936"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6E6EB03C" w14:textId="77777777" w:rsidTr="00FA751A">
        <w:trPr>
          <w:trHeight w:val="259"/>
        </w:trPr>
        <w:tc>
          <w:tcPr>
            <w:tcW w:w="10350" w:type="dxa"/>
            <w:gridSpan w:val="2"/>
            <w:tcBorders>
              <w:top w:val="single" w:sz="4" w:space="0" w:color="auto"/>
              <w:left w:val="single" w:sz="4" w:space="0" w:color="auto"/>
              <w:bottom w:val="single" w:sz="4" w:space="0" w:color="auto"/>
              <w:right w:val="single" w:sz="4" w:space="0" w:color="auto"/>
            </w:tcBorders>
            <w:shd w:val="clear" w:color="auto" w:fill="008E90" w:themeFill="text2"/>
          </w:tcPr>
          <w:p w14:paraId="64E98A62" w14:textId="6A21DD8B"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color w:val="FFFFFF" w:themeColor="background1"/>
                <w:sz w:val="22"/>
                <w:szCs w:val="22"/>
              </w:rPr>
              <w:t xml:space="preserve">2.2 </w:t>
            </w:r>
            <w:r w:rsidRPr="005E16A6">
              <w:rPr>
                <w:rFonts w:asciiTheme="minorHAnsi" w:hAnsiTheme="minorHAnsi" w:cstheme="minorHAnsi"/>
                <w:b/>
                <w:color w:val="FFFFFF" w:themeColor="background1"/>
                <w:sz w:val="22"/>
                <w:szCs w:val="22"/>
              </w:rPr>
              <w:t>Project information (lay terms)</w:t>
            </w:r>
          </w:p>
        </w:tc>
      </w:tr>
      <w:tr w:rsidR="004A609F" w:rsidRPr="002B4363" w14:paraId="7A852671"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7C42B34E" w14:textId="65B5C4CD"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2.2.1 Provide a project title in lay terms:</w:t>
            </w:r>
          </w:p>
        </w:tc>
        <w:sdt>
          <w:sdtPr>
            <w:rPr>
              <w:rFonts w:asciiTheme="minorHAnsi" w:hAnsiTheme="minorHAnsi" w:cstheme="minorHAnsi"/>
              <w:sz w:val="22"/>
              <w:szCs w:val="22"/>
            </w:rPr>
            <w:id w:val="1056741270"/>
            <w:placeholder>
              <w:docPart w:val="D0AE26B1BAE946ACB195C4E7097FD368"/>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25E5C361" w14:textId="569028B0" w:rsidR="004A609F" w:rsidRDefault="004A609F" w:rsidP="004A609F">
                <w:pPr>
                  <w:pStyle w:val="BodyText"/>
                  <w:rPr>
                    <w:rFonts w:asciiTheme="minorHAnsi" w:hAnsiTheme="minorHAnsi" w:cstheme="minorHAnsi"/>
                    <w:sz w:val="22"/>
                    <w:szCs w:val="22"/>
                  </w:rPr>
                </w:pPr>
                <w:r w:rsidRPr="009E7F6F">
                  <w:rPr>
                    <w:rStyle w:val="PlaceholderText"/>
                    <w:sz w:val="22"/>
                    <w:szCs w:val="22"/>
                  </w:rPr>
                  <w:t>Click or tap here to enter text.</w:t>
                </w:r>
              </w:p>
            </w:tc>
          </w:sdtContent>
        </w:sdt>
      </w:tr>
      <w:tr w:rsidR="004A609F" w:rsidRPr="002B4363" w14:paraId="62322820"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1477F4C3" w14:textId="083F1BE1"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 xml:space="preserve">2.2.2 </w:t>
            </w:r>
            <w:r w:rsidRPr="005E16A6">
              <w:rPr>
                <w:rFonts w:asciiTheme="minorHAnsi" w:hAnsiTheme="minorHAnsi" w:cstheme="minorHAnsi"/>
                <w:b/>
                <w:sz w:val="22"/>
                <w:szCs w:val="22"/>
              </w:rPr>
              <w:t>Describe in lay terms the project aim(s</w:t>
            </w:r>
            <w:r>
              <w:rPr>
                <w:rFonts w:asciiTheme="minorHAnsi" w:hAnsiTheme="minorHAnsi" w:cstheme="minorHAnsi"/>
                <w:b/>
                <w:sz w:val="22"/>
                <w:szCs w:val="22"/>
              </w:rPr>
              <w:t>)</w:t>
            </w:r>
            <w:r w:rsidRPr="005E16A6">
              <w:rPr>
                <w:rFonts w:asciiTheme="minorHAnsi" w:hAnsiTheme="minorHAnsi" w:cstheme="minorHAnsi"/>
                <w:b/>
                <w:sz w:val="22"/>
                <w:szCs w:val="22"/>
              </w:rPr>
              <w:t>:</w:t>
            </w:r>
          </w:p>
        </w:tc>
        <w:sdt>
          <w:sdtPr>
            <w:rPr>
              <w:rFonts w:asciiTheme="minorHAnsi" w:hAnsiTheme="minorHAnsi" w:cstheme="minorHAnsi"/>
              <w:sz w:val="22"/>
              <w:szCs w:val="22"/>
            </w:rPr>
            <w:id w:val="-1665924277"/>
            <w:placeholder>
              <w:docPart w:val="6294AC85E13640A0BA2E993CFE483A63"/>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58F5A119" w14:textId="32BEF0BE"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253C2A7C"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393A50FB" w14:textId="1F3BF464"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lastRenderedPageBreak/>
              <w:t xml:space="preserve">2.2.3 </w:t>
            </w:r>
            <w:r w:rsidRPr="005E16A6">
              <w:rPr>
                <w:rFonts w:asciiTheme="minorHAnsi" w:hAnsiTheme="minorHAnsi" w:cstheme="minorHAnsi"/>
                <w:b/>
                <w:sz w:val="22"/>
                <w:szCs w:val="22"/>
              </w:rPr>
              <w:t>Describe in lay terms the rationale for conducting the proje</w:t>
            </w:r>
            <w:r>
              <w:rPr>
                <w:rFonts w:asciiTheme="minorHAnsi" w:hAnsiTheme="minorHAnsi" w:cstheme="minorHAnsi"/>
                <w:b/>
                <w:sz w:val="22"/>
                <w:szCs w:val="22"/>
              </w:rPr>
              <w:t>ct</w:t>
            </w:r>
            <w:r w:rsidRPr="005E16A6">
              <w:rPr>
                <w:rFonts w:asciiTheme="minorHAnsi" w:hAnsiTheme="minorHAnsi" w:cstheme="minorHAnsi"/>
                <w:b/>
                <w:sz w:val="22"/>
                <w:szCs w:val="22"/>
              </w:rPr>
              <w:t>:</w:t>
            </w:r>
          </w:p>
        </w:tc>
        <w:sdt>
          <w:sdtPr>
            <w:rPr>
              <w:rFonts w:asciiTheme="minorHAnsi" w:hAnsiTheme="minorHAnsi" w:cstheme="minorHAnsi"/>
              <w:sz w:val="22"/>
              <w:szCs w:val="22"/>
            </w:rPr>
            <w:id w:val="-1755347423"/>
            <w:placeholder>
              <w:docPart w:val="6294AC85E13640A0BA2E993CFE483A63"/>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0D41829B" w14:textId="245FBA40"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3CD551D3"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1036970A" w14:textId="71184ED2"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 xml:space="preserve">2.2.4 </w:t>
            </w:r>
            <w:r w:rsidRPr="005E16A6">
              <w:rPr>
                <w:rFonts w:asciiTheme="minorHAnsi" w:hAnsiTheme="minorHAnsi" w:cstheme="minorHAnsi"/>
                <w:b/>
                <w:sz w:val="22"/>
                <w:szCs w:val="22"/>
              </w:rPr>
              <w:t>Describe in lay terms how HFEA data will be used in the delivery of the projec</w:t>
            </w:r>
            <w:r>
              <w:rPr>
                <w:rFonts w:asciiTheme="minorHAnsi" w:hAnsiTheme="minorHAnsi" w:cstheme="minorHAnsi"/>
                <w:b/>
                <w:sz w:val="22"/>
                <w:szCs w:val="22"/>
              </w:rPr>
              <w:t>t</w:t>
            </w:r>
            <w:r w:rsidRPr="005E16A6">
              <w:rPr>
                <w:rFonts w:asciiTheme="minorHAnsi" w:hAnsiTheme="minorHAnsi" w:cstheme="minorHAnsi"/>
                <w:b/>
                <w:sz w:val="22"/>
                <w:szCs w:val="22"/>
              </w:rPr>
              <w:t>:</w:t>
            </w:r>
          </w:p>
        </w:tc>
        <w:sdt>
          <w:sdtPr>
            <w:rPr>
              <w:rFonts w:asciiTheme="minorHAnsi" w:hAnsiTheme="minorHAnsi" w:cstheme="minorHAnsi"/>
              <w:sz w:val="22"/>
              <w:szCs w:val="22"/>
            </w:rPr>
            <w:id w:val="239450547"/>
            <w:placeholder>
              <w:docPart w:val="6294AC85E13640A0BA2E993CFE483A63"/>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194D12C2" w14:textId="33F24264"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2BC03C1D"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4A4E3FA" w14:textId="42F856D2"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 xml:space="preserve">2.2.5 </w:t>
            </w:r>
            <w:r w:rsidRPr="005E16A6">
              <w:rPr>
                <w:rFonts w:asciiTheme="minorHAnsi" w:hAnsiTheme="minorHAnsi" w:cstheme="minorHAnsi"/>
                <w:b/>
                <w:sz w:val="22"/>
                <w:szCs w:val="22"/>
              </w:rPr>
              <w:t>Provide a summary in lay terms to be published publicly by the HFEA (300 words max):</w:t>
            </w:r>
          </w:p>
        </w:tc>
        <w:sdt>
          <w:sdtPr>
            <w:rPr>
              <w:rFonts w:asciiTheme="minorHAnsi" w:hAnsiTheme="minorHAnsi" w:cstheme="minorHAnsi"/>
              <w:sz w:val="22"/>
              <w:szCs w:val="22"/>
            </w:rPr>
            <w:id w:val="2096427285"/>
            <w:placeholder>
              <w:docPart w:val="D0AE26B1BAE946ACB195C4E7097FD368"/>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44CA9B9A" w14:textId="152A2B1C"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7DAF9BF5"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4C6739F2" w14:textId="50891F04"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 xml:space="preserve">2.2.6 </w:t>
            </w:r>
            <w:r w:rsidRPr="005E16A6">
              <w:rPr>
                <w:rFonts w:asciiTheme="minorHAnsi" w:hAnsiTheme="minorHAnsi" w:cstheme="minorHAnsi"/>
                <w:b/>
                <w:sz w:val="22"/>
                <w:szCs w:val="22"/>
              </w:rPr>
              <w:t xml:space="preserve">Describe how this research is </w:t>
            </w:r>
            <w:r w:rsidRPr="005E16A6">
              <w:rPr>
                <w:rFonts w:asciiTheme="minorHAnsi" w:hAnsiTheme="minorHAnsi" w:cstheme="minorHAnsi"/>
                <w:b/>
                <w:sz w:val="22"/>
              </w:rPr>
              <w:t>in the public interest or in the interests of improving patient care</w:t>
            </w:r>
            <w:r w:rsidRPr="005E16A6">
              <w:rPr>
                <w:rFonts w:asciiTheme="minorHAnsi" w:hAnsiTheme="minorHAnsi" w:cstheme="minorHAnsi"/>
                <w:b/>
                <w:sz w:val="22"/>
                <w:szCs w:val="22"/>
              </w:rPr>
              <w:t>:</w:t>
            </w:r>
          </w:p>
        </w:tc>
        <w:tc>
          <w:tcPr>
            <w:tcW w:w="7560" w:type="dxa"/>
            <w:tcBorders>
              <w:top w:val="single" w:sz="4" w:space="0" w:color="auto"/>
              <w:left w:val="single" w:sz="4" w:space="0" w:color="auto"/>
              <w:bottom w:val="single" w:sz="4" w:space="0" w:color="auto"/>
              <w:right w:val="single" w:sz="4" w:space="0" w:color="auto"/>
            </w:tcBorders>
            <w:shd w:val="clear" w:color="auto" w:fill="E8E3DB"/>
          </w:tcPr>
          <w:p w14:paraId="2F26C711" w14:textId="5F143064" w:rsidR="004A609F" w:rsidRPr="005E16A6" w:rsidRDefault="00F563D7" w:rsidP="004A609F">
            <w:pPr>
              <w:pStyle w:val="BodyText"/>
              <w:rPr>
                <w:rFonts w:asciiTheme="minorHAnsi" w:hAnsiTheme="minorHAnsi" w:cstheme="minorHAnsi"/>
                <w:sz w:val="22"/>
                <w:szCs w:val="22"/>
              </w:rPr>
            </w:pPr>
            <w:sdt>
              <w:sdtPr>
                <w:rPr>
                  <w:rFonts w:asciiTheme="minorHAnsi" w:hAnsiTheme="minorHAnsi" w:cstheme="minorHAnsi"/>
                  <w:sz w:val="22"/>
                  <w:szCs w:val="22"/>
                </w:rPr>
                <w:id w:val="-1750575792"/>
                <w:placeholder>
                  <w:docPart w:val="D0AE26B1BAE946ACB195C4E7097FD368"/>
                </w:placeholder>
                <w:showingPlcHdr/>
                <w:text/>
              </w:sdtPr>
              <w:sdtEndPr/>
              <w:sdtContent>
                <w:r w:rsidR="004A609F" w:rsidRPr="005E16A6">
                  <w:rPr>
                    <w:rStyle w:val="PlaceholderText"/>
                    <w:rFonts w:asciiTheme="minorHAnsi" w:hAnsiTheme="minorHAnsi" w:cstheme="minorHAnsi"/>
                    <w:sz w:val="22"/>
                    <w:szCs w:val="22"/>
                  </w:rPr>
                  <w:t>Click or tap here to enter text.</w:t>
                </w:r>
              </w:sdtContent>
            </w:sdt>
          </w:p>
        </w:tc>
      </w:tr>
      <w:tr w:rsidR="004A609F" w:rsidRPr="002B4363" w14:paraId="0D910FEE"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4FD7C921" w14:textId="0B064E9F" w:rsidR="004A609F" w:rsidRPr="005E16A6" w:rsidRDefault="004A609F" w:rsidP="004A609F">
            <w:pPr>
              <w:pStyle w:val="BodyText"/>
              <w:rPr>
                <w:rFonts w:asciiTheme="minorHAnsi" w:hAnsiTheme="minorHAnsi" w:cstheme="minorHAnsi"/>
                <w:sz w:val="22"/>
                <w:szCs w:val="22"/>
              </w:rPr>
            </w:pPr>
            <w:r>
              <w:rPr>
                <w:rFonts w:asciiTheme="minorHAnsi" w:hAnsiTheme="minorHAnsi" w:cstheme="minorHAnsi"/>
                <w:b/>
                <w:sz w:val="22"/>
                <w:szCs w:val="22"/>
              </w:rPr>
              <w:t xml:space="preserve">2.2.7 </w:t>
            </w:r>
            <w:r w:rsidRPr="005E16A6">
              <w:rPr>
                <w:rFonts w:asciiTheme="minorHAnsi" w:hAnsiTheme="minorHAnsi" w:cstheme="minorHAnsi"/>
                <w:b/>
                <w:sz w:val="22"/>
                <w:szCs w:val="22"/>
              </w:rPr>
              <w:t>Explain why the processing of HFEA data is necessary for the purposed of the research project and the reasons why the information cannot be otherwise obtaine</w:t>
            </w:r>
            <w:r>
              <w:rPr>
                <w:rFonts w:asciiTheme="minorHAnsi" w:hAnsiTheme="minorHAnsi" w:cstheme="minorHAnsi"/>
                <w:b/>
                <w:sz w:val="22"/>
                <w:szCs w:val="22"/>
              </w:rPr>
              <w:t>d*</w:t>
            </w:r>
            <w:r w:rsidRPr="005E16A6">
              <w:rPr>
                <w:rFonts w:asciiTheme="minorHAnsi" w:hAnsiTheme="minorHAnsi" w:cstheme="minorHAnsi"/>
                <w:b/>
                <w:sz w:val="22"/>
                <w:szCs w:val="22"/>
              </w:rPr>
              <w:t>:</w:t>
            </w:r>
          </w:p>
        </w:tc>
        <w:sdt>
          <w:sdtPr>
            <w:rPr>
              <w:rFonts w:asciiTheme="minorHAnsi" w:hAnsiTheme="minorHAnsi" w:cstheme="minorHAnsi"/>
              <w:sz w:val="22"/>
              <w:szCs w:val="22"/>
            </w:rPr>
            <w:id w:val="-1701772150"/>
            <w:placeholder>
              <w:docPart w:val="D0AE26B1BAE946ACB195C4E7097FD368"/>
            </w:placeholder>
            <w:showingPlcHdr/>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244BDE04" w14:textId="361B36A6"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17A190F5"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2AE930CD" w14:textId="4A48F8F1"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 xml:space="preserve">2.2.8 </w:t>
            </w:r>
            <w:r w:rsidRPr="005E16A6">
              <w:rPr>
                <w:rFonts w:asciiTheme="minorHAnsi" w:hAnsiTheme="minorHAnsi" w:cstheme="minorHAnsi"/>
                <w:b/>
                <w:sz w:val="22"/>
                <w:szCs w:val="22"/>
              </w:rPr>
              <w:t>Explain the planned output of the research:</w:t>
            </w:r>
          </w:p>
        </w:tc>
        <w:sdt>
          <w:sdtPr>
            <w:rPr>
              <w:rFonts w:asciiTheme="minorHAnsi" w:hAnsiTheme="minorHAnsi" w:cstheme="minorHAnsi"/>
              <w:sz w:val="22"/>
              <w:szCs w:val="22"/>
            </w:rPr>
            <w:id w:val="1808746290"/>
            <w:placeholder>
              <w:docPart w:val="D0AE26B1BAE946ACB195C4E7097FD368"/>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4F01EB02" w14:textId="168F82A4"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2E855072"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2C8F4E3D" w14:textId="2A4A9BA4"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 xml:space="preserve">2.2.9 </w:t>
            </w:r>
            <w:r w:rsidRPr="005E16A6">
              <w:rPr>
                <w:rFonts w:asciiTheme="minorHAnsi" w:hAnsiTheme="minorHAnsi" w:cstheme="minorHAnsi"/>
                <w:b/>
                <w:sz w:val="22"/>
                <w:szCs w:val="22"/>
              </w:rPr>
              <w:t>Estimated project start date</w:t>
            </w:r>
            <w:r>
              <w:rPr>
                <w:rFonts w:asciiTheme="minorHAnsi" w:hAnsiTheme="minorHAnsi" w:cstheme="minorHAnsi"/>
                <w:b/>
                <w:sz w:val="22"/>
                <w:szCs w:val="22"/>
              </w:rPr>
              <w:t>*</w:t>
            </w:r>
            <w:r w:rsidRPr="005E16A6">
              <w:rPr>
                <w:rFonts w:asciiTheme="minorHAnsi" w:hAnsiTheme="minorHAnsi" w:cstheme="minorHAnsi"/>
                <w:b/>
                <w:sz w:val="22"/>
                <w:szCs w:val="22"/>
              </w:rPr>
              <w:t>:</w:t>
            </w:r>
          </w:p>
        </w:tc>
        <w:sdt>
          <w:sdtPr>
            <w:rPr>
              <w:rFonts w:asciiTheme="minorHAnsi" w:hAnsiTheme="minorHAnsi" w:cstheme="minorHAnsi"/>
              <w:sz w:val="22"/>
              <w:szCs w:val="22"/>
            </w:rPr>
            <w:id w:val="-924104319"/>
            <w:placeholder>
              <w:docPart w:val="D0AE26B1BAE946ACB195C4E7097FD368"/>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10B9447E" w14:textId="0B26FC80"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r w:rsidR="004A609F" w:rsidRPr="002B4363" w14:paraId="085195AE" w14:textId="77777777" w:rsidTr="00DD0661">
        <w:trPr>
          <w:trHeight w:val="419"/>
        </w:trPr>
        <w:tc>
          <w:tcPr>
            <w:tcW w:w="2790" w:type="dxa"/>
            <w:tcBorders>
              <w:top w:val="single" w:sz="4" w:space="0" w:color="auto"/>
              <w:left w:val="single" w:sz="4" w:space="0" w:color="auto"/>
              <w:bottom w:val="single" w:sz="4" w:space="0" w:color="auto"/>
              <w:right w:val="single" w:sz="4" w:space="0" w:color="auto"/>
            </w:tcBorders>
            <w:shd w:val="clear" w:color="auto" w:fill="auto"/>
          </w:tcPr>
          <w:p w14:paraId="004EF48C" w14:textId="12F32EFB" w:rsidR="004A609F" w:rsidRPr="005E16A6" w:rsidRDefault="004A609F" w:rsidP="004A609F">
            <w:pPr>
              <w:pStyle w:val="BodyText"/>
              <w:rPr>
                <w:rFonts w:asciiTheme="minorHAnsi" w:hAnsiTheme="minorHAnsi" w:cstheme="minorHAnsi"/>
                <w:b/>
                <w:sz w:val="22"/>
                <w:szCs w:val="22"/>
              </w:rPr>
            </w:pPr>
            <w:r>
              <w:rPr>
                <w:rFonts w:asciiTheme="minorHAnsi" w:hAnsiTheme="minorHAnsi" w:cstheme="minorHAnsi"/>
                <w:b/>
                <w:sz w:val="22"/>
                <w:szCs w:val="22"/>
              </w:rPr>
              <w:t>2.2.10</w:t>
            </w:r>
            <w:r w:rsidRPr="005E16A6">
              <w:rPr>
                <w:rFonts w:asciiTheme="minorHAnsi" w:hAnsiTheme="minorHAnsi" w:cstheme="minorHAnsi"/>
                <w:b/>
                <w:sz w:val="22"/>
                <w:szCs w:val="22"/>
              </w:rPr>
              <w:t>Estimated project duration (months)</w:t>
            </w:r>
            <w:r>
              <w:rPr>
                <w:rFonts w:asciiTheme="minorHAnsi" w:hAnsiTheme="minorHAnsi" w:cstheme="minorHAnsi"/>
                <w:b/>
                <w:sz w:val="22"/>
                <w:szCs w:val="22"/>
              </w:rPr>
              <w:t>*</w:t>
            </w:r>
            <w:r w:rsidRPr="005E16A6">
              <w:rPr>
                <w:rFonts w:asciiTheme="minorHAnsi" w:hAnsiTheme="minorHAnsi" w:cstheme="minorHAnsi"/>
                <w:b/>
                <w:sz w:val="22"/>
                <w:szCs w:val="22"/>
              </w:rPr>
              <w:t>:</w:t>
            </w:r>
          </w:p>
        </w:tc>
        <w:sdt>
          <w:sdtPr>
            <w:rPr>
              <w:rFonts w:asciiTheme="minorHAnsi" w:hAnsiTheme="minorHAnsi" w:cstheme="minorHAnsi"/>
              <w:sz w:val="22"/>
              <w:szCs w:val="22"/>
            </w:rPr>
            <w:id w:val="-1553768073"/>
            <w:placeholder>
              <w:docPart w:val="D0AE26B1BAE946ACB195C4E7097FD368"/>
            </w:placeholder>
            <w:showingPlcHdr/>
            <w:text/>
          </w:sdtPr>
          <w:sdtEndPr/>
          <w:sdtContent>
            <w:tc>
              <w:tcPr>
                <w:tcW w:w="7560" w:type="dxa"/>
                <w:tcBorders>
                  <w:top w:val="single" w:sz="4" w:space="0" w:color="auto"/>
                  <w:left w:val="single" w:sz="4" w:space="0" w:color="auto"/>
                  <w:bottom w:val="single" w:sz="4" w:space="0" w:color="auto"/>
                  <w:right w:val="single" w:sz="4" w:space="0" w:color="auto"/>
                </w:tcBorders>
                <w:shd w:val="clear" w:color="auto" w:fill="E8E3DB"/>
              </w:tcPr>
              <w:p w14:paraId="70084525" w14:textId="4949339D" w:rsidR="004A609F" w:rsidRPr="005E16A6" w:rsidRDefault="004A609F" w:rsidP="004A609F">
                <w:pPr>
                  <w:pStyle w:val="BodyText"/>
                  <w:rPr>
                    <w:rFonts w:asciiTheme="minorHAnsi" w:hAnsiTheme="minorHAnsi" w:cstheme="minorHAnsi"/>
                    <w:sz w:val="22"/>
                    <w:szCs w:val="22"/>
                  </w:rPr>
                </w:pPr>
                <w:r w:rsidRPr="005E16A6">
                  <w:rPr>
                    <w:rStyle w:val="PlaceholderText"/>
                    <w:rFonts w:asciiTheme="minorHAnsi" w:hAnsiTheme="minorHAnsi" w:cstheme="minorHAnsi"/>
                    <w:sz w:val="22"/>
                    <w:szCs w:val="22"/>
                  </w:rPr>
                  <w:t>Click or tap here to enter text.</w:t>
                </w:r>
              </w:p>
            </w:tc>
          </w:sdtContent>
        </w:sdt>
      </w:tr>
    </w:tbl>
    <w:p w14:paraId="2DC08AE8" w14:textId="0F6AF3EA" w:rsidR="0096256E" w:rsidRDefault="0096256E">
      <w:pPr>
        <w:spacing w:after="0" w:line="240" w:lineRule="auto"/>
        <w:rPr>
          <w:rFonts w:ascii="Futura Std Book" w:hAnsi="Futura Std Book"/>
          <w:color w:val="008E90" w:themeColor="text2"/>
          <w:sz w:val="28"/>
          <w:szCs w:val="28"/>
        </w:rPr>
      </w:pPr>
      <w:bookmarkStart w:id="0" w:name="_Hlk9324839"/>
    </w:p>
    <w:p w14:paraId="28B4DC71" w14:textId="27B033D0" w:rsidR="00335EF1" w:rsidRPr="00335EF1" w:rsidRDefault="00335EF1" w:rsidP="00335EF1">
      <w:pPr>
        <w:pStyle w:val="Subheadlevel1"/>
      </w:pPr>
      <w:r>
        <w:t>3. Data specification</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2773"/>
        <w:gridCol w:w="1393"/>
        <w:gridCol w:w="728"/>
        <w:gridCol w:w="2132"/>
        <w:gridCol w:w="2410"/>
        <w:gridCol w:w="914"/>
      </w:tblGrid>
      <w:tr w:rsidR="00AF26F8" w:rsidRPr="002B4363" w14:paraId="0CDCBBDE" w14:textId="77777777" w:rsidTr="008B73A6">
        <w:trPr>
          <w:trHeight w:val="457"/>
        </w:trPr>
        <w:tc>
          <w:tcPr>
            <w:tcW w:w="10350" w:type="dxa"/>
            <w:gridSpan w:val="6"/>
            <w:tcBorders>
              <w:top w:val="single" w:sz="4" w:space="0" w:color="auto"/>
              <w:left w:val="single" w:sz="4" w:space="0" w:color="auto"/>
              <w:bottom w:val="single" w:sz="4" w:space="0" w:color="auto"/>
              <w:right w:val="single" w:sz="4" w:space="0" w:color="auto"/>
            </w:tcBorders>
            <w:shd w:val="clear" w:color="auto" w:fill="008E90"/>
            <w:vAlign w:val="center"/>
            <w:hideMark/>
          </w:tcPr>
          <w:p w14:paraId="18A1A8FD" w14:textId="39E83843" w:rsidR="00AF26F8" w:rsidRPr="002B4363" w:rsidRDefault="003E6571" w:rsidP="00424DDC">
            <w:pPr>
              <w:pStyle w:val="BodyText2"/>
              <w:jc w:val="left"/>
              <w:rPr>
                <w:color w:val="FFFFFF"/>
                <w:sz w:val="22"/>
              </w:rPr>
            </w:pPr>
            <w:r>
              <w:rPr>
                <w:color w:val="FFFFFF"/>
                <w:sz w:val="22"/>
              </w:rPr>
              <w:t>3</w:t>
            </w:r>
            <w:r w:rsidR="00A519C9">
              <w:rPr>
                <w:color w:val="FFFFFF"/>
                <w:sz w:val="22"/>
              </w:rPr>
              <w:t>.1</w:t>
            </w:r>
            <w:r>
              <w:rPr>
                <w:color w:val="FFFFFF"/>
                <w:sz w:val="22"/>
              </w:rPr>
              <w:t xml:space="preserve"> </w:t>
            </w:r>
            <w:r w:rsidR="00730B6C">
              <w:rPr>
                <w:color w:val="FFFFFF"/>
                <w:sz w:val="22"/>
              </w:rPr>
              <w:t>Data</w:t>
            </w:r>
          </w:p>
        </w:tc>
      </w:tr>
      <w:tr w:rsidR="0058529E" w:rsidRPr="002B4363" w14:paraId="515E8C38" w14:textId="4C26AFBF" w:rsidTr="00BE0FF1">
        <w:trPr>
          <w:trHeight w:val="362"/>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hideMark/>
          </w:tcPr>
          <w:p w14:paraId="638D95CD" w14:textId="0DD696D0" w:rsidR="0058529E" w:rsidRPr="005E16A6" w:rsidRDefault="00A519C9" w:rsidP="00424DDC">
            <w:pPr>
              <w:rPr>
                <w:rFonts w:cs="Arial"/>
                <w:b/>
              </w:rPr>
            </w:pPr>
            <w:r>
              <w:rPr>
                <w:rFonts w:cs="Arial"/>
                <w:b/>
              </w:rPr>
              <w:t>3</w:t>
            </w:r>
            <w:r w:rsidR="003E6571">
              <w:rPr>
                <w:rFonts w:cs="Arial"/>
                <w:b/>
              </w:rPr>
              <w:t>.1</w:t>
            </w:r>
            <w:r>
              <w:rPr>
                <w:rFonts w:cs="Arial"/>
                <w:b/>
              </w:rPr>
              <w:t xml:space="preserve">.1 </w:t>
            </w:r>
            <w:r w:rsidR="00062531" w:rsidRPr="005E16A6">
              <w:rPr>
                <w:rFonts w:cs="Arial"/>
                <w:b/>
              </w:rPr>
              <w:t>Classification of data requeste</w:t>
            </w:r>
            <w:r w:rsidR="00C919B4">
              <w:rPr>
                <w:rFonts w:cs="Arial"/>
                <w:b/>
              </w:rPr>
              <w:t>d</w:t>
            </w:r>
            <w:r w:rsidR="00466417">
              <w:rPr>
                <w:rFonts w:cs="Arial"/>
                <w:b/>
              </w:rPr>
              <w:t>*</w:t>
            </w:r>
          </w:p>
          <w:p w14:paraId="49B8CB5D" w14:textId="40AD1C62" w:rsidR="0058529E" w:rsidRPr="005E16A6" w:rsidRDefault="0058529E" w:rsidP="00424DDC">
            <w:pPr>
              <w:pStyle w:val="BodyText"/>
              <w:rPr>
                <w:rFonts w:cs="Arial"/>
                <w:sz w:val="22"/>
                <w:szCs w:val="22"/>
              </w:rPr>
            </w:pPr>
          </w:p>
        </w:tc>
      </w:tr>
      <w:tr w:rsidR="00E914FC" w:rsidRPr="002B4363" w14:paraId="7C147E49" w14:textId="1F959A17" w:rsidTr="00DD0661">
        <w:trPr>
          <w:trHeight w:val="419"/>
        </w:trPr>
        <w:tc>
          <w:tcPr>
            <w:tcW w:w="7026" w:type="dxa"/>
            <w:gridSpan w:val="4"/>
            <w:tcBorders>
              <w:top w:val="single" w:sz="4" w:space="0" w:color="auto"/>
              <w:left w:val="single" w:sz="4" w:space="0" w:color="auto"/>
              <w:bottom w:val="single" w:sz="4" w:space="0" w:color="auto"/>
              <w:right w:val="single" w:sz="4" w:space="0" w:color="auto"/>
            </w:tcBorders>
            <w:shd w:val="clear" w:color="auto" w:fill="auto"/>
          </w:tcPr>
          <w:p w14:paraId="39A29B09" w14:textId="53552A2A" w:rsidR="00E914FC" w:rsidRPr="005E16A6" w:rsidRDefault="00E914FC" w:rsidP="00424DDC">
            <w:pPr>
              <w:pStyle w:val="BodyText"/>
              <w:rPr>
                <w:rFonts w:cs="Arial"/>
                <w:sz w:val="22"/>
                <w:szCs w:val="22"/>
              </w:rPr>
            </w:pPr>
            <w:r w:rsidRPr="005E16A6">
              <w:rPr>
                <w:rFonts w:cs="Arial"/>
                <w:sz w:val="22"/>
                <w:szCs w:val="22"/>
              </w:rPr>
              <w:t>The data is stripped of direct identifiers but contains fields which could be used to indirectly identify an individual through combinations of information, either by the people handling the data or by those who see published results (</w:t>
            </w:r>
            <w:proofErr w:type="spellStart"/>
            <w:r w:rsidRPr="005E16A6">
              <w:rPr>
                <w:rFonts w:cs="Arial"/>
                <w:sz w:val="22"/>
                <w:szCs w:val="22"/>
              </w:rPr>
              <w:t>eg</w:t>
            </w:r>
            <w:proofErr w:type="spellEnd"/>
            <w:r w:rsidR="001B23D1" w:rsidRPr="005E16A6">
              <w:rPr>
                <w:rFonts w:cs="Arial"/>
                <w:sz w:val="22"/>
                <w:szCs w:val="22"/>
              </w:rPr>
              <w:t>,</w:t>
            </w:r>
            <w:r w:rsidRPr="005E16A6">
              <w:rPr>
                <w:rFonts w:cs="Arial"/>
                <w:sz w:val="22"/>
                <w:szCs w:val="22"/>
              </w:rPr>
              <w:t xml:space="preserve"> ethnicity, sex, month and year of birth, admission dates, geographies or </w:t>
            </w:r>
            <w:proofErr w:type="gramStart"/>
            <w:r w:rsidRPr="005E16A6">
              <w:rPr>
                <w:rFonts w:cs="Arial"/>
                <w:sz w:val="22"/>
                <w:szCs w:val="22"/>
              </w:rPr>
              <w:t>other</w:t>
            </w:r>
            <w:proofErr w:type="gramEnd"/>
            <w:r w:rsidRPr="005E16A6">
              <w:rPr>
                <w:rFonts w:cs="Arial"/>
                <w:sz w:val="22"/>
                <w:szCs w:val="22"/>
              </w:rPr>
              <w:t xml:space="preserve"> personal characteristic). The data will be released with controls in line with the ICO Anonymisation Code of Practice.</w:t>
            </w:r>
          </w:p>
        </w:tc>
        <w:tc>
          <w:tcPr>
            <w:tcW w:w="2410" w:type="dxa"/>
            <w:tcBorders>
              <w:top w:val="single" w:sz="4" w:space="0" w:color="auto"/>
              <w:left w:val="single" w:sz="4" w:space="0" w:color="auto"/>
              <w:bottom w:val="single" w:sz="4" w:space="0" w:color="auto"/>
              <w:right w:val="single" w:sz="4" w:space="0" w:color="auto"/>
            </w:tcBorders>
            <w:shd w:val="clear" w:color="auto" w:fill="E8E3DB"/>
          </w:tcPr>
          <w:p w14:paraId="6219FDA7" w14:textId="6B40A8D0" w:rsidR="00E914FC" w:rsidRPr="005E16A6" w:rsidRDefault="00E914FC" w:rsidP="00424DDC">
            <w:pPr>
              <w:pStyle w:val="BodyText"/>
              <w:rPr>
                <w:rFonts w:cs="Arial"/>
                <w:sz w:val="22"/>
                <w:szCs w:val="22"/>
              </w:rPr>
            </w:pPr>
            <w:r w:rsidRPr="005E16A6">
              <w:rPr>
                <w:rFonts w:cs="Arial"/>
                <w:sz w:val="22"/>
                <w:szCs w:val="22"/>
              </w:rPr>
              <w:t xml:space="preserve">De-personalised </w:t>
            </w:r>
          </w:p>
        </w:tc>
        <w:sdt>
          <w:sdtPr>
            <w:rPr>
              <w:rFonts w:cs="Arial"/>
            </w:rPr>
            <w:id w:val="-1517839458"/>
            <w14:checkbox>
              <w14:checked w14:val="0"/>
              <w14:checkedState w14:val="2612" w14:font="MS Gothic"/>
              <w14:uncheckedState w14:val="2610" w14:font="MS Gothic"/>
            </w14:checkbox>
          </w:sdtPr>
          <w:sdtEndPr/>
          <w:sdtContent>
            <w:tc>
              <w:tcPr>
                <w:tcW w:w="914" w:type="dxa"/>
                <w:tcBorders>
                  <w:top w:val="single" w:sz="4" w:space="0" w:color="auto"/>
                  <w:left w:val="single" w:sz="4" w:space="0" w:color="auto"/>
                  <w:bottom w:val="single" w:sz="4" w:space="0" w:color="auto"/>
                  <w:right w:val="single" w:sz="4" w:space="0" w:color="auto"/>
                </w:tcBorders>
                <w:shd w:val="clear" w:color="auto" w:fill="E8E3DB"/>
              </w:tcPr>
              <w:p w14:paraId="2E227CA4" w14:textId="246A5D9A" w:rsidR="00E914FC" w:rsidRPr="005E16A6" w:rsidRDefault="00E914FC" w:rsidP="00424DDC">
                <w:pPr>
                  <w:pStyle w:val="BodyText"/>
                  <w:rPr>
                    <w:rFonts w:cs="Arial"/>
                    <w:sz w:val="22"/>
                    <w:szCs w:val="22"/>
                  </w:rPr>
                </w:pPr>
                <w:r w:rsidRPr="005E16A6">
                  <w:rPr>
                    <w:rFonts w:ascii="Segoe UI Symbol" w:eastAsia="MS Gothic" w:hAnsi="Segoe UI Symbol" w:cs="Segoe UI Symbol"/>
                    <w:sz w:val="22"/>
                    <w:szCs w:val="22"/>
                  </w:rPr>
                  <w:t>☐</w:t>
                </w:r>
              </w:p>
            </w:tc>
          </w:sdtContent>
        </w:sdt>
      </w:tr>
      <w:tr w:rsidR="00E914FC" w:rsidRPr="002B4363" w14:paraId="2F036FBE" w14:textId="547AE442" w:rsidTr="00DD0661">
        <w:trPr>
          <w:trHeight w:val="419"/>
        </w:trPr>
        <w:tc>
          <w:tcPr>
            <w:tcW w:w="7026" w:type="dxa"/>
            <w:gridSpan w:val="4"/>
            <w:tcBorders>
              <w:top w:val="single" w:sz="4" w:space="0" w:color="auto"/>
              <w:left w:val="single" w:sz="4" w:space="0" w:color="auto"/>
              <w:bottom w:val="single" w:sz="4" w:space="0" w:color="auto"/>
              <w:right w:val="single" w:sz="4" w:space="0" w:color="auto"/>
            </w:tcBorders>
            <w:shd w:val="clear" w:color="auto" w:fill="auto"/>
          </w:tcPr>
          <w:p w14:paraId="393DA723" w14:textId="529D209B" w:rsidR="00E914FC" w:rsidRPr="005E16A6" w:rsidRDefault="00E914FC" w:rsidP="00424DDC">
            <w:pPr>
              <w:pStyle w:val="BodyText"/>
              <w:rPr>
                <w:rFonts w:cs="Arial"/>
                <w:sz w:val="22"/>
                <w:szCs w:val="22"/>
              </w:rPr>
            </w:pPr>
            <w:r w:rsidRPr="005E16A6">
              <w:rPr>
                <w:rFonts w:cs="Arial"/>
                <w:sz w:val="22"/>
                <w:szCs w:val="22"/>
              </w:rPr>
              <w:t>The data request includes direct identifiers (</w:t>
            </w:r>
            <w:proofErr w:type="spellStart"/>
            <w:r w:rsidRPr="005E16A6">
              <w:rPr>
                <w:rFonts w:cs="Arial"/>
                <w:sz w:val="22"/>
                <w:szCs w:val="22"/>
              </w:rPr>
              <w:t>eg</w:t>
            </w:r>
            <w:proofErr w:type="spellEnd"/>
            <w:r w:rsidR="001B23D1" w:rsidRPr="005E16A6">
              <w:rPr>
                <w:rFonts w:cs="Arial"/>
                <w:sz w:val="22"/>
                <w:szCs w:val="22"/>
              </w:rPr>
              <w:t>,</w:t>
            </w:r>
            <w:r w:rsidRPr="005E16A6">
              <w:rPr>
                <w:rFonts w:cs="Arial"/>
                <w:sz w:val="22"/>
                <w:szCs w:val="22"/>
              </w:rPr>
              <w:t xml:space="preserve"> name, address, NHS number, date of birth) or is coded (pseudonymised</w:t>
            </w:r>
            <w:proofErr w:type="gramStart"/>
            <w:r w:rsidRPr="005E16A6">
              <w:rPr>
                <w:rFonts w:cs="Arial"/>
                <w:sz w:val="22"/>
                <w:szCs w:val="22"/>
              </w:rPr>
              <w:t>), but</w:t>
            </w:r>
            <w:proofErr w:type="gramEnd"/>
            <w:r w:rsidRPr="005E16A6">
              <w:rPr>
                <w:rFonts w:cs="Arial"/>
                <w:sz w:val="22"/>
                <w:szCs w:val="22"/>
              </w:rPr>
              <w:t xml:space="preserve"> would be directly identifiable in the hands of the data recipient (such as by hospital number or a cohort-specific identifier). To access identifiable data, an extant legal gateway must be presented (see Section 6). Data will be released with controls.</w:t>
            </w:r>
          </w:p>
        </w:tc>
        <w:tc>
          <w:tcPr>
            <w:tcW w:w="2410" w:type="dxa"/>
            <w:tcBorders>
              <w:top w:val="single" w:sz="4" w:space="0" w:color="auto"/>
              <w:left w:val="single" w:sz="4" w:space="0" w:color="auto"/>
              <w:bottom w:val="single" w:sz="4" w:space="0" w:color="auto"/>
              <w:right w:val="single" w:sz="4" w:space="0" w:color="auto"/>
            </w:tcBorders>
            <w:shd w:val="clear" w:color="auto" w:fill="E8E3DB"/>
          </w:tcPr>
          <w:p w14:paraId="370A5B3B" w14:textId="3797A184" w:rsidR="00E914FC" w:rsidRPr="005E16A6" w:rsidRDefault="00E914FC" w:rsidP="00424DDC">
            <w:pPr>
              <w:pStyle w:val="BodyText"/>
              <w:rPr>
                <w:rFonts w:cs="Arial"/>
                <w:sz w:val="22"/>
                <w:szCs w:val="22"/>
              </w:rPr>
            </w:pPr>
            <w:r w:rsidRPr="005E16A6">
              <w:rPr>
                <w:rFonts w:cs="Arial"/>
                <w:sz w:val="22"/>
                <w:szCs w:val="22"/>
              </w:rPr>
              <w:t xml:space="preserve">Personally </w:t>
            </w:r>
            <w:r w:rsidR="003407E8" w:rsidRPr="005E16A6">
              <w:rPr>
                <w:rFonts w:cs="Arial"/>
                <w:sz w:val="22"/>
                <w:szCs w:val="22"/>
              </w:rPr>
              <w:t>i</w:t>
            </w:r>
            <w:r w:rsidRPr="005E16A6">
              <w:rPr>
                <w:rFonts w:cs="Arial"/>
                <w:sz w:val="22"/>
                <w:szCs w:val="22"/>
              </w:rPr>
              <w:t xml:space="preserve">dentifiable </w:t>
            </w:r>
          </w:p>
        </w:tc>
        <w:sdt>
          <w:sdtPr>
            <w:rPr>
              <w:rFonts w:cs="Arial"/>
            </w:rPr>
            <w:id w:val="-2047978328"/>
            <w14:checkbox>
              <w14:checked w14:val="0"/>
              <w14:checkedState w14:val="2612" w14:font="MS Gothic"/>
              <w14:uncheckedState w14:val="2610" w14:font="MS Gothic"/>
            </w14:checkbox>
          </w:sdtPr>
          <w:sdtEndPr/>
          <w:sdtContent>
            <w:tc>
              <w:tcPr>
                <w:tcW w:w="914" w:type="dxa"/>
                <w:tcBorders>
                  <w:top w:val="single" w:sz="4" w:space="0" w:color="auto"/>
                  <w:left w:val="single" w:sz="4" w:space="0" w:color="auto"/>
                  <w:bottom w:val="single" w:sz="4" w:space="0" w:color="auto"/>
                  <w:right w:val="single" w:sz="4" w:space="0" w:color="auto"/>
                </w:tcBorders>
                <w:shd w:val="clear" w:color="auto" w:fill="E8E3DB"/>
              </w:tcPr>
              <w:p w14:paraId="0D41C3DB" w14:textId="06931AE1" w:rsidR="00E914FC" w:rsidRPr="005E16A6" w:rsidRDefault="000A6316" w:rsidP="00424DDC">
                <w:pPr>
                  <w:pStyle w:val="BodyText"/>
                  <w:rPr>
                    <w:rFonts w:cs="Arial"/>
                    <w:sz w:val="22"/>
                    <w:szCs w:val="22"/>
                  </w:rPr>
                </w:pPr>
                <w:r w:rsidRPr="005E16A6">
                  <w:rPr>
                    <w:rFonts w:ascii="Segoe UI Symbol" w:eastAsia="MS Gothic" w:hAnsi="Segoe UI Symbol" w:cs="Segoe UI Symbol"/>
                    <w:sz w:val="22"/>
                    <w:szCs w:val="22"/>
                  </w:rPr>
                  <w:t>☐</w:t>
                </w:r>
              </w:p>
            </w:tc>
          </w:sdtContent>
        </w:sdt>
      </w:tr>
      <w:tr w:rsidR="00E65F0C" w:rsidRPr="002B4363" w14:paraId="3D806C96" w14:textId="2154FC29" w:rsidTr="00DD0661">
        <w:trPr>
          <w:trHeight w:val="419"/>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46424B83" w14:textId="5324EC76" w:rsidR="00E65F0C" w:rsidRPr="005E16A6" w:rsidRDefault="003E6571" w:rsidP="00424DDC">
            <w:pPr>
              <w:pStyle w:val="BodyText"/>
              <w:rPr>
                <w:rFonts w:cs="Arial"/>
                <w:b/>
                <w:sz w:val="22"/>
                <w:szCs w:val="22"/>
              </w:rPr>
            </w:pPr>
            <w:r>
              <w:rPr>
                <w:rFonts w:cs="Arial"/>
                <w:b/>
                <w:sz w:val="22"/>
                <w:szCs w:val="22"/>
              </w:rPr>
              <w:lastRenderedPageBreak/>
              <w:t xml:space="preserve">3.1.2 </w:t>
            </w:r>
            <w:r w:rsidR="00F404B2" w:rsidRPr="005E16A6">
              <w:rPr>
                <w:rFonts w:cs="Arial"/>
                <w:b/>
                <w:sz w:val="22"/>
                <w:szCs w:val="22"/>
              </w:rPr>
              <w:t>Explain why a lower level of patient identifiability would be insufficient for your research purpose</w:t>
            </w:r>
            <w:r w:rsidR="00C919B4">
              <w:rPr>
                <w:rFonts w:cs="Arial"/>
                <w:b/>
                <w:sz w:val="22"/>
                <w:szCs w:val="22"/>
              </w:rPr>
              <w:t>s</w:t>
            </w:r>
            <w:r w:rsidR="00815897">
              <w:rPr>
                <w:rFonts w:cs="Arial"/>
                <w:b/>
                <w:sz w:val="22"/>
                <w:szCs w:val="22"/>
              </w:rPr>
              <w:t>*</w:t>
            </w:r>
            <w:r w:rsidR="00F404B2" w:rsidRPr="005E16A6">
              <w:rPr>
                <w:rFonts w:cs="Arial"/>
                <w:b/>
                <w:sz w:val="22"/>
                <w:szCs w:val="22"/>
              </w:rPr>
              <w:t>:</w:t>
            </w:r>
          </w:p>
        </w:tc>
        <w:sdt>
          <w:sdtPr>
            <w:rPr>
              <w:rFonts w:cs="Arial"/>
            </w:rPr>
            <w:id w:val="-644049367"/>
            <w:placeholder>
              <w:docPart w:val="DefaultPlaceholder_-1854013440"/>
            </w:placeholder>
            <w:showingPlcHdr/>
            <w:text/>
          </w:sdtPr>
          <w:sdtEndPr/>
          <w:sdtContent>
            <w:tc>
              <w:tcPr>
                <w:tcW w:w="7577" w:type="dxa"/>
                <w:gridSpan w:val="5"/>
                <w:tcBorders>
                  <w:top w:val="single" w:sz="4" w:space="0" w:color="auto"/>
                  <w:left w:val="single" w:sz="4" w:space="0" w:color="auto"/>
                  <w:bottom w:val="single" w:sz="4" w:space="0" w:color="auto"/>
                  <w:right w:val="single" w:sz="4" w:space="0" w:color="auto"/>
                </w:tcBorders>
                <w:shd w:val="clear" w:color="auto" w:fill="E8E3DB"/>
              </w:tcPr>
              <w:p w14:paraId="5A4FABD8" w14:textId="0E6818D7" w:rsidR="00E65F0C" w:rsidRPr="005E16A6" w:rsidRDefault="00E146EC" w:rsidP="00424DDC">
                <w:pPr>
                  <w:pStyle w:val="BodyText"/>
                  <w:rPr>
                    <w:rFonts w:cs="Arial"/>
                    <w:sz w:val="22"/>
                    <w:szCs w:val="22"/>
                  </w:rPr>
                </w:pPr>
                <w:r w:rsidRPr="0035657E">
                  <w:rPr>
                    <w:rStyle w:val="PlaceholderText"/>
                  </w:rPr>
                  <w:t>Click or tap here to enter text.</w:t>
                </w:r>
              </w:p>
            </w:tc>
          </w:sdtContent>
        </w:sdt>
      </w:tr>
      <w:tr w:rsidR="00BA2648" w:rsidRPr="002B4363" w14:paraId="4B059485" w14:textId="77777777" w:rsidTr="00DD0661">
        <w:trPr>
          <w:trHeight w:val="419"/>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4B5E61D2" w14:textId="24D0F969" w:rsidR="00BA2648" w:rsidRPr="00153942" w:rsidRDefault="003E6571" w:rsidP="00424DDC">
            <w:pPr>
              <w:pStyle w:val="BodyText"/>
              <w:rPr>
                <w:rFonts w:cs="Arial"/>
                <w:bCs/>
                <w:sz w:val="22"/>
                <w:szCs w:val="22"/>
              </w:rPr>
            </w:pPr>
            <w:r>
              <w:rPr>
                <w:rFonts w:cs="Arial"/>
                <w:b/>
                <w:sz w:val="22"/>
                <w:szCs w:val="22"/>
              </w:rPr>
              <w:t xml:space="preserve">3.1.3 </w:t>
            </w:r>
            <w:r w:rsidR="00153942">
              <w:rPr>
                <w:rFonts w:cs="Arial"/>
                <w:b/>
                <w:sz w:val="22"/>
                <w:szCs w:val="22"/>
              </w:rPr>
              <w:t>Time period required for datase</w:t>
            </w:r>
            <w:r w:rsidR="00C100DD">
              <w:rPr>
                <w:rFonts w:cs="Arial"/>
                <w:b/>
                <w:sz w:val="22"/>
                <w:szCs w:val="22"/>
              </w:rPr>
              <w:t>t</w:t>
            </w:r>
            <w:r w:rsidR="004F38E0">
              <w:rPr>
                <w:rFonts w:cs="Arial"/>
                <w:b/>
                <w:sz w:val="22"/>
                <w:szCs w:val="22"/>
              </w:rPr>
              <w:t>*</w:t>
            </w:r>
            <w:r w:rsidR="00C100DD">
              <w:rPr>
                <w:rFonts w:cs="Arial"/>
                <w:b/>
                <w:sz w:val="22"/>
                <w:szCs w:val="22"/>
              </w:rPr>
              <w:t>:</w:t>
            </w:r>
            <w:r w:rsidR="00153942">
              <w:rPr>
                <w:rFonts w:cs="Arial"/>
                <w:b/>
                <w:sz w:val="22"/>
                <w:szCs w:val="22"/>
              </w:rPr>
              <w:t xml:space="preserve"> </w:t>
            </w:r>
            <w:r w:rsidR="00153942">
              <w:rPr>
                <w:rFonts w:cs="Arial"/>
                <w:bCs/>
                <w:sz w:val="22"/>
                <w:szCs w:val="22"/>
              </w:rPr>
              <w:t>(please note we can only supply data two calendar years in arear to ensure data validation is complete)</w:t>
            </w:r>
            <w:r w:rsidR="00153942" w:rsidRPr="00153942">
              <w:rPr>
                <w:rFonts w:cs="Arial"/>
                <w:b/>
                <w:sz w:val="22"/>
                <w:szCs w:val="22"/>
              </w:rPr>
              <w:t>:</w:t>
            </w:r>
          </w:p>
        </w:tc>
        <w:sdt>
          <w:sdtPr>
            <w:rPr>
              <w:rFonts w:cs="Arial"/>
              <w:sz w:val="22"/>
              <w:szCs w:val="22"/>
            </w:rPr>
            <w:id w:val="-753580972"/>
            <w:placeholder>
              <w:docPart w:val="DefaultPlaceholder_-1854013440"/>
            </w:placeholder>
            <w:showingPlcHdr/>
          </w:sdtPr>
          <w:sdtEndPr/>
          <w:sdtContent>
            <w:tc>
              <w:tcPr>
                <w:tcW w:w="7577" w:type="dxa"/>
                <w:gridSpan w:val="5"/>
                <w:tcBorders>
                  <w:top w:val="single" w:sz="4" w:space="0" w:color="auto"/>
                  <w:left w:val="single" w:sz="4" w:space="0" w:color="auto"/>
                  <w:bottom w:val="single" w:sz="4" w:space="0" w:color="auto"/>
                  <w:right w:val="single" w:sz="4" w:space="0" w:color="auto"/>
                </w:tcBorders>
                <w:shd w:val="clear" w:color="auto" w:fill="E8E3DB"/>
              </w:tcPr>
              <w:p w14:paraId="7EDBA2E8" w14:textId="555398FE" w:rsidR="00BA2648" w:rsidRDefault="00153942" w:rsidP="00424DDC">
                <w:pPr>
                  <w:pStyle w:val="BodyText"/>
                  <w:rPr>
                    <w:rFonts w:cs="Arial"/>
                    <w:sz w:val="22"/>
                    <w:szCs w:val="22"/>
                  </w:rPr>
                </w:pPr>
                <w:r w:rsidRPr="00153942">
                  <w:rPr>
                    <w:rStyle w:val="PlaceholderText"/>
                    <w:rFonts w:cs="Arial"/>
                    <w:sz w:val="22"/>
                    <w:szCs w:val="22"/>
                  </w:rPr>
                  <w:t>Click or tap here to enter text.</w:t>
                </w:r>
              </w:p>
            </w:tc>
          </w:sdtContent>
        </w:sdt>
      </w:tr>
      <w:tr w:rsidR="001656B7" w:rsidRPr="002B4363" w14:paraId="672BE60E" w14:textId="77777777" w:rsidTr="00DD0661">
        <w:trPr>
          <w:trHeight w:val="419"/>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75722D2B" w14:textId="1255B2B7" w:rsidR="001656B7" w:rsidRDefault="003E6571" w:rsidP="00424DDC">
            <w:pPr>
              <w:pStyle w:val="BodyText"/>
              <w:rPr>
                <w:rFonts w:cs="Arial"/>
                <w:b/>
                <w:sz w:val="22"/>
                <w:szCs w:val="22"/>
              </w:rPr>
            </w:pPr>
            <w:r>
              <w:rPr>
                <w:rFonts w:cs="Arial"/>
                <w:b/>
                <w:sz w:val="22"/>
                <w:szCs w:val="22"/>
              </w:rPr>
              <w:t xml:space="preserve">3.1.4 </w:t>
            </w:r>
            <w:r w:rsidR="003A3547">
              <w:rPr>
                <w:rFonts w:cs="Arial"/>
                <w:b/>
                <w:sz w:val="22"/>
                <w:szCs w:val="22"/>
              </w:rPr>
              <w:t>Data specification*:</w:t>
            </w:r>
          </w:p>
        </w:tc>
        <w:tc>
          <w:tcPr>
            <w:tcW w:w="7577" w:type="dxa"/>
            <w:gridSpan w:val="5"/>
            <w:tcBorders>
              <w:top w:val="single" w:sz="4" w:space="0" w:color="auto"/>
              <w:left w:val="single" w:sz="4" w:space="0" w:color="auto"/>
              <w:bottom w:val="single" w:sz="4" w:space="0" w:color="auto"/>
              <w:right w:val="single" w:sz="4" w:space="0" w:color="auto"/>
            </w:tcBorders>
            <w:shd w:val="clear" w:color="auto" w:fill="E8E3DB"/>
          </w:tcPr>
          <w:p w14:paraId="383BBF6F" w14:textId="7F3AC6D8" w:rsidR="001656B7" w:rsidRDefault="003A3547" w:rsidP="00424DDC">
            <w:pPr>
              <w:pStyle w:val="BodyText"/>
              <w:rPr>
                <w:rFonts w:cs="Arial"/>
                <w:sz w:val="22"/>
                <w:szCs w:val="22"/>
              </w:rPr>
            </w:pPr>
            <w:r>
              <w:rPr>
                <w:rFonts w:cs="Arial"/>
                <w:sz w:val="22"/>
                <w:szCs w:val="22"/>
              </w:rPr>
              <w:t xml:space="preserve">Please attach a completed data specification sheet. A template </w:t>
            </w:r>
            <w:r w:rsidR="005431ED">
              <w:rPr>
                <w:rFonts w:cs="Arial"/>
                <w:sz w:val="22"/>
                <w:szCs w:val="22"/>
              </w:rPr>
              <w:t>will be supplied by the HFEA for your use</w:t>
            </w:r>
            <w:r w:rsidR="008A18F7">
              <w:rPr>
                <w:rFonts w:cs="Arial"/>
                <w:sz w:val="22"/>
                <w:szCs w:val="22"/>
              </w:rPr>
              <w:t>, to submit all data-fields required</w:t>
            </w:r>
            <w:r w:rsidR="005431ED">
              <w:rPr>
                <w:rFonts w:cs="Arial"/>
                <w:sz w:val="22"/>
                <w:szCs w:val="22"/>
              </w:rPr>
              <w:t>. Please ensure that all inclusion and exclusion criteria are indicated</w:t>
            </w:r>
            <w:r w:rsidR="008A18F7">
              <w:rPr>
                <w:rFonts w:cs="Arial"/>
                <w:sz w:val="22"/>
                <w:szCs w:val="22"/>
              </w:rPr>
              <w:t>. Please also ensure all requested</w:t>
            </w:r>
            <w:r w:rsidR="005B2C0B">
              <w:rPr>
                <w:rFonts w:cs="Arial"/>
                <w:sz w:val="22"/>
                <w:szCs w:val="22"/>
              </w:rPr>
              <w:t xml:space="preserve"> banding and/or pseudo-anonymisation are</w:t>
            </w:r>
            <w:r w:rsidR="000565C5">
              <w:rPr>
                <w:rFonts w:cs="Arial"/>
                <w:sz w:val="22"/>
                <w:szCs w:val="22"/>
              </w:rPr>
              <w:t xml:space="preserve"> detailed in the data specification sheet.</w:t>
            </w:r>
          </w:p>
        </w:tc>
      </w:tr>
      <w:bookmarkEnd w:id="0"/>
      <w:tr w:rsidR="00BB48C3" w:rsidRPr="002B4363" w14:paraId="6D67D6C2" w14:textId="77777777" w:rsidTr="004C32E7">
        <w:trPr>
          <w:trHeight w:val="419"/>
        </w:trPr>
        <w:tc>
          <w:tcPr>
            <w:tcW w:w="10350" w:type="dxa"/>
            <w:gridSpan w:val="6"/>
            <w:tcBorders>
              <w:top w:val="single" w:sz="4" w:space="0" w:color="auto"/>
              <w:left w:val="single" w:sz="4" w:space="0" w:color="auto"/>
              <w:bottom w:val="single" w:sz="4" w:space="0" w:color="auto"/>
              <w:right w:val="single" w:sz="4" w:space="0" w:color="auto"/>
            </w:tcBorders>
            <w:shd w:val="clear" w:color="auto" w:fill="auto"/>
          </w:tcPr>
          <w:p w14:paraId="33E4D90F" w14:textId="2BC3663C" w:rsidR="00BB48C3" w:rsidRPr="005E16A6" w:rsidRDefault="003E6571" w:rsidP="00424DDC">
            <w:pPr>
              <w:pStyle w:val="BodyText"/>
              <w:rPr>
                <w:rFonts w:cs="Arial"/>
                <w:sz w:val="22"/>
                <w:szCs w:val="22"/>
              </w:rPr>
            </w:pPr>
            <w:r>
              <w:rPr>
                <w:rFonts w:cs="Arial"/>
                <w:b/>
                <w:sz w:val="22"/>
                <w:szCs w:val="22"/>
              </w:rPr>
              <w:t>3.1.</w:t>
            </w:r>
            <w:r w:rsidR="00A519C9">
              <w:rPr>
                <w:rFonts w:cs="Arial"/>
                <w:b/>
                <w:sz w:val="22"/>
                <w:szCs w:val="22"/>
              </w:rPr>
              <w:t xml:space="preserve">5 </w:t>
            </w:r>
            <w:r w:rsidR="001A586F" w:rsidRPr="005E16A6">
              <w:rPr>
                <w:rFonts w:cs="Arial"/>
                <w:b/>
                <w:sz w:val="22"/>
                <w:szCs w:val="22"/>
              </w:rPr>
              <w:t>Specify any data linkage requirements including the required data flows between</w:t>
            </w:r>
            <w:r w:rsidR="00F474E1" w:rsidRPr="005E16A6">
              <w:rPr>
                <w:rFonts w:cs="Arial"/>
                <w:b/>
                <w:sz w:val="22"/>
                <w:szCs w:val="22"/>
              </w:rPr>
              <w:t xml:space="preserve"> the</w:t>
            </w:r>
            <w:r w:rsidR="001A586F" w:rsidRPr="005E16A6">
              <w:rPr>
                <w:rFonts w:cs="Arial"/>
                <w:b/>
                <w:sz w:val="22"/>
                <w:szCs w:val="22"/>
              </w:rPr>
              <w:t xml:space="preserve"> </w:t>
            </w:r>
            <w:r w:rsidR="008F4FAD" w:rsidRPr="005E16A6">
              <w:rPr>
                <w:rFonts w:cs="Arial"/>
                <w:b/>
                <w:sz w:val="22"/>
                <w:szCs w:val="22"/>
              </w:rPr>
              <w:t>HFEA</w:t>
            </w:r>
            <w:r w:rsidR="001A586F" w:rsidRPr="005E16A6">
              <w:rPr>
                <w:rFonts w:cs="Arial"/>
                <w:b/>
                <w:sz w:val="22"/>
                <w:szCs w:val="22"/>
              </w:rPr>
              <w:t xml:space="preserve"> and the other organisations to be involve</w:t>
            </w:r>
            <w:r w:rsidR="00C100DD">
              <w:rPr>
                <w:rFonts w:cs="Arial"/>
                <w:b/>
                <w:sz w:val="22"/>
                <w:szCs w:val="22"/>
              </w:rPr>
              <w:t>d:</w:t>
            </w:r>
            <w:r w:rsidR="001A586F" w:rsidRPr="005E16A6">
              <w:rPr>
                <w:rFonts w:cs="Arial"/>
                <w:sz w:val="22"/>
                <w:szCs w:val="22"/>
              </w:rPr>
              <w:t xml:space="preserve"> (Where there are multiple data linkages required, involving two or more data processors, the protocol must include a diagram to illustrate the proposed data flows. Please ensure each organisational boundary is clearly identified and where data is moving between organisations, those fields are also included</w:t>
            </w:r>
            <w:r w:rsidR="00F30EB4" w:rsidRPr="005E16A6">
              <w:rPr>
                <w:rFonts w:cs="Arial"/>
                <w:sz w:val="22"/>
                <w:szCs w:val="22"/>
              </w:rPr>
              <w:t>)</w:t>
            </w:r>
          </w:p>
        </w:tc>
      </w:tr>
      <w:tr w:rsidR="001A586F" w:rsidRPr="002B4363" w14:paraId="4CC60693" w14:textId="77777777" w:rsidTr="004C32E7">
        <w:trPr>
          <w:trHeight w:val="419"/>
        </w:trPr>
        <w:sdt>
          <w:sdtPr>
            <w:rPr>
              <w:rFonts w:cs="Arial"/>
              <w:b/>
              <w:sz w:val="22"/>
              <w:szCs w:val="22"/>
            </w:rPr>
            <w:id w:val="1307672122"/>
            <w:placeholder>
              <w:docPart w:val="67A6BD88C2994802930D8209AF9A9F9B"/>
            </w:placeholder>
            <w:showingPlcHdr/>
          </w:sdtPr>
          <w:sdtEndPr/>
          <w:sdtContent>
            <w:tc>
              <w:tcPr>
                <w:tcW w:w="10350" w:type="dxa"/>
                <w:gridSpan w:val="6"/>
                <w:tcBorders>
                  <w:top w:val="single" w:sz="4" w:space="0" w:color="auto"/>
                  <w:left w:val="single" w:sz="4" w:space="0" w:color="auto"/>
                  <w:bottom w:val="single" w:sz="4" w:space="0" w:color="auto"/>
                  <w:right w:val="single" w:sz="4" w:space="0" w:color="auto"/>
                </w:tcBorders>
                <w:shd w:val="clear" w:color="auto" w:fill="auto"/>
              </w:tcPr>
              <w:p w14:paraId="78C8DCA8" w14:textId="313E559B" w:rsidR="001A586F" w:rsidRPr="005E16A6" w:rsidRDefault="009E0C14" w:rsidP="00424DDC">
                <w:pPr>
                  <w:pStyle w:val="BodyText"/>
                  <w:rPr>
                    <w:rFonts w:cs="Arial"/>
                    <w:b/>
                    <w:sz w:val="22"/>
                    <w:szCs w:val="22"/>
                  </w:rPr>
                </w:pPr>
                <w:r w:rsidRPr="005E16A6">
                  <w:rPr>
                    <w:rStyle w:val="PlaceholderText"/>
                    <w:rFonts w:cs="Arial"/>
                    <w:sz w:val="22"/>
                    <w:szCs w:val="22"/>
                  </w:rPr>
                  <w:t>Click or tap here to enter text.</w:t>
                </w:r>
              </w:p>
            </w:tc>
          </w:sdtContent>
        </w:sdt>
      </w:tr>
      <w:tr w:rsidR="009E0C14" w:rsidRPr="002B4363" w14:paraId="034DB043" w14:textId="77777777" w:rsidTr="00DD0661">
        <w:trPr>
          <w:trHeight w:val="419"/>
        </w:trPr>
        <w:tc>
          <w:tcPr>
            <w:tcW w:w="4166" w:type="dxa"/>
            <w:gridSpan w:val="2"/>
            <w:tcBorders>
              <w:top w:val="single" w:sz="4" w:space="0" w:color="auto"/>
              <w:left w:val="single" w:sz="4" w:space="0" w:color="auto"/>
              <w:bottom w:val="single" w:sz="4" w:space="0" w:color="auto"/>
              <w:right w:val="single" w:sz="4" w:space="0" w:color="auto"/>
            </w:tcBorders>
            <w:shd w:val="clear" w:color="auto" w:fill="auto"/>
          </w:tcPr>
          <w:p w14:paraId="7503674F" w14:textId="47DB2520" w:rsidR="009E0C14" w:rsidRPr="005E16A6" w:rsidRDefault="00A519C9" w:rsidP="00424DDC">
            <w:pPr>
              <w:pStyle w:val="BodyText"/>
              <w:rPr>
                <w:rFonts w:cs="Arial"/>
                <w:b/>
                <w:sz w:val="22"/>
                <w:szCs w:val="22"/>
              </w:rPr>
            </w:pPr>
            <w:r>
              <w:rPr>
                <w:rFonts w:cs="Arial"/>
                <w:b/>
                <w:sz w:val="22"/>
                <w:szCs w:val="22"/>
              </w:rPr>
              <w:t xml:space="preserve">3.1.6 </w:t>
            </w:r>
            <w:r w:rsidR="007B46B3" w:rsidRPr="005E16A6">
              <w:rPr>
                <w:rFonts w:cs="Arial"/>
                <w:b/>
                <w:sz w:val="22"/>
                <w:szCs w:val="22"/>
              </w:rPr>
              <w:t xml:space="preserve">Data already held for this project/purpose: </w:t>
            </w:r>
          </w:p>
          <w:p w14:paraId="5F5C84E7" w14:textId="77777777" w:rsidR="00DD297F" w:rsidRPr="005E16A6" w:rsidRDefault="00DD297F" w:rsidP="00424DDC">
            <w:pPr>
              <w:pStyle w:val="BodyText"/>
              <w:rPr>
                <w:rFonts w:cs="Arial"/>
                <w:b/>
                <w:sz w:val="22"/>
                <w:szCs w:val="22"/>
              </w:rPr>
            </w:pPr>
          </w:p>
          <w:p w14:paraId="403780D1" w14:textId="6D5B83CC" w:rsidR="00DD297F" w:rsidRPr="005E16A6" w:rsidRDefault="00DD297F" w:rsidP="00424DDC">
            <w:pPr>
              <w:pStyle w:val="BodyText"/>
              <w:rPr>
                <w:rFonts w:cs="Arial"/>
                <w:sz w:val="22"/>
                <w:szCs w:val="22"/>
              </w:rPr>
            </w:pPr>
            <w:r w:rsidRPr="005E16A6">
              <w:rPr>
                <w:rFonts w:cs="Arial"/>
                <w:sz w:val="22"/>
                <w:szCs w:val="22"/>
              </w:rPr>
              <w:t>Please include the dataset name, classification of the data (</w:t>
            </w:r>
            <w:proofErr w:type="spellStart"/>
            <w:r w:rsidR="005309DB" w:rsidRPr="005E16A6">
              <w:rPr>
                <w:rFonts w:cs="Arial"/>
                <w:sz w:val="22"/>
                <w:szCs w:val="22"/>
              </w:rPr>
              <w:t>eg</w:t>
            </w:r>
            <w:proofErr w:type="spellEnd"/>
            <w:r w:rsidR="001B23D1" w:rsidRPr="005E16A6">
              <w:rPr>
                <w:rFonts w:cs="Arial"/>
                <w:sz w:val="22"/>
                <w:szCs w:val="22"/>
              </w:rPr>
              <w:t>,</w:t>
            </w:r>
            <w:r w:rsidR="00A70DFE" w:rsidRPr="005E16A6">
              <w:rPr>
                <w:rFonts w:cs="Arial"/>
                <w:sz w:val="22"/>
                <w:szCs w:val="22"/>
              </w:rPr>
              <w:t xml:space="preserve"> p</w:t>
            </w:r>
            <w:r w:rsidR="00D6528F" w:rsidRPr="005E16A6">
              <w:rPr>
                <w:rFonts w:cs="Arial"/>
                <w:sz w:val="22"/>
                <w:szCs w:val="22"/>
              </w:rPr>
              <w:t xml:space="preserve">atient </w:t>
            </w:r>
            <w:r w:rsidRPr="005E16A6">
              <w:rPr>
                <w:rFonts w:cs="Arial"/>
                <w:sz w:val="22"/>
                <w:szCs w:val="22"/>
              </w:rPr>
              <w:t xml:space="preserve">identifiable), the legal basis for processing, and the </w:t>
            </w:r>
            <w:proofErr w:type="gramStart"/>
            <w:r w:rsidR="00A9123B" w:rsidRPr="005E16A6">
              <w:rPr>
                <w:rFonts w:cs="Arial"/>
                <w:sz w:val="22"/>
                <w:szCs w:val="22"/>
              </w:rPr>
              <w:t>time period</w:t>
            </w:r>
            <w:proofErr w:type="gramEnd"/>
            <w:r w:rsidRPr="005E16A6">
              <w:rPr>
                <w:rFonts w:cs="Arial"/>
                <w:sz w:val="22"/>
                <w:szCs w:val="22"/>
              </w:rPr>
              <w:t>.</w:t>
            </w:r>
          </w:p>
        </w:tc>
        <w:sdt>
          <w:sdtPr>
            <w:rPr>
              <w:rFonts w:cs="Arial"/>
              <w:b/>
              <w:sz w:val="22"/>
              <w:szCs w:val="22"/>
            </w:rPr>
            <w:id w:val="1540159213"/>
            <w:placeholder>
              <w:docPart w:val="DefaultPlaceholder_-1854013440"/>
            </w:placeholder>
            <w:showingPlcHdr/>
            <w:text/>
          </w:sdtPr>
          <w:sdtEndPr/>
          <w:sdtContent>
            <w:tc>
              <w:tcPr>
                <w:tcW w:w="6184" w:type="dxa"/>
                <w:gridSpan w:val="4"/>
                <w:tcBorders>
                  <w:top w:val="single" w:sz="4" w:space="0" w:color="auto"/>
                  <w:left w:val="single" w:sz="4" w:space="0" w:color="auto"/>
                  <w:bottom w:val="single" w:sz="4" w:space="0" w:color="auto"/>
                  <w:right w:val="single" w:sz="4" w:space="0" w:color="auto"/>
                </w:tcBorders>
                <w:shd w:val="clear" w:color="auto" w:fill="E8E3DB"/>
              </w:tcPr>
              <w:p w14:paraId="6889A361" w14:textId="2345A94A" w:rsidR="009E0C14" w:rsidRPr="005E16A6" w:rsidRDefault="00BE0FF1" w:rsidP="00424DDC">
                <w:pPr>
                  <w:pStyle w:val="BodyText"/>
                  <w:rPr>
                    <w:rFonts w:cs="Arial"/>
                    <w:b/>
                    <w:sz w:val="22"/>
                    <w:szCs w:val="22"/>
                  </w:rPr>
                </w:pPr>
                <w:r w:rsidRPr="005E16A6">
                  <w:rPr>
                    <w:rStyle w:val="PlaceholderText"/>
                    <w:rFonts w:cs="Arial"/>
                    <w:sz w:val="22"/>
                    <w:szCs w:val="22"/>
                  </w:rPr>
                  <w:t>Click or tap here to enter text.</w:t>
                </w:r>
              </w:p>
            </w:tc>
          </w:sdtContent>
        </w:sdt>
      </w:tr>
      <w:tr w:rsidR="00920AD0" w:rsidRPr="002B4363" w14:paraId="00846845" w14:textId="77777777" w:rsidTr="00DD0661">
        <w:trPr>
          <w:trHeight w:val="419"/>
        </w:trPr>
        <w:tc>
          <w:tcPr>
            <w:tcW w:w="4166" w:type="dxa"/>
            <w:gridSpan w:val="2"/>
            <w:vMerge w:val="restart"/>
            <w:tcBorders>
              <w:top w:val="single" w:sz="4" w:space="0" w:color="auto"/>
              <w:left w:val="single" w:sz="4" w:space="0" w:color="auto"/>
              <w:right w:val="single" w:sz="4" w:space="0" w:color="auto"/>
            </w:tcBorders>
            <w:shd w:val="clear" w:color="auto" w:fill="auto"/>
          </w:tcPr>
          <w:p w14:paraId="4F31ACDE" w14:textId="47826BD0" w:rsidR="00920AD0" w:rsidRPr="005E16A6" w:rsidRDefault="00A519C9" w:rsidP="00424DDC">
            <w:pPr>
              <w:pStyle w:val="BodyText"/>
              <w:rPr>
                <w:rFonts w:cs="Arial"/>
                <w:b/>
                <w:sz w:val="22"/>
                <w:szCs w:val="22"/>
              </w:rPr>
            </w:pPr>
            <w:r>
              <w:rPr>
                <w:rFonts w:cs="Arial"/>
                <w:b/>
                <w:sz w:val="22"/>
                <w:szCs w:val="22"/>
              </w:rPr>
              <w:t xml:space="preserve">3.1.7 </w:t>
            </w:r>
            <w:r w:rsidR="00920AD0" w:rsidRPr="005E16A6">
              <w:rPr>
                <w:rFonts w:cs="Arial"/>
                <w:b/>
                <w:sz w:val="22"/>
                <w:szCs w:val="22"/>
              </w:rPr>
              <w:t xml:space="preserve">Please select and complete the most appropriate option for your project </w:t>
            </w:r>
            <w:r w:rsidR="008C6F1D" w:rsidRPr="005E16A6">
              <w:rPr>
                <w:rFonts w:cs="Arial"/>
                <w:b/>
                <w:sz w:val="22"/>
                <w:szCs w:val="22"/>
              </w:rPr>
              <w:t>regarding</w:t>
            </w:r>
            <w:r w:rsidR="00920AD0" w:rsidRPr="005E16A6">
              <w:rPr>
                <w:rFonts w:cs="Arial"/>
                <w:b/>
                <w:sz w:val="22"/>
                <w:szCs w:val="22"/>
              </w:rPr>
              <w:t xml:space="preserve"> the HFEA data retention period. </w:t>
            </w:r>
          </w:p>
        </w:tc>
        <w:tc>
          <w:tcPr>
            <w:tcW w:w="728" w:type="dxa"/>
            <w:tcBorders>
              <w:top w:val="single" w:sz="4" w:space="0" w:color="auto"/>
              <w:left w:val="single" w:sz="4" w:space="0" w:color="auto"/>
              <w:bottom w:val="single" w:sz="4" w:space="0" w:color="auto"/>
              <w:right w:val="single" w:sz="4" w:space="0" w:color="auto"/>
            </w:tcBorders>
            <w:shd w:val="clear" w:color="auto" w:fill="E8E3DB"/>
          </w:tcPr>
          <w:p w14:paraId="08346A5A" w14:textId="769801BD" w:rsidR="00920AD0" w:rsidRPr="005E16A6" w:rsidRDefault="00F563D7" w:rsidP="00424DDC">
            <w:pPr>
              <w:pStyle w:val="BodyText"/>
              <w:rPr>
                <w:rFonts w:cs="Arial"/>
                <w:b/>
                <w:color w:val="000000" w:themeColor="text1"/>
                <w:sz w:val="22"/>
                <w:szCs w:val="22"/>
              </w:rPr>
            </w:pPr>
            <w:sdt>
              <w:sdtPr>
                <w:rPr>
                  <w:rFonts w:cs="Arial"/>
                  <w:b/>
                  <w:color w:val="000000" w:themeColor="text1"/>
                  <w:sz w:val="22"/>
                  <w:szCs w:val="22"/>
                </w:rPr>
                <w:id w:val="905880047"/>
                <w14:checkbox>
                  <w14:checked w14:val="0"/>
                  <w14:checkedState w14:val="2612" w14:font="MS Gothic"/>
                  <w14:uncheckedState w14:val="2610" w14:font="MS Gothic"/>
                </w14:checkbox>
              </w:sdtPr>
              <w:sdtEndPr/>
              <w:sdtContent>
                <w:r w:rsidR="00061E18" w:rsidRPr="005E16A6">
                  <w:rPr>
                    <w:rFonts w:ascii="Segoe UI Symbol" w:eastAsia="MS Gothic" w:hAnsi="Segoe UI Symbol" w:cs="Segoe UI Symbol"/>
                    <w:b/>
                    <w:color w:val="000000" w:themeColor="text1"/>
                    <w:sz w:val="22"/>
                    <w:szCs w:val="22"/>
                  </w:rPr>
                  <w:t>☐</w:t>
                </w:r>
              </w:sdtContent>
            </w:sdt>
            <w:r w:rsidR="00920AD0" w:rsidRPr="005E16A6">
              <w:rPr>
                <w:rFonts w:cs="Arial"/>
                <w:b/>
                <w:color w:val="000000" w:themeColor="text1"/>
                <w:sz w:val="22"/>
                <w:szCs w:val="22"/>
              </w:rPr>
              <w:t xml:space="preserve"> </w:t>
            </w:r>
          </w:p>
        </w:tc>
        <w:tc>
          <w:tcPr>
            <w:tcW w:w="5456" w:type="dxa"/>
            <w:gridSpan w:val="3"/>
            <w:tcBorders>
              <w:top w:val="single" w:sz="4" w:space="0" w:color="auto"/>
              <w:left w:val="single" w:sz="4" w:space="0" w:color="auto"/>
              <w:bottom w:val="single" w:sz="4" w:space="0" w:color="auto"/>
              <w:right w:val="single" w:sz="4" w:space="0" w:color="auto"/>
            </w:tcBorders>
            <w:shd w:val="clear" w:color="auto" w:fill="E8E3DB"/>
          </w:tcPr>
          <w:p w14:paraId="3FC1952B" w14:textId="276FB051" w:rsidR="00920AD0" w:rsidRPr="005E16A6" w:rsidRDefault="00920AD0" w:rsidP="00424DDC">
            <w:pPr>
              <w:pStyle w:val="BodyText"/>
              <w:rPr>
                <w:rFonts w:cs="Arial"/>
                <w:b/>
                <w:sz w:val="22"/>
                <w:szCs w:val="22"/>
              </w:rPr>
            </w:pPr>
            <w:r w:rsidRPr="005E16A6">
              <w:rPr>
                <w:rFonts w:cs="Arial"/>
                <w:b/>
                <w:sz w:val="22"/>
                <w:szCs w:val="22"/>
              </w:rPr>
              <w:t>The HFEA retaining records for my application and project for five years from the date of data transfer is satisfactory.</w:t>
            </w:r>
          </w:p>
        </w:tc>
      </w:tr>
      <w:tr w:rsidR="00920AD0" w:rsidRPr="002B4363" w14:paraId="2A76CDCE" w14:textId="77777777" w:rsidTr="00DD0661">
        <w:trPr>
          <w:trHeight w:val="419"/>
        </w:trPr>
        <w:tc>
          <w:tcPr>
            <w:tcW w:w="4166" w:type="dxa"/>
            <w:gridSpan w:val="2"/>
            <w:vMerge/>
            <w:tcBorders>
              <w:left w:val="single" w:sz="4" w:space="0" w:color="auto"/>
              <w:bottom w:val="single" w:sz="4" w:space="0" w:color="auto"/>
              <w:right w:val="single" w:sz="4" w:space="0" w:color="auto"/>
            </w:tcBorders>
            <w:shd w:val="clear" w:color="auto" w:fill="auto"/>
          </w:tcPr>
          <w:p w14:paraId="6AC7E79E" w14:textId="77777777" w:rsidR="00920AD0" w:rsidRPr="005E16A6" w:rsidRDefault="00920AD0" w:rsidP="00424DDC">
            <w:pPr>
              <w:pStyle w:val="BodyText"/>
              <w:rPr>
                <w:rFonts w:cs="Arial"/>
                <w:b/>
                <w:sz w:val="22"/>
                <w:szCs w:val="22"/>
              </w:rPr>
            </w:pPr>
          </w:p>
        </w:tc>
        <w:tc>
          <w:tcPr>
            <w:tcW w:w="728" w:type="dxa"/>
            <w:tcBorders>
              <w:top w:val="single" w:sz="4" w:space="0" w:color="auto"/>
              <w:left w:val="single" w:sz="4" w:space="0" w:color="auto"/>
              <w:bottom w:val="single" w:sz="4" w:space="0" w:color="auto"/>
              <w:right w:val="single" w:sz="4" w:space="0" w:color="auto"/>
            </w:tcBorders>
            <w:shd w:val="clear" w:color="auto" w:fill="E8E3DB"/>
          </w:tcPr>
          <w:p w14:paraId="5281E80F" w14:textId="191BAF8B" w:rsidR="00920AD0" w:rsidRPr="005E16A6" w:rsidRDefault="00F563D7" w:rsidP="00920AD0">
            <w:pPr>
              <w:pStyle w:val="BodyText"/>
              <w:rPr>
                <w:rFonts w:cs="Arial"/>
                <w:b/>
                <w:color w:val="000000" w:themeColor="text1"/>
                <w:sz w:val="22"/>
                <w:szCs w:val="22"/>
              </w:rPr>
            </w:pPr>
            <w:sdt>
              <w:sdtPr>
                <w:rPr>
                  <w:rFonts w:cs="Arial"/>
                  <w:b/>
                  <w:color w:val="000000" w:themeColor="text1"/>
                  <w:sz w:val="22"/>
                  <w:szCs w:val="22"/>
                </w:rPr>
                <w:id w:val="-394744908"/>
                <w14:checkbox>
                  <w14:checked w14:val="0"/>
                  <w14:checkedState w14:val="2612" w14:font="MS Gothic"/>
                  <w14:uncheckedState w14:val="2610" w14:font="MS Gothic"/>
                </w14:checkbox>
              </w:sdtPr>
              <w:sdtEndPr/>
              <w:sdtContent>
                <w:r w:rsidR="00920AD0" w:rsidRPr="005E16A6">
                  <w:rPr>
                    <w:rFonts w:ascii="Segoe UI Symbol" w:eastAsia="MS Gothic" w:hAnsi="Segoe UI Symbol" w:cs="Segoe UI Symbol"/>
                    <w:b/>
                    <w:color w:val="000000" w:themeColor="text1"/>
                    <w:sz w:val="22"/>
                    <w:szCs w:val="22"/>
                  </w:rPr>
                  <w:t>☐</w:t>
                </w:r>
              </w:sdtContent>
            </w:sdt>
            <w:r w:rsidR="00920AD0" w:rsidRPr="005E16A6">
              <w:rPr>
                <w:rFonts w:cs="Arial"/>
                <w:b/>
                <w:color w:val="000000" w:themeColor="text1"/>
                <w:sz w:val="22"/>
                <w:szCs w:val="22"/>
              </w:rPr>
              <w:t xml:space="preserve"> </w:t>
            </w:r>
          </w:p>
        </w:tc>
        <w:tc>
          <w:tcPr>
            <w:tcW w:w="5456" w:type="dxa"/>
            <w:gridSpan w:val="3"/>
            <w:tcBorders>
              <w:top w:val="single" w:sz="4" w:space="0" w:color="auto"/>
              <w:left w:val="single" w:sz="4" w:space="0" w:color="auto"/>
              <w:bottom w:val="single" w:sz="4" w:space="0" w:color="auto"/>
              <w:right w:val="single" w:sz="4" w:space="0" w:color="auto"/>
            </w:tcBorders>
            <w:shd w:val="clear" w:color="auto" w:fill="E8E3DB"/>
          </w:tcPr>
          <w:p w14:paraId="481E0C0D" w14:textId="77777777" w:rsidR="00920AD0" w:rsidRPr="005E16A6" w:rsidRDefault="00920AD0" w:rsidP="00920AD0">
            <w:pPr>
              <w:pStyle w:val="BodyText"/>
              <w:rPr>
                <w:rFonts w:cs="Arial"/>
                <w:b/>
                <w:color w:val="000000" w:themeColor="text1"/>
                <w:sz w:val="22"/>
                <w:szCs w:val="22"/>
              </w:rPr>
            </w:pPr>
            <w:r w:rsidRPr="005E16A6">
              <w:rPr>
                <w:rFonts w:cs="Arial"/>
                <w:b/>
                <w:color w:val="000000" w:themeColor="text1"/>
                <w:sz w:val="22"/>
                <w:szCs w:val="22"/>
              </w:rPr>
              <w:t xml:space="preserve">I require the HFEA to retain records of my application and project for longer than five years from the date of data transfer. </w:t>
            </w:r>
          </w:p>
          <w:p w14:paraId="4D8E1B78" w14:textId="77777777" w:rsidR="00920AD0" w:rsidRPr="005E16A6" w:rsidRDefault="00920AD0" w:rsidP="005D2371">
            <w:pPr>
              <w:pStyle w:val="BodyText"/>
              <w:rPr>
                <w:rFonts w:cs="Arial"/>
                <w:b/>
                <w:color w:val="000000" w:themeColor="text1"/>
                <w:sz w:val="22"/>
                <w:szCs w:val="22"/>
              </w:rPr>
            </w:pPr>
          </w:p>
          <w:p w14:paraId="3DB78B4C" w14:textId="43C681DC" w:rsidR="00920AD0" w:rsidRPr="005E16A6" w:rsidRDefault="00920AD0" w:rsidP="005D2371">
            <w:pPr>
              <w:pStyle w:val="BodyText"/>
              <w:rPr>
                <w:rFonts w:cs="Arial"/>
                <w:b/>
                <w:color w:val="000000" w:themeColor="text1"/>
                <w:sz w:val="22"/>
                <w:szCs w:val="22"/>
              </w:rPr>
            </w:pPr>
            <w:r w:rsidRPr="005E16A6">
              <w:rPr>
                <w:rFonts w:cs="Arial"/>
                <w:b/>
                <w:color w:val="000000" w:themeColor="text1"/>
                <w:sz w:val="22"/>
                <w:szCs w:val="22"/>
              </w:rPr>
              <w:t xml:space="preserve">Length of </w:t>
            </w:r>
            <w:r w:rsidR="00463E9C" w:rsidRPr="005E16A6">
              <w:rPr>
                <w:rFonts w:cs="Arial"/>
                <w:b/>
                <w:color w:val="000000" w:themeColor="text1"/>
                <w:sz w:val="22"/>
                <w:szCs w:val="22"/>
              </w:rPr>
              <w:t xml:space="preserve">HFEA </w:t>
            </w:r>
            <w:r w:rsidRPr="005E16A6">
              <w:rPr>
                <w:rFonts w:cs="Arial"/>
                <w:b/>
                <w:color w:val="000000" w:themeColor="text1"/>
                <w:sz w:val="22"/>
                <w:szCs w:val="22"/>
              </w:rPr>
              <w:t xml:space="preserve">retention required (years): </w:t>
            </w:r>
            <w:sdt>
              <w:sdtPr>
                <w:rPr>
                  <w:rFonts w:cs="Arial"/>
                  <w:color w:val="000000" w:themeColor="text1"/>
                  <w:sz w:val="22"/>
                  <w:szCs w:val="22"/>
                </w:rPr>
                <w:id w:val="-2145182428"/>
                <w:placeholder>
                  <w:docPart w:val="D21329462B1C41C99F0AF342249E4CC1"/>
                </w:placeholder>
                <w:showingPlcHdr/>
              </w:sdtPr>
              <w:sdtEndPr/>
              <w:sdtContent>
                <w:r w:rsidRPr="005E16A6">
                  <w:rPr>
                    <w:rFonts w:cs="Arial"/>
                  </w:rPr>
                  <w:t>Click or tap here to enter text.</w:t>
                </w:r>
              </w:sdtContent>
            </w:sdt>
          </w:p>
          <w:p w14:paraId="120D7CBB" w14:textId="1C5B61C1" w:rsidR="00920AD0" w:rsidRPr="005E16A6" w:rsidRDefault="00920AD0" w:rsidP="005D2371">
            <w:pPr>
              <w:pStyle w:val="BodyText"/>
              <w:rPr>
                <w:rFonts w:cs="Arial"/>
                <w:b/>
                <w:color w:val="000000" w:themeColor="text1"/>
                <w:sz w:val="22"/>
                <w:szCs w:val="22"/>
              </w:rPr>
            </w:pPr>
            <w:r w:rsidRPr="005E16A6">
              <w:rPr>
                <w:rFonts w:cs="Arial"/>
                <w:b/>
                <w:sz w:val="22"/>
                <w:szCs w:val="22"/>
              </w:rPr>
              <w:t xml:space="preserve">Reason for extended retention: </w:t>
            </w:r>
            <w:sdt>
              <w:sdtPr>
                <w:rPr>
                  <w:rFonts w:cs="Arial"/>
                  <w:sz w:val="22"/>
                  <w:szCs w:val="22"/>
                </w:rPr>
                <w:id w:val="1081331406"/>
                <w:placeholder>
                  <w:docPart w:val="D21329462B1C41C99F0AF342249E4CC1"/>
                </w:placeholder>
                <w:showingPlcHdr/>
              </w:sdtPr>
              <w:sdtEndPr/>
              <w:sdtContent>
                <w:r w:rsidRPr="005E16A6">
                  <w:rPr>
                    <w:rFonts w:cs="Arial"/>
                  </w:rPr>
                  <w:t>Click or tap here to enter text.</w:t>
                </w:r>
              </w:sdtContent>
            </w:sdt>
          </w:p>
        </w:tc>
      </w:tr>
      <w:tr w:rsidR="00DD297F" w:rsidRPr="002B4363" w14:paraId="317212EE" w14:textId="77777777" w:rsidTr="00DD0661">
        <w:trPr>
          <w:trHeight w:val="419"/>
        </w:trPr>
        <w:tc>
          <w:tcPr>
            <w:tcW w:w="4166" w:type="dxa"/>
            <w:gridSpan w:val="2"/>
            <w:tcBorders>
              <w:top w:val="single" w:sz="4" w:space="0" w:color="auto"/>
              <w:left w:val="single" w:sz="4" w:space="0" w:color="auto"/>
              <w:bottom w:val="single" w:sz="4" w:space="0" w:color="auto"/>
              <w:right w:val="single" w:sz="4" w:space="0" w:color="auto"/>
            </w:tcBorders>
            <w:shd w:val="clear" w:color="auto" w:fill="auto"/>
          </w:tcPr>
          <w:p w14:paraId="72722B2B" w14:textId="39983D13" w:rsidR="00DD297F" w:rsidRPr="005E16A6" w:rsidRDefault="00A519C9" w:rsidP="00424DDC">
            <w:pPr>
              <w:pStyle w:val="BodyText"/>
              <w:rPr>
                <w:rFonts w:cs="Arial"/>
                <w:b/>
                <w:sz w:val="22"/>
                <w:szCs w:val="22"/>
              </w:rPr>
            </w:pPr>
            <w:r>
              <w:rPr>
                <w:rFonts w:cs="Arial"/>
                <w:b/>
                <w:sz w:val="22"/>
                <w:szCs w:val="22"/>
              </w:rPr>
              <w:t>3.1.8</w:t>
            </w:r>
            <w:r w:rsidR="00061F2F">
              <w:rPr>
                <w:rFonts w:cs="Arial"/>
                <w:b/>
                <w:sz w:val="22"/>
                <w:szCs w:val="22"/>
              </w:rPr>
              <w:t xml:space="preserve"> </w:t>
            </w:r>
            <w:r w:rsidR="00D44DFE" w:rsidRPr="005E16A6">
              <w:rPr>
                <w:rFonts w:cs="Arial"/>
                <w:b/>
                <w:sz w:val="22"/>
                <w:szCs w:val="22"/>
              </w:rPr>
              <w:t>Does this project involve patient contact (directly or indirectly through a clinical team/service provider)? If yes, please give details</w:t>
            </w:r>
          </w:p>
        </w:tc>
        <w:tc>
          <w:tcPr>
            <w:tcW w:w="6184" w:type="dxa"/>
            <w:gridSpan w:val="4"/>
            <w:tcBorders>
              <w:top w:val="single" w:sz="4" w:space="0" w:color="auto"/>
              <w:left w:val="single" w:sz="4" w:space="0" w:color="auto"/>
              <w:bottom w:val="single" w:sz="4" w:space="0" w:color="auto"/>
              <w:right w:val="single" w:sz="4" w:space="0" w:color="auto"/>
            </w:tcBorders>
            <w:shd w:val="clear" w:color="auto" w:fill="E8E3DB"/>
          </w:tcPr>
          <w:sdt>
            <w:sdtPr>
              <w:rPr>
                <w:rFonts w:eastAsia="MS Gothic" w:cs="Arial"/>
                <w:color w:val="000000" w:themeColor="text1"/>
                <w:sz w:val="22"/>
                <w:szCs w:val="22"/>
              </w:rPr>
              <w:id w:val="-110054202"/>
              <w:placeholder>
                <w:docPart w:val="DefaultPlaceholder_-1854013440"/>
              </w:placeholder>
              <w:showingPlcHdr/>
              <w:text/>
            </w:sdtPr>
            <w:sdtEndPr/>
            <w:sdtContent>
              <w:p w14:paraId="1C8B0515" w14:textId="14641AC7" w:rsidR="00BA328F" w:rsidRPr="005E16A6" w:rsidRDefault="00BA328F" w:rsidP="00BA328F">
                <w:pPr>
                  <w:pStyle w:val="BodyText"/>
                  <w:rPr>
                    <w:rFonts w:eastAsia="MS Gothic" w:cs="Arial"/>
                    <w:color w:val="000000" w:themeColor="text1"/>
                    <w:sz w:val="22"/>
                    <w:szCs w:val="22"/>
                  </w:rPr>
                </w:pPr>
                <w:r w:rsidRPr="005E16A6">
                  <w:rPr>
                    <w:rStyle w:val="PlaceholderText"/>
                    <w:rFonts w:cs="Arial"/>
                    <w:sz w:val="22"/>
                    <w:szCs w:val="22"/>
                  </w:rPr>
                  <w:t>Click or tap here to enter text.</w:t>
                </w:r>
              </w:p>
            </w:sdtContent>
          </w:sdt>
          <w:p w14:paraId="67F93EA3" w14:textId="77777777" w:rsidR="00BA328F" w:rsidRPr="005E16A6" w:rsidRDefault="00BA328F" w:rsidP="00BA328F">
            <w:pPr>
              <w:pStyle w:val="BodyText"/>
              <w:rPr>
                <w:rFonts w:eastAsia="MS Gothic" w:cs="Arial"/>
                <w:color w:val="000000" w:themeColor="text1"/>
                <w:sz w:val="22"/>
                <w:szCs w:val="22"/>
              </w:rPr>
            </w:pPr>
          </w:p>
          <w:p w14:paraId="076A4D5B" w14:textId="32827633" w:rsidR="00DD297F" w:rsidRPr="005E16A6" w:rsidRDefault="00F563D7" w:rsidP="00BA328F">
            <w:pPr>
              <w:pStyle w:val="BodyText"/>
              <w:rPr>
                <w:rFonts w:cs="Arial"/>
                <w:color w:val="000000" w:themeColor="text1"/>
                <w:sz w:val="22"/>
                <w:szCs w:val="22"/>
              </w:rPr>
            </w:pPr>
            <w:sdt>
              <w:sdtPr>
                <w:rPr>
                  <w:rFonts w:cs="Arial"/>
                  <w:b/>
                  <w:color w:val="000000" w:themeColor="text1"/>
                  <w:sz w:val="22"/>
                  <w:szCs w:val="22"/>
                </w:rPr>
                <w:id w:val="1415815680"/>
                <w14:checkbox>
                  <w14:checked w14:val="0"/>
                  <w14:checkedState w14:val="2612" w14:font="MS Gothic"/>
                  <w14:uncheckedState w14:val="2610" w14:font="MS Gothic"/>
                </w14:checkbox>
              </w:sdtPr>
              <w:sdtEndPr/>
              <w:sdtContent>
                <w:r w:rsidR="00061E18" w:rsidRPr="005E16A6">
                  <w:rPr>
                    <w:rFonts w:ascii="Segoe UI Symbol" w:eastAsia="MS Gothic" w:hAnsi="Segoe UI Symbol" w:cs="Segoe UI Symbol"/>
                    <w:b/>
                    <w:color w:val="000000" w:themeColor="text1"/>
                    <w:sz w:val="22"/>
                    <w:szCs w:val="22"/>
                  </w:rPr>
                  <w:t>☐</w:t>
                </w:r>
              </w:sdtContent>
            </w:sdt>
            <w:r w:rsidR="00BA328F" w:rsidRPr="005E16A6">
              <w:rPr>
                <w:rFonts w:cs="Arial"/>
                <w:b/>
                <w:color w:val="000000" w:themeColor="text1"/>
                <w:sz w:val="22"/>
                <w:szCs w:val="22"/>
              </w:rPr>
              <w:t xml:space="preserve"> I have enclosed copies of the materials to be used by the project in the contact exercise.</w:t>
            </w:r>
          </w:p>
        </w:tc>
      </w:tr>
    </w:tbl>
    <w:p w14:paraId="6E7547DB" w14:textId="640A5116" w:rsidR="00CC503A" w:rsidRDefault="00CC503A" w:rsidP="005D5CE3">
      <w:bookmarkStart w:id="1" w:name="_Hlk9328113"/>
    </w:p>
    <w:p w14:paraId="7AD5AC14" w14:textId="65A52407" w:rsidR="00CC503A" w:rsidRDefault="00CC503A" w:rsidP="00CC503A">
      <w:pPr>
        <w:pStyle w:val="Subheadlevel1"/>
      </w:pPr>
      <w:r>
        <w:t xml:space="preserve">4. </w:t>
      </w:r>
      <w:r w:rsidR="0054587B">
        <w:t>Section 251 exemption</w:t>
      </w:r>
      <w:r w:rsidR="00317EEC">
        <w:t xml:space="preserve"> (if applicable)</w:t>
      </w:r>
    </w:p>
    <w:p w14:paraId="48D34AC9" w14:textId="3F3ADCCE" w:rsidR="00B62DAE" w:rsidRPr="005D5CE3" w:rsidRDefault="00A219F6" w:rsidP="005D5CE3">
      <w:r>
        <w:t>Section 251 exemptions may be required by external organisations if HFEA data is part of a data linkage. It is not required by the HFEA</w:t>
      </w:r>
      <w:r w:rsidR="009D6031">
        <w:t xml:space="preserve"> to obtain data</w:t>
      </w:r>
      <w:r w:rsidR="009D67CA">
        <w:t xml:space="preserve"> for research projects.</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191"/>
        <w:gridCol w:w="709"/>
        <w:gridCol w:w="5450"/>
      </w:tblGrid>
      <w:tr w:rsidR="00A23DF0" w:rsidRPr="002B4363" w14:paraId="79A65058" w14:textId="77777777" w:rsidTr="008B73A6">
        <w:trPr>
          <w:trHeight w:val="564"/>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vAlign w:val="center"/>
            <w:hideMark/>
          </w:tcPr>
          <w:p w14:paraId="3070FCFD" w14:textId="057BED51" w:rsidR="00A23DF0" w:rsidRPr="002B4363" w:rsidRDefault="00A519C9" w:rsidP="002504AD">
            <w:pPr>
              <w:pStyle w:val="BodyText2"/>
              <w:jc w:val="left"/>
              <w:rPr>
                <w:color w:val="FFFFFF"/>
                <w:sz w:val="22"/>
              </w:rPr>
            </w:pPr>
            <w:bookmarkStart w:id="2" w:name="_Hlk9327969"/>
            <w:r>
              <w:rPr>
                <w:color w:val="FFFFFF"/>
                <w:sz w:val="22"/>
              </w:rPr>
              <w:lastRenderedPageBreak/>
              <w:t xml:space="preserve">4.1 </w:t>
            </w:r>
            <w:r w:rsidR="007431CD">
              <w:rPr>
                <w:color w:val="FFFFFF"/>
                <w:sz w:val="22"/>
              </w:rPr>
              <w:t>Legal gateway (common law</w:t>
            </w:r>
            <w:r w:rsidR="00317EEC">
              <w:rPr>
                <w:color w:val="FFFFFF"/>
                <w:sz w:val="22"/>
              </w:rPr>
              <w:t xml:space="preserve"> duty of confidentiality</w:t>
            </w:r>
            <w:r w:rsidR="007431CD">
              <w:rPr>
                <w:color w:val="FFFFFF"/>
                <w:sz w:val="22"/>
              </w:rPr>
              <w:t>)</w:t>
            </w:r>
          </w:p>
        </w:tc>
      </w:tr>
      <w:bookmarkEnd w:id="1"/>
      <w:bookmarkEnd w:id="2"/>
      <w:tr w:rsidR="00A23DF0" w:rsidRPr="005E16A6" w14:paraId="4C5EB3E9" w14:textId="77777777" w:rsidTr="00DD0661">
        <w:trPr>
          <w:trHeight w:val="419"/>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774C4824" w14:textId="1BFD486B" w:rsidR="00A23DF0" w:rsidRPr="005E16A6" w:rsidRDefault="001515A1" w:rsidP="002504AD">
            <w:pPr>
              <w:pStyle w:val="BodyText"/>
              <w:rPr>
                <w:rFonts w:cs="Arial"/>
                <w:b/>
                <w:sz w:val="22"/>
                <w:szCs w:val="22"/>
              </w:rPr>
            </w:pPr>
            <w:r w:rsidRPr="005E16A6">
              <w:rPr>
                <w:rFonts w:cs="Arial"/>
                <w:b/>
                <w:sz w:val="22"/>
                <w:szCs w:val="22"/>
              </w:rPr>
              <w:t>Section 251 exemption</w:t>
            </w:r>
          </w:p>
        </w:tc>
        <w:sdt>
          <w:sdtPr>
            <w:rPr>
              <w:rFonts w:cs="Arial"/>
              <w:sz w:val="22"/>
              <w:szCs w:val="22"/>
            </w:rPr>
            <w:id w:val="1660042922"/>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E8E3DB"/>
              </w:tcPr>
              <w:p w14:paraId="44787D2C" w14:textId="32CE31E4" w:rsidR="00A23DF0" w:rsidRPr="005E16A6" w:rsidRDefault="00010A9F" w:rsidP="002504AD">
                <w:pPr>
                  <w:pStyle w:val="BodyText"/>
                  <w:rPr>
                    <w:rFonts w:cs="Arial"/>
                    <w:sz w:val="22"/>
                    <w:szCs w:val="22"/>
                  </w:rPr>
                </w:pPr>
                <w:r w:rsidRPr="005E16A6">
                  <w:rPr>
                    <w:rFonts w:ascii="Segoe UI Symbol" w:eastAsia="MS Gothic" w:hAnsi="Segoe UI Symbol" w:cs="Segoe UI Symbol"/>
                    <w:sz w:val="22"/>
                    <w:szCs w:val="22"/>
                  </w:rPr>
                  <w:t>☐</w:t>
                </w:r>
              </w:p>
            </w:tc>
          </w:sdtContent>
        </w:sdt>
        <w:tc>
          <w:tcPr>
            <w:tcW w:w="5450" w:type="dxa"/>
            <w:tcBorders>
              <w:top w:val="single" w:sz="4" w:space="0" w:color="auto"/>
              <w:left w:val="single" w:sz="4" w:space="0" w:color="auto"/>
              <w:bottom w:val="single" w:sz="4" w:space="0" w:color="auto"/>
              <w:right w:val="single" w:sz="4" w:space="0" w:color="auto"/>
            </w:tcBorders>
            <w:shd w:val="clear" w:color="auto" w:fill="E8E3DB"/>
          </w:tcPr>
          <w:p w14:paraId="7719B756" w14:textId="001AA93A" w:rsidR="00BC11DE" w:rsidRPr="005E16A6" w:rsidRDefault="00C678D1" w:rsidP="006B29DA">
            <w:pPr>
              <w:pStyle w:val="BodyText"/>
              <w:rPr>
                <w:rFonts w:cs="Arial"/>
                <w:sz w:val="22"/>
                <w:szCs w:val="22"/>
              </w:rPr>
            </w:pPr>
            <w:r w:rsidRPr="005E16A6">
              <w:rPr>
                <w:rFonts w:cs="Arial"/>
                <w:sz w:val="22"/>
                <w:szCs w:val="22"/>
              </w:rPr>
              <w:t xml:space="preserve">Please select the </w:t>
            </w:r>
            <w:r w:rsidR="00BD5092" w:rsidRPr="005E16A6">
              <w:rPr>
                <w:rFonts w:cs="Arial"/>
                <w:sz w:val="22"/>
                <w:szCs w:val="22"/>
              </w:rPr>
              <w:t>organisation authoris</w:t>
            </w:r>
            <w:r w:rsidR="00B0431D" w:rsidRPr="005E16A6">
              <w:rPr>
                <w:rFonts w:cs="Arial"/>
                <w:sz w:val="22"/>
                <w:szCs w:val="22"/>
              </w:rPr>
              <w:t>ing</w:t>
            </w:r>
            <w:r w:rsidR="00BD5092" w:rsidRPr="005E16A6">
              <w:rPr>
                <w:rFonts w:cs="Arial"/>
                <w:sz w:val="22"/>
                <w:szCs w:val="22"/>
              </w:rPr>
              <w:t xml:space="preserve"> the Section 251 exemption (this will be based on the country in which the research is taking place):</w:t>
            </w:r>
          </w:p>
          <w:p w14:paraId="06717D86" w14:textId="77777777" w:rsidR="00175DAC" w:rsidRPr="005E16A6" w:rsidRDefault="00175DAC" w:rsidP="006B29DA">
            <w:pPr>
              <w:pStyle w:val="BodyText"/>
              <w:rPr>
                <w:rFonts w:cs="Arial"/>
              </w:rPr>
            </w:pPr>
          </w:p>
          <w:p w14:paraId="4786C0AB" w14:textId="30DE23B3" w:rsidR="00C678D1" w:rsidRPr="005E16A6" w:rsidRDefault="00F563D7" w:rsidP="006B29DA">
            <w:pPr>
              <w:pStyle w:val="BodyText"/>
              <w:rPr>
                <w:rFonts w:cs="Arial"/>
                <w:b/>
                <w:sz w:val="22"/>
                <w:szCs w:val="22"/>
              </w:rPr>
            </w:pPr>
            <w:sdt>
              <w:sdtPr>
                <w:rPr>
                  <w:rFonts w:cs="Arial"/>
                </w:rPr>
                <w:id w:val="-638179709"/>
                <w14:checkbox>
                  <w14:checked w14:val="0"/>
                  <w14:checkedState w14:val="2612" w14:font="MS Gothic"/>
                  <w14:uncheckedState w14:val="2610" w14:font="MS Gothic"/>
                </w14:checkbox>
              </w:sdtPr>
              <w:sdtEndPr/>
              <w:sdtContent>
                <w:r w:rsidR="005E16A6" w:rsidRPr="005E16A6">
                  <w:rPr>
                    <w:rFonts w:ascii="Segoe UI Symbol" w:eastAsia="MS Gothic" w:hAnsi="Segoe UI Symbol" w:cs="Segoe UI Symbol"/>
                  </w:rPr>
                  <w:t>☐</w:t>
                </w:r>
              </w:sdtContent>
            </w:sdt>
            <w:r w:rsidR="00213345" w:rsidRPr="005E16A6">
              <w:rPr>
                <w:rFonts w:cs="Arial"/>
              </w:rPr>
              <w:t xml:space="preserve">   </w:t>
            </w:r>
            <w:hyperlink r:id="rId12" w:history="1">
              <w:r w:rsidR="001529AD" w:rsidRPr="005E16A6">
                <w:rPr>
                  <w:rStyle w:val="Hyperlink"/>
                  <w:rFonts w:ascii="Arial" w:hAnsi="Arial" w:cs="Arial"/>
                  <w:b/>
                  <w:szCs w:val="22"/>
                </w:rPr>
                <w:t>Confidentiality Advisory Group</w:t>
              </w:r>
            </w:hyperlink>
            <w:r w:rsidR="001529AD" w:rsidRPr="005E16A6">
              <w:rPr>
                <w:rFonts w:cs="Arial"/>
                <w:sz w:val="22"/>
                <w:szCs w:val="22"/>
              </w:rPr>
              <w:t xml:space="preserve"> </w:t>
            </w:r>
            <w:r w:rsidR="001211F7" w:rsidRPr="005E16A6">
              <w:rPr>
                <w:rFonts w:cs="Arial"/>
                <w:b/>
                <w:sz w:val="22"/>
                <w:szCs w:val="22"/>
              </w:rPr>
              <w:t>(</w:t>
            </w:r>
            <w:r w:rsidR="00213345" w:rsidRPr="005E16A6">
              <w:rPr>
                <w:rFonts w:cs="Arial"/>
                <w:b/>
                <w:sz w:val="22"/>
                <w:szCs w:val="22"/>
              </w:rPr>
              <w:t>England and Wales</w:t>
            </w:r>
            <w:r w:rsidR="001211F7" w:rsidRPr="005E16A6">
              <w:rPr>
                <w:rFonts w:cs="Arial"/>
                <w:b/>
                <w:sz w:val="22"/>
                <w:szCs w:val="22"/>
              </w:rPr>
              <w:t>)</w:t>
            </w:r>
          </w:p>
          <w:p w14:paraId="5001FF34" w14:textId="77777777" w:rsidR="00213345" w:rsidRPr="005E16A6" w:rsidRDefault="00213345" w:rsidP="006B29DA">
            <w:pPr>
              <w:pStyle w:val="BodyText"/>
              <w:rPr>
                <w:rFonts w:cs="Arial"/>
                <w:b/>
                <w:sz w:val="22"/>
                <w:szCs w:val="22"/>
              </w:rPr>
            </w:pPr>
          </w:p>
          <w:p w14:paraId="7442D03F" w14:textId="15A621EC" w:rsidR="00852B2D" w:rsidRPr="005E16A6" w:rsidRDefault="00F563D7" w:rsidP="006B29DA">
            <w:pPr>
              <w:pStyle w:val="BodyText"/>
              <w:rPr>
                <w:rFonts w:cs="Arial"/>
                <w:b/>
                <w:sz w:val="22"/>
                <w:szCs w:val="22"/>
              </w:rPr>
            </w:pPr>
            <w:sdt>
              <w:sdtPr>
                <w:rPr>
                  <w:rFonts w:cs="Arial"/>
                  <w:sz w:val="22"/>
                  <w:szCs w:val="22"/>
                </w:rPr>
                <w:id w:val="-1571800383"/>
                <w14:checkbox>
                  <w14:checked w14:val="0"/>
                  <w14:checkedState w14:val="2612" w14:font="MS Gothic"/>
                  <w14:uncheckedState w14:val="2610" w14:font="MS Gothic"/>
                </w14:checkbox>
              </w:sdtPr>
              <w:sdtEndPr/>
              <w:sdtContent>
                <w:r w:rsidR="005E16A6" w:rsidRPr="005E16A6">
                  <w:rPr>
                    <w:rFonts w:ascii="Segoe UI Symbol" w:eastAsia="MS Gothic" w:hAnsi="Segoe UI Symbol" w:cs="Segoe UI Symbol"/>
                    <w:sz w:val="22"/>
                    <w:szCs w:val="22"/>
                  </w:rPr>
                  <w:t>☐</w:t>
                </w:r>
              </w:sdtContent>
            </w:sdt>
            <w:r w:rsidR="00213345" w:rsidRPr="005E16A6">
              <w:rPr>
                <w:rFonts w:cs="Arial"/>
                <w:b/>
                <w:sz w:val="22"/>
                <w:szCs w:val="22"/>
              </w:rPr>
              <w:t xml:space="preserve">   </w:t>
            </w:r>
            <w:hyperlink r:id="rId13" w:history="1">
              <w:r w:rsidR="004F6BDF" w:rsidRPr="005E16A6">
                <w:rPr>
                  <w:rStyle w:val="Hyperlink"/>
                  <w:rFonts w:ascii="Arial" w:hAnsi="Arial" w:cs="Arial"/>
                  <w:b/>
                  <w:szCs w:val="22"/>
                </w:rPr>
                <w:t>Public Benefit and Privacy Panel for Health</w:t>
              </w:r>
            </w:hyperlink>
            <w:r w:rsidR="001211F7" w:rsidRPr="005E16A6">
              <w:rPr>
                <w:rFonts w:cs="Arial"/>
                <w:b/>
                <w:sz w:val="22"/>
                <w:szCs w:val="22"/>
              </w:rPr>
              <w:t xml:space="preserve"> (</w:t>
            </w:r>
            <w:r w:rsidR="00213345" w:rsidRPr="005E16A6">
              <w:rPr>
                <w:rFonts w:cs="Arial"/>
                <w:b/>
                <w:sz w:val="22"/>
                <w:szCs w:val="22"/>
              </w:rPr>
              <w:t>Scotland</w:t>
            </w:r>
            <w:r w:rsidR="001211F7" w:rsidRPr="005E16A6">
              <w:rPr>
                <w:rFonts w:cs="Arial"/>
                <w:b/>
                <w:sz w:val="22"/>
                <w:szCs w:val="22"/>
              </w:rPr>
              <w:t>)</w:t>
            </w:r>
            <w:r w:rsidR="00213345" w:rsidRPr="005E16A6">
              <w:rPr>
                <w:rFonts w:cs="Arial"/>
                <w:b/>
                <w:sz w:val="22"/>
                <w:szCs w:val="22"/>
              </w:rPr>
              <w:t xml:space="preserve"> </w:t>
            </w:r>
          </w:p>
          <w:p w14:paraId="0CFFAA96" w14:textId="77777777" w:rsidR="00213345" w:rsidRPr="005E16A6" w:rsidRDefault="00213345" w:rsidP="006B29DA">
            <w:pPr>
              <w:pStyle w:val="BodyText"/>
              <w:rPr>
                <w:rFonts w:cs="Arial"/>
                <w:b/>
                <w:sz w:val="22"/>
                <w:szCs w:val="22"/>
              </w:rPr>
            </w:pPr>
          </w:p>
          <w:p w14:paraId="04C848DE" w14:textId="5904465C" w:rsidR="00A91E6A" w:rsidRPr="005E16A6" w:rsidRDefault="00F563D7" w:rsidP="006B29DA">
            <w:pPr>
              <w:pStyle w:val="BodyText"/>
              <w:rPr>
                <w:rFonts w:cs="Arial"/>
                <w:b/>
                <w:sz w:val="22"/>
                <w:szCs w:val="22"/>
              </w:rPr>
            </w:pPr>
            <w:sdt>
              <w:sdtPr>
                <w:rPr>
                  <w:rFonts w:cs="Arial"/>
                  <w:sz w:val="22"/>
                  <w:szCs w:val="22"/>
                </w:rPr>
                <w:id w:val="-1760443326"/>
                <w14:checkbox>
                  <w14:checked w14:val="0"/>
                  <w14:checkedState w14:val="2612" w14:font="MS Gothic"/>
                  <w14:uncheckedState w14:val="2610" w14:font="MS Gothic"/>
                </w14:checkbox>
              </w:sdtPr>
              <w:sdtEndPr/>
              <w:sdtContent>
                <w:r w:rsidR="00010A9F" w:rsidRPr="005E16A6">
                  <w:rPr>
                    <w:rFonts w:ascii="Segoe UI Symbol" w:eastAsia="MS Gothic" w:hAnsi="Segoe UI Symbol" w:cs="Segoe UI Symbol"/>
                    <w:sz w:val="22"/>
                    <w:szCs w:val="22"/>
                  </w:rPr>
                  <w:t>☐</w:t>
                </w:r>
              </w:sdtContent>
            </w:sdt>
            <w:r w:rsidR="00213345" w:rsidRPr="005E16A6">
              <w:rPr>
                <w:rFonts w:cs="Arial"/>
                <w:b/>
                <w:sz w:val="22"/>
                <w:szCs w:val="22"/>
              </w:rPr>
              <w:t xml:space="preserve">   </w:t>
            </w:r>
            <w:hyperlink r:id="rId14" w:history="1">
              <w:r w:rsidR="00A91E6A" w:rsidRPr="005E16A6">
                <w:rPr>
                  <w:rStyle w:val="Hyperlink"/>
                  <w:rFonts w:ascii="Arial" w:hAnsi="Arial" w:cs="Arial"/>
                  <w:b/>
                  <w:szCs w:val="22"/>
                </w:rPr>
                <w:t>Privacy Advisory Committee</w:t>
              </w:r>
            </w:hyperlink>
            <w:r w:rsidR="00213345" w:rsidRPr="005E16A6">
              <w:rPr>
                <w:rFonts w:cs="Arial"/>
                <w:b/>
                <w:sz w:val="22"/>
                <w:szCs w:val="22"/>
              </w:rPr>
              <w:t xml:space="preserve"> </w:t>
            </w:r>
            <w:r w:rsidR="001211F7" w:rsidRPr="005E16A6">
              <w:rPr>
                <w:rFonts w:cs="Arial"/>
                <w:b/>
                <w:sz w:val="22"/>
                <w:szCs w:val="22"/>
              </w:rPr>
              <w:t>(</w:t>
            </w:r>
            <w:r w:rsidR="00213345" w:rsidRPr="005E16A6">
              <w:rPr>
                <w:rFonts w:cs="Arial"/>
                <w:b/>
                <w:sz w:val="22"/>
                <w:szCs w:val="22"/>
              </w:rPr>
              <w:t>Northern Ireland</w:t>
            </w:r>
            <w:r w:rsidR="001211F7" w:rsidRPr="005E16A6">
              <w:rPr>
                <w:rFonts w:cs="Arial"/>
                <w:b/>
                <w:sz w:val="22"/>
                <w:szCs w:val="22"/>
              </w:rPr>
              <w:t>)</w:t>
            </w:r>
          </w:p>
          <w:p w14:paraId="3A8D4C46" w14:textId="77777777" w:rsidR="00A91E6A" w:rsidRPr="005E16A6" w:rsidRDefault="00A91E6A" w:rsidP="006B29DA">
            <w:pPr>
              <w:pStyle w:val="BodyText"/>
              <w:rPr>
                <w:rFonts w:cs="Arial"/>
                <w:b/>
                <w:sz w:val="22"/>
                <w:szCs w:val="22"/>
              </w:rPr>
            </w:pPr>
          </w:p>
          <w:p w14:paraId="52A00E95" w14:textId="6E36723D" w:rsidR="006B29DA" w:rsidRPr="005E16A6" w:rsidRDefault="00C678D1" w:rsidP="006B29DA">
            <w:pPr>
              <w:pStyle w:val="BodyText"/>
              <w:rPr>
                <w:rFonts w:cs="Arial"/>
                <w:sz w:val="22"/>
                <w:szCs w:val="22"/>
              </w:rPr>
            </w:pPr>
            <w:r w:rsidRPr="005E16A6">
              <w:rPr>
                <w:rFonts w:cs="Arial"/>
                <w:b/>
                <w:sz w:val="22"/>
                <w:szCs w:val="22"/>
              </w:rPr>
              <w:t>R</w:t>
            </w:r>
            <w:r w:rsidR="006B29DA" w:rsidRPr="005E16A6">
              <w:rPr>
                <w:rFonts w:cs="Arial"/>
                <w:b/>
                <w:sz w:val="22"/>
                <w:szCs w:val="22"/>
              </w:rPr>
              <w:t>eference</w:t>
            </w:r>
            <w:r w:rsidRPr="005E16A6">
              <w:rPr>
                <w:rFonts w:cs="Arial"/>
                <w:b/>
                <w:sz w:val="22"/>
                <w:szCs w:val="22"/>
              </w:rPr>
              <w:t xml:space="preserve"> number</w:t>
            </w:r>
            <w:r w:rsidR="006B29DA" w:rsidRPr="005E16A6">
              <w:rPr>
                <w:rFonts w:cs="Arial"/>
                <w:b/>
                <w:sz w:val="22"/>
                <w:szCs w:val="22"/>
              </w:rPr>
              <w:t xml:space="preserve">: </w:t>
            </w:r>
            <w:sdt>
              <w:sdtPr>
                <w:rPr>
                  <w:rFonts w:cs="Arial"/>
                  <w:sz w:val="22"/>
                  <w:szCs w:val="22"/>
                </w:rPr>
                <w:id w:val="1198508089"/>
                <w:placeholder>
                  <w:docPart w:val="DefaultPlaceholder_-1854013440"/>
                </w:placeholder>
                <w:showingPlcHdr/>
                <w:text/>
              </w:sdtPr>
              <w:sdtEndPr/>
              <w:sdtContent>
                <w:r w:rsidR="00276F1D" w:rsidRPr="005E16A6">
                  <w:rPr>
                    <w:rStyle w:val="PlaceholderText"/>
                    <w:rFonts w:cs="Arial"/>
                  </w:rPr>
                  <w:t>Click or tap here to enter text.</w:t>
                </w:r>
              </w:sdtContent>
            </w:sdt>
            <w:r w:rsidR="006B29DA" w:rsidRPr="005E16A6">
              <w:rPr>
                <w:rFonts w:cs="Arial"/>
                <w:sz w:val="22"/>
                <w:szCs w:val="22"/>
              </w:rPr>
              <w:t xml:space="preserve">    </w:t>
            </w:r>
          </w:p>
          <w:p w14:paraId="615C417E" w14:textId="77777777" w:rsidR="006B29DA" w:rsidRPr="005E16A6" w:rsidRDefault="006B29DA" w:rsidP="006B29DA">
            <w:pPr>
              <w:pStyle w:val="BodyText"/>
              <w:rPr>
                <w:rFonts w:cs="Arial"/>
                <w:sz w:val="22"/>
                <w:szCs w:val="22"/>
              </w:rPr>
            </w:pPr>
          </w:p>
          <w:p w14:paraId="2B497709" w14:textId="7005395D" w:rsidR="006B29DA" w:rsidRPr="005E16A6" w:rsidRDefault="006B29DA" w:rsidP="006B29DA">
            <w:pPr>
              <w:pStyle w:val="BodyText"/>
              <w:rPr>
                <w:rFonts w:cs="Arial"/>
                <w:sz w:val="22"/>
                <w:szCs w:val="22"/>
              </w:rPr>
            </w:pPr>
            <w:r w:rsidRPr="005E16A6">
              <w:rPr>
                <w:rFonts w:cs="Arial"/>
                <w:b/>
                <w:sz w:val="22"/>
                <w:szCs w:val="22"/>
              </w:rPr>
              <w:t xml:space="preserve">Date of approval:  </w:t>
            </w:r>
            <w:sdt>
              <w:sdtPr>
                <w:rPr>
                  <w:rFonts w:cs="Arial"/>
                  <w:sz w:val="22"/>
                  <w:szCs w:val="22"/>
                </w:rPr>
                <w:id w:val="1016264744"/>
                <w:placeholder>
                  <w:docPart w:val="DefaultPlaceholder_-1854013440"/>
                </w:placeholder>
                <w:showingPlcHdr/>
                <w:text/>
              </w:sdtPr>
              <w:sdtEndPr/>
              <w:sdtContent>
                <w:r w:rsidR="0057351C" w:rsidRPr="005E16A6">
                  <w:rPr>
                    <w:rStyle w:val="PlaceholderText"/>
                    <w:rFonts w:cs="Arial"/>
                  </w:rPr>
                  <w:t>Click or tap here to enter text.</w:t>
                </w:r>
              </w:sdtContent>
            </w:sdt>
          </w:p>
          <w:p w14:paraId="3C685C34" w14:textId="77777777" w:rsidR="006B29DA" w:rsidRPr="005E16A6" w:rsidRDefault="006B29DA" w:rsidP="006B29DA">
            <w:pPr>
              <w:pStyle w:val="BodyText"/>
              <w:rPr>
                <w:rFonts w:cs="Arial"/>
                <w:sz w:val="22"/>
                <w:szCs w:val="22"/>
              </w:rPr>
            </w:pPr>
          </w:p>
          <w:p w14:paraId="0AA5F8C2" w14:textId="05FA391A" w:rsidR="006B29DA" w:rsidRPr="005E16A6" w:rsidRDefault="006B29DA" w:rsidP="006B29DA">
            <w:pPr>
              <w:pStyle w:val="BodyText"/>
              <w:rPr>
                <w:rFonts w:cs="Arial"/>
                <w:sz w:val="22"/>
                <w:szCs w:val="22"/>
              </w:rPr>
            </w:pPr>
            <w:r w:rsidRPr="005E16A6">
              <w:rPr>
                <w:rFonts w:cs="Arial"/>
                <w:b/>
                <w:sz w:val="22"/>
                <w:szCs w:val="22"/>
              </w:rPr>
              <w:t xml:space="preserve">Date of next renewal:  </w:t>
            </w:r>
            <w:sdt>
              <w:sdtPr>
                <w:rPr>
                  <w:rFonts w:cs="Arial"/>
                  <w:sz w:val="22"/>
                  <w:szCs w:val="22"/>
                </w:rPr>
                <w:id w:val="396936861"/>
                <w:placeholder>
                  <w:docPart w:val="DefaultPlaceholder_-1854013440"/>
                </w:placeholder>
                <w:showingPlcHdr/>
                <w:text/>
              </w:sdtPr>
              <w:sdtEndPr/>
              <w:sdtContent>
                <w:r w:rsidR="005E0CAD" w:rsidRPr="005E16A6">
                  <w:rPr>
                    <w:rStyle w:val="PlaceholderText"/>
                    <w:rFonts w:cs="Arial"/>
                  </w:rPr>
                  <w:t>Click or tap here to enter text.</w:t>
                </w:r>
              </w:sdtContent>
            </w:sdt>
          </w:p>
          <w:p w14:paraId="1C44D0FE" w14:textId="77777777" w:rsidR="006B29DA" w:rsidRPr="005E16A6" w:rsidRDefault="006B29DA" w:rsidP="006B29DA">
            <w:pPr>
              <w:pStyle w:val="BodyText"/>
              <w:rPr>
                <w:rFonts w:cs="Arial"/>
                <w:sz w:val="22"/>
                <w:szCs w:val="22"/>
              </w:rPr>
            </w:pPr>
          </w:p>
          <w:p w14:paraId="171261B0" w14:textId="36918409" w:rsidR="006B29DA" w:rsidRPr="005E16A6" w:rsidRDefault="006B29DA" w:rsidP="006B29DA">
            <w:pPr>
              <w:pStyle w:val="BodyText"/>
              <w:rPr>
                <w:rFonts w:cs="Arial"/>
                <w:sz w:val="22"/>
                <w:szCs w:val="22"/>
              </w:rPr>
            </w:pPr>
            <w:r w:rsidRPr="005E16A6">
              <w:rPr>
                <w:rFonts w:cs="Arial"/>
                <w:sz w:val="22"/>
                <w:szCs w:val="22"/>
              </w:rPr>
              <w:t xml:space="preserve">Please enclose all letters documenting that Section 251 support has been granted and remains extant, sent to you by the </w:t>
            </w:r>
            <w:r w:rsidR="00A15EA7" w:rsidRPr="005E16A6">
              <w:rPr>
                <w:rFonts w:cs="Arial"/>
                <w:sz w:val="22"/>
                <w:szCs w:val="22"/>
              </w:rPr>
              <w:t>autho</w:t>
            </w:r>
            <w:r w:rsidR="00AF075B" w:rsidRPr="005E16A6">
              <w:rPr>
                <w:rFonts w:cs="Arial"/>
                <w:sz w:val="22"/>
                <w:szCs w:val="22"/>
              </w:rPr>
              <w:t xml:space="preserve">rity approving the S251 exemption </w:t>
            </w:r>
            <w:r w:rsidRPr="005E16A6">
              <w:rPr>
                <w:rFonts w:cs="Arial"/>
                <w:sz w:val="22"/>
                <w:szCs w:val="22"/>
              </w:rPr>
              <w:t>for this project.</w:t>
            </w:r>
          </w:p>
          <w:p w14:paraId="373A665E" w14:textId="77777777" w:rsidR="006B29DA" w:rsidRPr="005E16A6" w:rsidRDefault="006B29DA" w:rsidP="006B29DA">
            <w:pPr>
              <w:pStyle w:val="BodyText"/>
              <w:rPr>
                <w:rFonts w:cs="Arial"/>
                <w:sz w:val="22"/>
                <w:szCs w:val="22"/>
              </w:rPr>
            </w:pPr>
          </w:p>
          <w:p w14:paraId="5675FE49" w14:textId="579A7331" w:rsidR="006B29DA" w:rsidRPr="005E16A6" w:rsidRDefault="00F563D7" w:rsidP="006B29DA">
            <w:pPr>
              <w:pStyle w:val="BodyText"/>
              <w:rPr>
                <w:rFonts w:cs="Arial"/>
                <w:sz w:val="22"/>
                <w:szCs w:val="22"/>
              </w:rPr>
            </w:pPr>
            <w:sdt>
              <w:sdtPr>
                <w:rPr>
                  <w:rFonts w:cs="Arial"/>
                  <w:b/>
                  <w:sz w:val="22"/>
                  <w:szCs w:val="22"/>
                </w:rPr>
                <w:id w:val="1467932706"/>
                <w14:checkbox>
                  <w14:checked w14:val="0"/>
                  <w14:checkedState w14:val="2612" w14:font="MS Gothic"/>
                  <w14:uncheckedState w14:val="2610" w14:font="MS Gothic"/>
                </w14:checkbox>
              </w:sdtPr>
              <w:sdtEndPr/>
              <w:sdtContent>
                <w:r w:rsidR="006B29DA" w:rsidRPr="005E16A6">
                  <w:rPr>
                    <w:rFonts w:ascii="Segoe UI Symbol" w:hAnsi="Segoe UI Symbol" w:cs="Segoe UI Symbol"/>
                    <w:b/>
                    <w:sz w:val="22"/>
                    <w:szCs w:val="22"/>
                  </w:rPr>
                  <w:t>☐</w:t>
                </w:r>
              </w:sdtContent>
            </w:sdt>
            <w:r w:rsidR="006B29DA" w:rsidRPr="005E16A6">
              <w:rPr>
                <w:rFonts w:cs="Arial"/>
                <w:b/>
                <w:sz w:val="22"/>
                <w:szCs w:val="22"/>
              </w:rPr>
              <w:t xml:space="preserve">   I have enclosed a copy of the S251</w:t>
            </w:r>
            <w:r w:rsidR="006B29DA" w:rsidRPr="005E16A6">
              <w:rPr>
                <w:rFonts w:cs="Arial"/>
                <w:b/>
                <w:sz w:val="22"/>
                <w:szCs w:val="22"/>
                <w:lang w:val="x-none"/>
              </w:rPr>
              <w:t xml:space="preserve"> approval</w:t>
            </w:r>
            <w:r w:rsidR="006B29DA" w:rsidRPr="005E16A6">
              <w:rPr>
                <w:rFonts w:cs="Arial"/>
                <w:b/>
                <w:sz w:val="22"/>
                <w:szCs w:val="22"/>
              </w:rPr>
              <w:t>, approved</w:t>
            </w:r>
            <w:r w:rsidR="00DC6C91" w:rsidRPr="005E16A6">
              <w:rPr>
                <w:rFonts w:cs="Arial"/>
                <w:b/>
                <w:sz w:val="22"/>
                <w:szCs w:val="22"/>
              </w:rPr>
              <w:t xml:space="preserve"> </w:t>
            </w:r>
            <w:proofErr w:type="gramStart"/>
            <w:r w:rsidR="006B29DA" w:rsidRPr="005E16A6">
              <w:rPr>
                <w:rFonts w:cs="Arial"/>
                <w:b/>
                <w:sz w:val="22"/>
                <w:szCs w:val="22"/>
              </w:rPr>
              <w:t>amendments</w:t>
            </w:r>
            <w:proofErr w:type="gramEnd"/>
            <w:r w:rsidR="006B29DA" w:rsidRPr="005E16A6">
              <w:rPr>
                <w:rFonts w:cs="Arial"/>
                <w:b/>
                <w:sz w:val="22"/>
                <w:szCs w:val="22"/>
              </w:rPr>
              <w:t xml:space="preserve"> and any renewal letters</w:t>
            </w:r>
            <w:r w:rsidR="006806B0" w:rsidRPr="005E16A6">
              <w:rPr>
                <w:rFonts w:cs="Arial"/>
                <w:b/>
                <w:sz w:val="22"/>
                <w:szCs w:val="22"/>
              </w:rPr>
              <w:t>.</w:t>
            </w:r>
          </w:p>
          <w:p w14:paraId="07A92412" w14:textId="77777777" w:rsidR="006B29DA" w:rsidRPr="005E16A6" w:rsidRDefault="006B29DA" w:rsidP="006B29DA">
            <w:pPr>
              <w:pStyle w:val="BodyText"/>
              <w:rPr>
                <w:rFonts w:cs="Arial"/>
                <w:sz w:val="22"/>
                <w:szCs w:val="22"/>
              </w:rPr>
            </w:pPr>
          </w:p>
          <w:p w14:paraId="7ED96914" w14:textId="77777777" w:rsidR="006B29DA" w:rsidRPr="005E16A6" w:rsidRDefault="006B29DA" w:rsidP="006B29DA">
            <w:pPr>
              <w:pStyle w:val="BodyText"/>
              <w:rPr>
                <w:rFonts w:cs="Arial"/>
                <w:sz w:val="22"/>
                <w:szCs w:val="22"/>
              </w:rPr>
            </w:pPr>
            <w:r w:rsidRPr="005E16A6">
              <w:rPr>
                <w:rFonts w:cs="Arial"/>
                <w:sz w:val="22"/>
                <w:szCs w:val="22"/>
              </w:rPr>
              <w:t>Where an exemption is in place for a contact exercise, enclose all copies of patient, public or health service facing materials to be used.</w:t>
            </w:r>
          </w:p>
          <w:p w14:paraId="6D06E36A" w14:textId="77777777" w:rsidR="00A23DF0" w:rsidRPr="005E16A6" w:rsidRDefault="00A23DF0" w:rsidP="002504AD">
            <w:pPr>
              <w:pStyle w:val="BodyText"/>
              <w:rPr>
                <w:rFonts w:cs="Arial"/>
                <w:sz w:val="22"/>
                <w:szCs w:val="22"/>
              </w:rPr>
            </w:pPr>
          </w:p>
          <w:p w14:paraId="268F6F28" w14:textId="5CCACCED" w:rsidR="0010335C" w:rsidRPr="005E16A6" w:rsidRDefault="00F563D7" w:rsidP="0010335C">
            <w:pPr>
              <w:pStyle w:val="BodyText"/>
              <w:rPr>
                <w:rFonts w:cs="Arial"/>
                <w:sz w:val="22"/>
                <w:szCs w:val="22"/>
              </w:rPr>
            </w:pPr>
            <w:sdt>
              <w:sdtPr>
                <w:rPr>
                  <w:rFonts w:cs="Arial"/>
                  <w:b/>
                  <w:sz w:val="22"/>
                  <w:szCs w:val="22"/>
                </w:rPr>
                <w:id w:val="-1850095711"/>
                <w14:checkbox>
                  <w14:checked w14:val="0"/>
                  <w14:checkedState w14:val="2612" w14:font="MS Gothic"/>
                  <w14:uncheckedState w14:val="2610" w14:font="MS Gothic"/>
                </w14:checkbox>
              </w:sdtPr>
              <w:sdtEndPr/>
              <w:sdtContent>
                <w:r w:rsidR="0010335C" w:rsidRPr="005E16A6">
                  <w:rPr>
                    <w:rFonts w:ascii="Segoe UI Symbol" w:hAnsi="Segoe UI Symbol" w:cs="Segoe UI Symbol"/>
                    <w:b/>
                    <w:sz w:val="22"/>
                    <w:szCs w:val="22"/>
                  </w:rPr>
                  <w:t>☐</w:t>
                </w:r>
              </w:sdtContent>
            </w:sdt>
            <w:r w:rsidR="0010335C" w:rsidRPr="005E16A6">
              <w:rPr>
                <w:rFonts w:cs="Arial"/>
                <w:b/>
                <w:sz w:val="22"/>
                <w:szCs w:val="22"/>
              </w:rPr>
              <w:t xml:space="preserve">   I have enclosed a copy of any materials used to inform the data subject that their data will be processed without consent (including web-based content)</w:t>
            </w:r>
            <w:r w:rsidR="00F26CB7" w:rsidRPr="005E16A6">
              <w:rPr>
                <w:rFonts w:cs="Arial"/>
                <w:b/>
                <w:sz w:val="22"/>
                <w:szCs w:val="22"/>
              </w:rPr>
              <w:t>.</w:t>
            </w:r>
          </w:p>
          <w:p w14:paraId="5D66D0A2" w14:textId="01EFF140" w:rsidR="0010335C" w:rsidRPr="005E16A6" w:rsidRDefault="0010335C" w:rsidP="002504AD">
            <w:pPr>
              <w:pStyle w:val="BodyText"/>
              <w:rPr>
                <w:rFonts w:cs="Arial"/>
                <w:sz w:val="22"/>
                <w:szCs w:val="22"/>
              </w:rPr>
            </w:pPr>
          </w:p>
        </w:tc>
      </w:tr>
    </w:tbl>
    <w:p w14:paraId="76C03BE2" w14:textId="78379480" w:rsidR="00A23DF0" w:rsidRDefault="00A23DF0" w:rsidP="003C78C5">
      <w:pPr>
        <w:rPr>
          <w:rFonts w:cs="Arial"/>
        </w:rPr>
      </w:pPr>
    </w:p>
    <w:p w14:paraId="0748FD0C" w14:textId="061C6BC7" w:rsidR="00317EEC" w:rsidRPr="005E16A6" w:rsidRDefault="000F4E3B" w:rsidP="00AE13C9">
      <w:pPr>
        <w:pStyle w:val="Subheadlevel1"/>
        <w:keepNext/>
      </w:pPr>
      <w:r>
        <w:t>5</w:t>
      </w:r>
      <w:r w:rsidR="00317EEC">
        <w:t xml:space="preserve">. Legal </w:t>
      </w:r>
      <w:r w:rsidR="00812D07">
        <w:t xml:space="preserve">gateway (data protection) </w:t>
      </w:r>
    </w:p>
    <w:p w14:paraId="1276C4B8" w14:textId="3A1E5EE9" w:rsidR="00323D1A" w:rsidRPr="005E16A6" w:rsidRDefault="00323D1A" w:rsidP="00323D1A">
      <w:pPr>
        <w:rPr>
          <w:rFonts w:cs="Arial"/>
        </w:rPr>
      </w:pPr>
      <w:r w:rsidRPr="005E16A6">
        <w:rPr>
          <w:rFonts w:cs="Arial"/>
        </w:rPr>
        <w:t>As controllers under the General Data Protection Regulation (GDPR), data recipients that process personal data must establish and publish the lawful basis that they are relying on for processing personal data.</w:t>
      </w:r>
    </w:p>
    <w:p w14:paraId="1453EE31" w14:textId="12D7AF44" w:rsidR="00B62DAE" w:rsidRPr="00323D1A" w:rsidRDefault="00323D1A" w:rsidP="00323D1A">
      <w:r w:rsidRPr="005E16A6">
        <w:rPr>
          <w:rFonts w:cs="Arial"/>
        </w:rPr>
        <w:t>The GDPR sets out conditions for lawful processing of personal data (</w:t>
      </w:r>
      <w:r w:rsidR="001256A9">
        <w:rPr>
          <w:rFonts w:cs="Arial"/>
        </w:rPr>
        <w:t>A</w:t>
      </w:r>
      <w:r w:rsidRPr="005E16A6">
        <w:rPr>
          <w:rFonts w:cs="Arial"/>
        </w:rPr>
        <w:t>rticle 6), and further conditions for processing special categories of personal data (Article 9). As personal data concerning health is one of these special categories, data recipients requesting to process such data must be able to demonstrate that they have met a condition in both Article 6 and Article 9 of the Regulation.</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191"/>
        <w:gridCol w:w="709"/>
        <w:gridCol w:w="5450"/>
      </w:tblGrid>
      <w:tr w:rsidR="007C0A73" w:rsidRPr="007C0A73" w14:paraId="1A33B508" w14:textId="77777777" w:rsidTr="002504AD">
        <w:trPr>
          <w:trHeight w:val="357"/>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vAlign w:val="center"/>
            <w:hideMark/>
          </w:tcPr>
          <w:p w14:paraId="2E5551E6" w14:textId="0CD3C6D0" w:rsidR="007C0A73" w:rsidRPr="007C0A73" w:rsidRDefault="00165127" w:rsidP="007C0A73">
            <w:pPr>
              <w:rPr>
                <w:b/>
              </w:rPr>
            </w:pPr>
            <w:bookmarkStart w:id="3" w:name="_Hlk9330828"/>
            <w:r>
              <w:rPr>
                <w:b/>
                <w:color w:val="FFFFFF" w:themeColor="background1"/>
              </w:rPr>
              <w:t xml:space="preserve">5.1 </w:t>
            </w:r>
            <w:r w:rsidR="007C0A73" w:rsidRPr="00FB385C">
              <w:rPr>
                <w:b/>
                <w:color w:val="FFFFFF" w:themeColor="background1"/>
              </w:rPr>
              <w:t>Legal gateway</w:t>
            </w:r>
            <w:r w:rsidR="00A47762">
              <w:rPr>
                <w:b/>
                <w:color w:val="FFFFFF" w:themeColor="background1"/>
              </w:rPr>
              <w:t>*</w:t>
            </w:r>
            <w:r w:rsidR="007C0A73" w:rsidRPr="00FB385C">
              <w:rPr>
                <w:b/>
                <w:color w:val="FFFFFF" w:themeColor="background1"/>
              </w:rPr>
              <w:t xml:space="preserve"> (</w:t>
            </w:r>
            <w:r w:rsidR="0047611B" w:rsidRPr="00FB385C">
              <w:rPr>
                <w:b/>
                <w:color w:val="FFFFFF" w:themeColor="background1"/>
              </w:rPr>
              <w:t>data protection</w:t>
            </w:r>
            <w:r w:rsidR="007C0A73" w:rsidRPr="00FB385C">
              <w:rPr>
                <w:b/>
                <w:color w:val="FFFFFF" w:themeColor="background1"/>
              </w:rPr>
              <w:t>)</w:t>
            </w:r>
          </w:p>
        </w:tc>
      </w:tr>
      <w:tr w:rsidR="007C0A73" w:rsidRPr="007C0A73" w14:paraId="547BCB7E" w14:textId="77777777" w:rsidTr="00DD0661">
        <w:trPr>
          <w:trHeight w:val="600"/>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52EAB23A" w14:textId="5DD94261" w:rsidR="007C0A73" w:rsidRPr="00A47762" w:rsidRDefault="006048FA" w:rsidP="007C0A73">
            <w:pPr>
              <w:rPr>
                <w:rFonts w:cs="Arial"/>
              </w:rPr>
            </w:pPr>
            <w:r>
              <w:rPr>
                <w:rFonts w:cs="Arial"/>
                <w:b/>
              </w:rPr>
              <w:t xml:space="preserve">5.1.1 </w:t>
            </w:r>
            <w:r w:rsidR="0047611B" w:rsidRPr="005E16A6">
              <w:rPr>
                <w:rFonts w:cs="Arial"/>
                <w:b/>
                <w:lang w:val="x-none"/>
              </w:rPr>
              <w:t>Article 6 condition</w:t>
            </w:r>
            <w:r w:rsidR="00A47762">
              <w:rPr>
                <w:rFonts w:cs="Arial"/>
                <w:b/>
              </w:rPr>
              <w:t>*</w:t>
            </w:r>
          </w:p>
        </w:tc>
        <w:sdt>
          <w:sdtPr>
            <w:rPr>
              <w:rFonts w:cs="Arial"/>
            </w:rPr>
            <w:id w:val="-771246856"/>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E8E3DB"/>
              </w:tcPr>
              <w:p w14:paraId="10C43909" w14:textId="77777777" w:rsidR="007C0A73" w:rsidRPr="005E16A6" w:rsidRDefault="007C0A73" w:rsidP="007C0A73">
                <w:pPr>
                  <w:rPr>
                    <w:rFonts w:cs="Arial"/>
                  </w:rPr>
                </w:pPr>
                <w:r w:rsidRPr="005E16A6">
                  <w:rPr>
                    <w:rFonts w:ascii="Segoe UI Symbol" w:hAnsi="Segoe UI Symbol" w:cs="Segoe UI Symbol"/>
                  </w:rPr>
                  <w:t>☐</w:t>
                </w:r>
              </w:p>
            </w:tc>
          </w:sdtContent>
        </w:sdt>
        <w:tc>
          <w:tcPr>
            <w:tcW w:w="5450" w:type="dxa"/>
            <w:tcBorders>
              <w:top w:val="single" w:sz="4" w:space="0" w:color="auto"/>
              <w:left w:val="single" w:sz="4" w:space="0" w:color="auto"/>
              <w:bottom w:val="single" w:sz="4" w:space="0" w:color="auto"/>
              <w:right w:val="single" w:sz="4" w:space="0" w:color="auto"/>
            </w:tcBorders>
            <w:shd w:val="clear" w:color="auto" w:fill="E8E3DB"/>
          </w:tcPr>
          <w:p w14:paraId="27326C91" w14:textId="2AD6F8FA" w:rsidR="007C0A73" w:rsidRPr="005E16A6" w:rsidRDefault="0047611B" w:rsidP="0047611B">
            <w:pPr>
              <w:rPr>
                <w:rFonts w:cs="Arial"/>
              </w:rPr>
            </w:pPr>
            <w:r w:rsidRPr="005E16A6">
              <w:rPr>
                <w:rFonts w:cs="Arial"/>
                <w:bCs/>
              </w:rPr>
              <w:t>Please detail and reference</w:t>
            </w:r>
          </w:p>
        </w:tc>
      </w:tr>
      <w:tr w:rsidR="007C0A73" w:rsidRPr="007C0A73" w14:paraId="3E56C263" w14:textId="77777777" w:rsidTr="00DD0661">
        <w:trPr>
          <w:trHeight w:val="622"/>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2C3A924B" w14:textId="4DC37C2D" w:rsidR="007C0A73" w:rsidRPr="005E16A6" w:rsidRDefault="006048FA" w:rsidP="007C0A73">
            <w:pPr>
              <w:rPr>
                <w:rFonts w:cs="Arial"/>
                <w:b/>
              </w:rPr>
            </w:pPr>
            <w:r>
              <w:rPr>
                <w:rFonts w:cs="Arial"/>
                <w:b/>
              </w:rPr>
              <w:lastRenderedPageBreak/>
              <w:t xml:space="preserve">5.1.2 </w:t>
            </w:r>
            <w:r w:rsidR="0047611B" w:rsidRPr="005E16A6">
              <w:rPr>
                <w:rFonts w:cs="Arial"/>
                <w:b/>
              </w:rPr>
              <w:t>Article 9 condition</w:t>
            </w:r>
            <w:r w:rsidR="00A47762">
              <w:rPr>
                <w:rFonts w:cs="Arial"/>
                <w:b/>
              </w:rPr>
              <w:t>*</w:t>
            </w:r>
          </w:p>
        </w:tc>
        <w:sdt>
          <w:sdtPr>
            <w:rPr>
              <w:rFonts w:cs="Arial"/>
            </w:rPr>
            <w:id w:val="1440186403"/>
            <w14:checkbox>
              <w14:checked w14:val="0"/>
              <w14:checkedState w14:val="2612" w14:font="MS Gothic"/>
              <w14:uncheckedState w14:val="2610" w14:font="MS Gothic"/>
            </w14:checkbox>
          </w:sdtPr>
          <w:sdtEndPr/>
          <w:sdtContent>
            <w:tc>
              <w:tcPr>
                <w:tcW w:w="709" w:type="dxa"/>
                <w:tcBorders>
                  <w:top w:val="single" w:sz="4" w:space="0" w:color="auto"/>
                  <w:left w:val="single" w:sz="4" w:space="0" w:color="auto"/>
                  <w:bottom w:val="single" w:sz="4" w:space="0" w:color="auto"/>
                  <w:right w:val="single" w:sz="4" w:space="0" w:color="auto"/>
                </w:tcBorders>
                <w:shd w:val="clear" w:color="auto" w:fill="E8E3DB"/>
              </w:tcPr>
              <w:p w14:paraId="5E0B01D7" w14:textId="77777777" w:rsidR="007C0A73" w:rsidRPr="005E16A6" w:rsidRDefault="007C0A73" w:rsidP="007C0A73">
                <w:pPr>
                  <w:rPr>
                    <w:rFonts w:cs="Arial"/>
                  </w:rPr>
                </w:pPr>
                <w:r w:rsidRPr="005E16A6">
                  <w:rPr>
                    <w:rFonts w:ascii="Segoe UI Symbol" w:hAnsi="Segoe UI Symbol" w:cs="Segoe UI Symbol"/>
                  </w:rPr>
                  <w:t>☐</w:t>
                </w:r>
              </w:p>
            </w:tc>
          </w:sdtContent>
        </w:sdt>
        <w:tc>
          <w:tcPr>
            <w:tcW w:w="5450" w:type="dxa"/>
            <w:tcBorders>
              <w:top w:val="single" w:sz="4" w:space="0" w:color="auto"/>
              <w:left w:val="single" w:sz="4" w:space="0" w:color="auto"/>
              <w:bottom w:val="single" w:sz="4" w:space="0" w:color="auto"/>
              <w:right w:val="single" w:sz="4" w:space="0" w:color="auto"/>
            </w:tcBorders>
            <w:shd w:val="clear" w:color="auto" w:fill="E8E3DB"/>
          </w:tcPr>
          <w:p w14:paraId="4C116C7A" w14:textId="306338F7" w:rsidR="007C0A73" w:rsidRPr="005E16A6" w:rsidRDefault="0047611B" w:rsidP="007C0A73">
            <w:pPr>
              <w:rPr>
                <w:rFonts w:cs="Arial"/>
                <w:b/>
                <w:bCs/>
              </w:rPr>
            </w:pPr>
            <w:r w:rsidRPr="005E16A6">
              <w:rPr>
                <w:rFonts w:cs="Arial"/>
              </w:rPr>
              <w:t>Please detail and reference</w:t>
            </w:r>
          </w:p>
          <w:p w14:paraId="537B5AC9" w14:textId="77777777" w:rsidR="007C0A73" w:rsidRPr="005E16A6" w:rsidRDefault="007C0A73" w:rsidP="007C0A73">
            <w:pPr>
              <w:rPr>
                <w:rFonts w:cs="Arial"/>
              </w:rPr>
            </w:pPr>
          </w:p>
        </w:tc>
      </w:tr>
      <w:bookmarkEnd w:id="3"/>
    </w:tbl>
    <w:p w14:paraId="0C828249" w14:textId="70510178" w:rsidR="00323D1A" w:rsidRDefault="00323D1A" w:rsidP="003C78C5"/>
    <w:p w14:paraId="02F13334" w14:textId="714A51AC" w:rsidR="005102CE" w:rsidRDefault="006048FA" w:rsidP="005102CE">
      <w:pPr>
        <w:pStyle w:val="Subheadlevel1"/>
      </w:pPr>
      <w:r>
        <w:t>6</w:t>
      </w:r>
      <w:r w:rsidR="005102CE">
        <w:t>. Ethics approval for research</w:t>
      </w:r>
    </w:p>
    <w:p w14:paraId="63A8A180" w14:textId="76F8757D" w:rsidR="000906A8" w:rsidRPr="005D5CE3" w:rsidRDefault="003E3AF9" w:rsidP="005102CE">
      <w:r>
        <w:t>M</w:t>
      </w:r>
      <w:r w:rsidR="005102CE" w:rsidRPr="005D5CE3">
        <w:t xml:space="preserve">andatory for </w:t>
      </w:r>
      <w:r w:rsidR="006D5E83">
        <w:t>all research projects where the request is to process de-personalised or personally</w:t>
      </w:r>
      <w:r w:rsidR="001312C6">
        <w:t xml:space="preserve"> </w:t>
      </w:r>
      <w:r w:rsidR="006D5E83">
        <w:t>identifiable data</w:t>
      </w:r>
      <w:r w:rsidR="00426A95">
        <w:t>.</w:t>
      </w:r>
    </w:p>
    <w:tbl>
      <w:tblPr>
        <w:tblW w:w="10350"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191"/>
        <w:gridCol w:w="6148"/>
        <w:gridCol w:w="11"/>
      </w:tblGrid>
      <w:tr w:rsidR="005102CE" w:rsidRPr="002B4363" w14:paraId="2B440CEA" w14:textId="77777777" w:rsidTr="002504AD">
        <w:trPr>
          <w:trHeight w:val="357"/>
        </w:trPr>
        <w:tc>
          <w:tcPr>
            <w:tcW w:w="10350" w:type="dxa"/>
            <w:gridSpan w:val="3"/>
            <w:tcBorders>
              <w:top w:val="single" w:sz="4" w:space="0" w:color="auto"/>
              <w:left w:val="single" w:sz="4" w:space="0" w:color="auto"/>
              <w:bottom w:val="single" w:sz="4" w:space="0" w:color="auto"/>
              <w:right w:val="single" w:sz="4" w:space="0" w:color="auto"/>
            </w:tcBorders>
            <w:shd w:val="clear" w:color="auto" w:fill="008E90"/>
            <w:vAlign w:val="center"/>
            <w:hideMark/>
          </w:tcPr>
          <w:p w14:paraId="617A48B4" w14:textId="69B10823" w:rsidR="005102CE" w:rsidRPr="002B4363" w:rsidRDefault="006048FA" w:rsidP="002504AD">
            <w:pPr>
              <w:pStyle w:val="BodyText2"/>
              <w:jc w:val="left"/>
              <w:rPr>
                <w:color w:val="FFFFFF"/>
                <w:sz w:val="22"/>
              </w:rPr>
            </w:pPr>
            <w:r>
              <w:rPr>
                <w:color w:val="FFFFFF"/>
                <w:sz w:val="22"/>
              </w:rPr>
              <w:t xml:space="preserve">6.1 </w:t>
            </w:r>
            <w:r w:rsidR="003E3AF9">
              <w:rPr>
                <w:color w:val="FFFFFF"/>
                <w:sz w:val="22"/>
              </w:rPr>
              <w:t xml:space="preserve">HRA Research </w:t>
            </w:r>
            <w:r w:rsidR="003E3AF9" w:rsidRPr="00FA5ADB">
              <w:rPr>
                <w:color w:val="FFFFFF" w:themeColor="background1"/>
                <w:sz w:val="22"/>
              </w:rPr>
              <w:t>Ethics Service approva</w:t>
            </w:r>
            <w:r w:rsidR="003B4574">
              <w:rPr>
                <w:color w:val="FFFFFF" w:themeColor="background1"/>
                <w:sz w:val="22"/>
              </w:rPr>
              <w:t>l*</w:t>
            </w:r>
          </w:p>
        </w:tc>
      </w:tr>
      <w:tr w:rsidR="000906A8" w:rsidRPr="002B4363" w14:paraId="700CE8C6" w14:textId="77777777" w:rsidTr="00DD0661">
        <w:trPr>
          <w:gridAfter w:val="1"/>
          <w:wAfter w:w="11" w:type="dxa"/>
          <w:trHeight w:val="419"/>
        </w:trPr>
        <w:tc>
          <w:tcPr>
            <w:tcW w:w="4191" w:type="dxa"/>
            <w:vMerge w:val="restart"/>
            <w:tcBorders>
              <w:top w:val="single" w:sz="4" w:space="0" w:color="auto"/>
              <w:left w:val="single" w:sz="4" w:space="0" w:color="auto"/>
              <w:right w:val="single" w:sz="4" w:space="0" w:color="auto"/>
            </w:tcBorders>
            <w:shd w:val="clear" w:color="auto" w:fill="auto"/>
          </w:tcPr>
          <w:p w14:paraId="2AC22BAF" w14:textId="1247444B" w:rsidR="000906A8" w:rsidRPr="005302DD" w:rsidRDefault="006048FA" w:rsidP="002504AD">
            <w:pPr>
              <w:pStyle w:val="BodyText"/>
              <w:rPr>
                <w:rFonts w:cs="Arial"/>
                <w:bCs/>
                <w:sz w:val="22"/>
                <w:szCs w:val="22"/>
              </w:rPr>
            </w:pPr>
            <w:r>
              <w:rPr>
                <w:rFonts w:cs="Arial"/>
                <w:b/>
                <w:sz w:val="22"/>
                <w:szCs w:val="24"/>
              </w:rPr>
              <w:t xml:space="preserve">6.1.1 </w:t>
            </w:r>
            <w:r w:rsidR="000906A8" w:rsidRPr="005E16A6">
              <w:rPr>
                <w:rFonts w:cs="Arial"/>
                <w:b/>
                <w:sz w:val="22"/>
                <w:szCs w:val="24"/>
              </w:rPr>
              <w:t xml:space="preserve">Has ethics approval been obtained and from </w:t>
            </w:r>
            <w:proofErr w:type="gramStart"/>
            <w:r w:rsidR="000906A8" w:rsidRPr="005E16A6">
              <w:rPr>
                <w:rFonts w:cs="Arial"/>
                <w:b/>
                <w:sz w:val="22"/>
                <w:szCs w:val="24"/>
              </w:rPr>
              <w:t>whom</w:t>
            </w:r>
            <w:r w:rsidR="003B4574">
              <w:rPr>
                <w:rFonts w:cs="Arial"/>
                <w:b/>
                <w:sz w:val="22"/>
                <w:szCs w:val="24"/>
              </w:rPr>
              <w:t>?</w:t>
            </w:r>
            <w:r w:rsidR="00FC6741">
              <w:rPr>
                <w:rFonts w:cs="Arial"/>
                <w:b/>
                <w:sz w:val="22"/>
                <w:szCs w:val="24"/>
              </w:rPr>
              <w:t>*</w:t>
            </w:r>
            <w:proofErr w:type="gramEnd"/>
            <w:r w:rsidR="005302DD">
              <w:rPr>
                <w:rFonts w:cs="Arial"/>
                <w:b/>
                <w:sz w:val="22"/>
                <w:szCs w:val="24"/>
              </w:rPr>
              <w:t xml:space="preserve"> </w:t>
            </w:r>
            <w:r w:rsidR="005302DD">
              <w:rPr>
                <w:rFonts w:cs="Arial"/>
                <w:bCs/>
                <w:sz w:val="22"/>
                <w:szCs w:val="24"/>
              </w:rPr>
              <w:t>(the Research Ethics Committee mu</w:t>
            </w:r>
            <w:r w:rsidR="004E54A9">
              <w:rPr>
                <w:rFonts w:cs="Arial"/>
                <w:bCs/>
                <w:sz w:val="22"/>
                <w:szCs w:val="24"/>
              </w:rPr>
              <w:t>st be recognised or established by or on behalf of the Health Research Authority, under the Care Act 2014)</w:t>
            </w:r>
          </w:p>
        </w:tc>
        <w:tc>
          <w:tcPr>
            <w:tcW w:w="6148" w:type="dxa"/>
            <w:tcBorders>
              <w:top w:val="single" w:sz="4" w:space="0" w:color="auto"/>
              <w:left w:val="single" w:sz="4" w:space="0" w:color="auto"/>
              <w:bottom w:val="single" w:sz="4" w:space="0" w:color="auto"/>
              <w:right w:val="single" w:sz="4" w:space="0" w:color="auto"/>
            </w:tcBorders>
            <w:shd w:val="clear" w:color="auto" w:fill="E8E3DB"/>
          </w:tcPr>
          <w:p w14:paraId="1345990B" w14:textId="2201C7FE" w:rsidR="000906A8" w:rsidRPr="005E16A6" w:rsidRDefault="00F563D7" w:rsidP="006B1F18">
            <w:pPr>
              <w:pStyle w:val="BodyText"/>
              <w:rPr>
                <w:rFonts w:cs="Arial"/>
                <w:sz w:val="22"/>
                <w:szCs w:val="22"/>
              </w:rPr>
            </w:pPr>
            <w:hyperlink r:id="rId15" w:history="1">
              <w:r w:rsidR="00B955BC" w:rsidRPr="005E16A6">
                <w:rPr>
                  <w:rStyle w:val="Hyperlink"/>
                  <w:rFonts w:ascii="Arial" w:hAnsi="Arial" w:cs="Arial"/>
                  <w:b/>
                  <w:szCs w:val="22"/>
                </w:rPr>
                <w:t>Research Ethics Committee (REC)</w:t>
              </w:r>
            </w:hyperlink>
            <w:r w:rsidR="000906A8" w:rsidRPr="005E16A6">
              <w:rPr>
                <w:rFonts w:cs="Arial"/>
                <w:b/>
                <w:sz w:val="22"/>
                <w:szCs w:val="22"/>
              </w:rPr>
              <w:t xml:space="preserve"> name:</w:t>
            </w:r>
            <w:r w:rsidR="000906A8" w:rsidRPr="005E16A6">
              <w:rPr>
                <w:rFonts w:cs="Arial"/>
                <w:sz w:val="22"/>
                <w:szCs w:val="22"/>
              </w:rPr>
              <w:t xml:space="preserve"> </w:t>
            </w:r>
            <w:sdt>
              <w:sdtPr>
                <w:rPr>
                  <w:rFonts w:cs="Arial"/>
                  <w:sz w:val="22"/>
                  <w:szCs w:val="22"/>
                </w:rPr>
                <w:id w:val="1126897111"/>
                <w:placeholder>
                  <w:docPart w:val="DefaultPlaceholder_-1854013440"/>
                </w:placeholder>
                <w:showingPlcHdr/>
                <w:text/>
              </w:sdtPr>
              <w:sdtEndPr/>
              <w:sdtContent>
                <w:r w:rsidR="00276F1D" w:rsidRPr="005E16A6">
                  <w:rPr>
                    <w:rStyle w:val="PlaceholderText"/>
                    <w:rFonts w:cs="Arial"/>
                    <w:sz w:val="22"/>
                    <w:szCs w:val="22"/>
                  </w:rPr>
                  <w:t>Click or tap here to enter text.</w:t>
                </w:r>
              </w:sdtContent>
            </w:sdt>
          </w:p>
        </w:tc>
      </w:tr>
      <w:tr w:rsidR="000906A8" w:rsidRPr="002B4363" w14:paraId="6E3C4410" w14:textId="77777777" w:rsidTr="00DD0661">
        <w:trPr>
          <w:gridAfter w:val="1"/>
          <w:wAfter w:w="11" w:type="dxa"/>
          <w:trHeight w:val="419"/>
        </w:trPr>
        <w:tc>
          <w:tcPr>
            <w:tcW w:w="4191" w:type="dxa"/>
            <w:vMerge/>
            <w:tcBorders>
              <w:left w:val="single" w:sz="4" w:space="0" w:color="auto"/>
              <w:bottom w:val="single" w:sz="4" w:space="0" w:color="auto"/>
              <w:right w:val="single" w:sz="4" w:space="0" w:color="auto"/>
            </w:tcBorders>
            <w:shd w:val="clear" w:color="auto" w:fill="auto"/>
          </w:tcPr>
          <w:p w14:paraId="3A4AF375" w14:textId="6DE29380" w:rsidR="000906A8" w:rsidRPr="005E16A6" w:rsidRDefault="000906A8" w:rsidP="002504AD">
            <w:pPr>
              <w:pStyle w:val="BodyText"/>
              <w:rPr>
                <w:rFonts w:cs="Arial"/>
                <w:b/>
                <w:sz w:val="22"/>
                <w:szCs w:val="22"/>
              </w:rPr>
            </w:pPr>
          </w:p>
        </w:tc>
        <w:tc>
          <w:tcPr>
            <w:tcW w:w="6148" w:type="dxa"/>
            <w:tcBorders>
              <w:top w:val="single" w:sz="4" w:space="0" w:color="auto"/>
              <w:left w:val="single" w:sz="4" w:space="0" w:color="auto"/>
              <w:bottom w:val="single" w:sz="4" w:space="0" w:color="auto"/>
              <w:right w:val="single" w:sz="4" w:space="0" w:color="auto"/>
            </w:tcBorders>
            <w:shd w:val="clear" w:color="auto" w:fill="E8E3DB"/>
          </w:tcPr>
          <w:p w14:paraId="305CF8D5" w14:textId="055577CD" w:rsidR="000906A8" w:rsidRPr="005E16A6" w:rsidRDefault="000906A8" w:rsidP="000906A8">
            <w:pPr>
              <w:rPr>
                <w:rFonts w:cs="Arial"/>
              </w:rPr>
            </w:pPr>
            <w:r w:rsidRPr="005E16A6">
              <w:rPr>
                <w:rFonts w:cs="Arial"/>
                <w:b/>
                <w:bCs/>
                <w:noProof/>
              </w:rPr>
              <w:t>REC reference</w:t>
            </w:r>
            <w:r w:rsidRPr="005E16A6">
              <w:rPr>
                <w:rFonts w:cs="Arial"/>
                <w:b/>
                <w:noProof/>
              </w:rPr>
              <w:t> number: </w:t>
            </w:r>
            <w:sdt>
              <w:sdtPr>
                <w:rPr>
                  <w:rFonts w:cs="Arial"/>
                  <w:b/>
                  <w:noProof/>
                </w:rPr>
                <w:id w:val="424312751"/>
                <w:placeholder>
                  <w:docPart w:val="DefaultPlaceholder_-1854013440"/>
                </w:placeholder>
                <w:showingPlcHdr/>
                <w:text/>
              </w:sdtPr>
              <w:sdtEndPr/>
              <w:sdtContent>
                <w:r w:rsidR="00276F1D" w:rsidRPr="005E16A6">
                  <w:rPr>
                    <w:rStyle w:val="PlaceholderText"/>
                    <w:rFonts w:cs="Arial"/>
                  </w:rPr>
                  <w:t>Click or tap here to enter text.</w:t>
                </w:r>
              </w:sdtContent>
            </w:sdt>
            <w:r w:rsidR="00276F1D" w:rsidRPr="005E16A6">
              <w:rPr>
                <w:rFonts w:cs="Arial"/>
              </w:rPr>
              <w:t xml:space="preserve"> </w:t>
            </w:r>
          </w:p>
          <w:p w14:paraId="79C2E190" w14:textId="77777777" w:rsidR="000906A8" w:rsidRPr="005E16A6" w:rsidRDefault="000906A8" w:rsidP="000906A8">
            <w:pPr>
              <w:rPr>
                <w:rFonts w:cs="Arial"/>
              </w:rPr>
            </w:pPr>
          </w:p>
          <w:p w14:paraId="72CE450F" w14:textId="3152CD3E" w:rsidR="000906A8" w:rsidRPr="005E16A6" w:rsidRDefault="00F563D7" w:rsidP="000906A8">
            <w:pPr>
              <w:pStyle w:val="BodyText"/>
              <w:rPr>
                <w:rFonts w:cs="Arial"/>
                <w:sz w:val="22"/>
                <w:szCs w:val="22"/>
              </w:rPr>
            </w:pPr>
            <w:sdt>
              <w:sdtPr>
                <w:rPr>
                  <w:rFonts w:cs="Arial"/>
                  <w:sz w:val="22"/>
                  <w:szCs w:val="22"/>
                </w:rPr>
                <w:id w:val="677392290"/>
                <w14:checkbox>
                  <w14:checked w14:val="0"/>
                  <w14:checkedState w14:val="2612" w14:font="MS Gothic"/>
                  <w14:uncheckedState w14:val="2610" w14:font="MS Gothic"/>
                </w14:checkbox>
              </w:sdtPr>
              <w:sdtEndPr/>
              <w:sdtContent>
                <w:r w:rsidR="000906A8" w:rsidRPr="005E16A6">
                  <w:rPr>
                    <w:rFonts w:ascii="Segoe UI Symbol" w:eastAsia="MS Gothic" w:hAnsi="Segoe UI Symbol" w:cs="Segoe UI Symbol"/>
                    <w:sz w:val="22"/>
                    <w:szCs w:val="22"/>
                  </w:rPr>
                  <w:t>☐</w:t>
                </w:r>
              </w:sdtContent>
            </w:sdt>
            <w:r w:rsidR="000906A8" w:rsidRPr="005E16A6">
              <w:rPr>
                <w:rFonts w:cs="Arial"/>
                <w:sz w:val="22"/>
                <w:szCs w:val="22"/>
              </w:rPr>
              <w:t xml:space="preserve">   </w:t>
            </w:r>
            <w:r w:rsidR="000906A8" w:rsidRPr="005E16A6">
              <w:rPr>
                <w:rFonts w:cs="Arial"/>
                <w:b/>
                <w:sz w:val="22"/>
                <w:szCs w:val="22"/>
              </w:rPr>
              <w:t xml:space="preserve">I have enclosed a copy of the final REC approval letter and letters documenting any REC-approved amendments </w:t>
            </w:r>
          </w:p>
        </w:tc>
      </w:tr>
    </w:tbl>
    <w:p w14:paraId="6EB25BCA" w14:textId="6454A013" w:rsidR="005102CE" w:rsidRDefault="005102CE" w:rsidP="003C78C5"/>
    <w:p w14:paraId="7DE52907" w14:textId="2F1B7E51" w:rsidR="003E0E13" w:rsidRDefault="006048FA" w:rsidP="00A43472">
      <w:pPr>
        <w:pStyle w:val="Subheadlevel1"/>
        <w:keepNext/>
      </w:pPr>
      <w:r>
        <w:t>7</w:t>
      </w:r>
      <w:r w:rsidR="003E0E13">
        <w:t xml:space="preserve">. </w:t>
      </w:r>
      <w:r w:rsidR="00435604">
        <w:t>Organisation’s information governance, data management and security assurances</w:t>
      </w:r>
    </w:p>
    <w:p w14:paraId="72963E6D" w14:textId="25D37CFE" w:rsidR="00216538" w:rsidRPr="00430B67" w:rsidRDefault="00430B67" w:rsidP="00430B67">
      <w:pPr>
        <w:rPr>
          <w:color w:val="000000" w:themeColor="text1"/>
        </w:rPr>
      </w:pPr>
      <w:r w:rsidRPr="00430B67">
        <w:rPr>
          <w:color w:val="000000" w:themeColor="text1"/>
        </w:rPr>
        <w:t>The applicant must ensure anyone who has access to the data understands their responsibilities for confidentiality, data protection and information security and is left in no doubt about the consequences of misconduct. The applicant must certify the following organisational information governance requirements have been met.</w:t>
      </w:r>
    </w:p>
    <w:tbl>
      <w:tblPr>
        <w:tblW w:w="10353"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758"/>
        <w:gridCol w:w="992"/>
        <w:gridCol w:w="3827"/>
        <w:gridCol w:w="776"/>
      </w:tblGrid>
      <w:tr w:rsidR="003E0E13" w:rsidRPr="002B4363" w14:paraId="25FE69F6" w14:textId="77777777" w:rsidTr="0051137F">
        <w:trPr>
          <w:trHeight w:val="357"/>
        </w:trPr>
        <w:tc>
          <w:tcPr>
            <w:tcW w:w="10353" w:type="dxa"/>
            <w:gridSpan w:val="4"/>
            <w:tcBorders>
              <w:top w:val="single" w:sz="4" w:space="0" w:color="auto"/>
              <w:left w:val="single" w:sz="4" w:space="0" w:color="auto"/>
              <w:bottom w:val="single" w:sz="4" w:space="0" w:color="auto"/>
              <w:right w:val="single" w:sz="4" w:space="0" w:color="auto"/>
            </w:tcBorders>
            <w:shd w:val="clear" w:color="auto" w:fill="008E90"/>
            <w:vAlign w:val="center"/>
            <w:hideMark/>
          </w:tcPr>
          <w:p w14:paraId="5B63FD6F" w14:textId="46628D43" w:rsidR="003E0E13" w:rsidRPr="005E16A6" w:rsidRDefault="006048FA" w:rsidP="002504AD">
            <w:pPr>
              <w:pStyle w:val="BodyText2"/>
              <w:jc w:val="left"/>
              <w:rPr>
                <w:rFonts w:cs="Arial"/>
                <w:color w:val="FFFFFF"/>
                <w:sz w:val="22"/>
              </w:rPr>
            </w:pPr>
            <w:r>
              <w:rPr>
                <w:rFonts w:cs="Arial"/>
                <w:color w:val="FFFFFF"/>
                <w:sz w:val="22"/>
              </w:rPr>
              <w:t xml:space="preserve">7.1 </w:t>
            </w:r>
            <w:r w:rsidR="00217F70" w:rsidRPr="005E16A6">
              <w:rPr>
                <w:rFonts w:cs="Arial"/>
                <w:color w:val="FFFFFF"/>
                <w:sz w:val="22"/>
              </w:rPr>
              <w:t>Information governance managemen</w:t>
            </w:r>
            <w:r w:rsidR="003B4574">
              <w:rPr>
                <w:rFonts w:cs="Arial"/>
                <w:color w:val="FFFFFF"/>
                <w:sz w:val="22"/>
              </w:rPr>
              <w:t>t</w:t>
            </w:r>
            <w:r w:rsidR="00A8186D">
              <w:rPr>
                <w:rFonts w:cs="Arial"/>
                <w:color w:val="FFFFFF"/>
                <w:sz w:val="22"/>
              </w:rPr>
              <w:t>*</w:t>
            </w:r>
          </w:p>
        </w:tc>
      </w:tr>
      <w:tr w:rsidR="00A8593A" w:rsidRPr="002B4363" w14:paraId="182E2A5E"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7FE01265" w14:textId="77DFC6AD" w:rsidR="00A8593A" w:rsidRPr="005E16A6" w:rsidRDefault="002C21BC" w:rsidP="00A846A8">
            <w:pPr>
              <w:pStyle w:val="ListBullet"/>
              <w:rPr>
                <w:rFonts w:cs="Arial"/>
              </w:rPr>
            </w:pPr>
            <w:r>
              <w:rPr>
                <w:rFonts w:cs="Arial"/>
              </w:rPr>
              <w:t xml:space="preserve">(7.1.1) </w:t>
            </w:r>
            <w:r w:rsidR="009153E2" w:rsidRPr="005E16A6">
              <w:rPr>
                <w:rFonts w:cs="Arial"/>
              </w:rPr>
              <w:t xml:space="preserve">I certify that the individual(s) who will process the data is a/are </w:t>
            </w:r>
            <w:r w:rsidR="009153E2" w:rsidRPr="005E16A6">
              <w:rPr>
                <w:rFonts w:cs="Arial"/>
                <w:i/>
                <w:iCs/>
              </w:rPr>
              <w:t>bona fide</w:t>
            </w:r>
            <w:r w:rsidR="009153E2" w:rsidRPr="005E16A6">
              <w:rPr>
                <w:rFonts w:cs="Arial"/>
              </w:rPr>
              <w:t xml:space="preserve"> worker(s) at the applicant’s organisation (Section 1).</w:t>
            </w:r>
            <w:r w:rsidR="009153E2" w:rsidRPr="005E16A6">
              <w:rPr>
                <w:rFonts w:cs="Arial"/>
              </w:rPr>
              <w:tab/>
            </w:r>
          </w:p>
        </w:tc>
        <w:sdt>
          <w:sdtPr>
            <w:rPr>
              <w:rFonts w:cs="Arial"/>
              <w:sz w:val="22"/>
              <w:szCs w:val="22"/>
            </w:rPr>
            <w:id w:val="1539014027"/>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522EA39A" w14:textId="4389E777" w:rsidR="00A8593A" w:rsidRPr="005E16A6" w:rsidRDefault="00A8593A" w:rsidP="002504AD">
                <w:pPr>
                  <w:pStyle w:val="BodyText"/>
                  <w:rPr>
                    <w:rFonts w:cs="Arial"/>
                    <w:sz w:val="22"/>
                    <w:szCs w:val="22"/>
                  </w:rPr>
                </w:pPr>
                <w:r w:rsidRPr="005E16A6">
                  <w:rPr>
                    <w:rFonts w:ascii="Segoe UI Symbol" w:eastAsia="MS Gothic" w:hAnsi="Segoe UI Symbol" w:cs="Segoe UI Symbol"/>
                    <w:sz w:val="22"/>
                    <w:szCs w:val="22"/>
                  </w:rPr>
                  <w:t>☐</w:t>
                </w:r>
              </w:p>
            </w:tc>
          </w:sdtContent>
        </w:sdt>
      </w:tr>
      <w:tr w:rsidR="00A8593A" w:rsidRPr="002B4363" w14:paraId="4AD69CF8"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3E1C04E2" w14:textId="361FE01A" w:rsidR="00A8593A" w:rsidRPr="005E16A6" w:rsidRDefault="002C21BC" w:rsidP="00A846A8">
            <w:pPr>
              <w:pStyle w:val="ListBullet"/>
              <w:rPr>
                <w:rFonts w:cs="Arial"/>
                <w:b/>
              </w:rPr>
            </w:pPr>
            <w:r>
              <w:rPr>
                <w:rFonts w:cs="Arial"/>
              </w:rPr>
              <w:t xml:space="preserve">(7.1.2) </w:t>
            </w:r>
            <w:r w:rsidR="00397A37" w:rsidRPr="005E16A6">
              <w:rPr>
                <w:rFonts w:cs="Arial"/>
              </w:rPr>
              <w:t>I certify that the individual(s) (including permanent, temporary and locums) who will process the data has/have been subject to personnel background checks and their employment contracts include compliance with organisational information governance standards.</w:t>
            </w:r>
          </w:p>
        </w:tc>
        <w:sdt>
          <w:sdtPr>
            <w:rPr>
              <w:rFonts w:cs="Arial"/>
              <w:sz w:val="22"/>
              <w:szCs w:val="22"/>
            </w:rPr>
            <w:id w:val="-373460983"/>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53F4166F" w14:textId="2B4C8051" w:rsidR="00A8593A" w:rsidRPr="005E16A6" w:rsidRDefault="00397A37" w:rsidP="002504AD">
                <w:pPr>
                  <w:pStyle w:val="BodyText"/>
                  <w:rPr>
                    <w:rFonts w:cs="Arial"/>
                    <w:sz w:val="22"/>
                    <w:szCs w:val="22"/>
                  </w:rPr>
                </w:pPr>
                <w:r w:rsidRPr="005E16A6">
                  <w:rPr>
                    <w:rFonts w:ascii="Segoe UI Symbol" w:eastAsia="MS Gothic" w:hAnsi="Segoe UI Symbol" w:cs="Segoe UI Symbol"/>
                    <w:sz w:val="22"/>
                    <w:szCs w:val="22"/>
                  </w:rPr>
                  <w:t>☐</w:t>
                </w:r>
              </w:p>
            </w:tc>
          </w:sdtContent>
        </w:sdt>
      </w:tr>
      <w:tr w:rsidR="00397A37" w:rsidRPr="002B4363" w14:paraId="0B15FA29"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20A58D34" w14:textId="45FFDF29" w:rsidR="00397A37" w:rsidRPr="005E16A6" w:rsidRDefault="002C21BC" w:rsidP="00A846A8">
            <w:pPr>
              <w:pStyle w:val="ListBullet"/>
              <w:rPr>
                <w:rFonts w:cs="Arial"/>
              </w:rPr>
            </w:pPr>
            <w:r>
              <w:rPr>
                <w:rFonts w:cs="Arial"/>
              </w:rPr>
              <w:t xml:space="preserve">(7.1.3) </w:t>
            </w:r>
            <w:r w:rsidR="00AE45C1" w:rsidRPr="005E16A6">
              <w:rPr>
                <w:rFonts w:eastAsia="Times New Roman" w:cs="Arial"/>
              </w:rPr>
              <w:t>I certify that information governance awareness and mandatory training procedures are in place and the individual(s) who will process the data is/are appropriately trained.</w:t>
            </w:r>
          </w:p>
        </w:tc>
        <w:sdt>
          <w:sdtPr>
            <w:rPr>
              <w:rFonts w:cs="Arial"/>
              <w:sz w:val="22"/>
              <w:szCs w:val="22"/>
            </w:rPr>
            <w:id w:val="-582211143"/>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0A26BC64" w14:textId="50C3B561" w:rsidR="00397A37" w:rsidRPr="005E16A6" w:rsidRDefault="00E46A12" w:rsidP="002504AD">
                <w:pPr>
                  <w:pStyle w:val="BodyText"/>
                  <w:rPr>
                    <w:rFonts w:cs="Arial"/>
                    <w:sz w:val="22"/>
                    <w:szCs w:val="22"/>
                  </w:rPr>
                </w:pPr>
                <w:r w:rsidRPr="005E16A6">
                  <w:rPr>
                    <w:rFonts w:ascii="Segoe UI Symbol" w:eastAsia="MS Gothic" w:hAnsi="Segoe UI Symbol" w:cs="Segoe UI Symbol"/>
                    <w:sz w:val="22"/>
                    <w:szCs w:val="22"/>
                  </w:rPr>
                  <w:t>☐</w:t>
                </w:r>
              </w:p>
            </w:tc>
          </w:sdtContent>
        </w:sdt>
      </w:tr>
      <w:tr w:rsidR="00397A37" w:rsidRPr="002B4363" w14:paraId="00DB9AC7"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248F322A" w14:textId="4470134A" w:rsidR="00397A37" w:rsidRPr="005E16A6" w:rsidRDefault="002C21BC" w:rsidP="00A846A8">
            <w:pPr>
              <w:pStyle w:val="ListBullet"/>
              <w:rPr>
                <w:rFonts w:cs="Arial"/>
                <w:b/>
              </w:rPr>
            </w:pPr>
            <w:r>
              <w:rPr>
                <w:rFonts w:cs="Arial"/>
              </w:rPr>
              <w:t xml:space="preserve">(7.1.4) </w:t>
            </w:r>
            <w:r w:rsidR="00E46A12" w:rsidRPr="005E16A6">
              <w:rPr>
                <w:rFonts w:cs="Arial"/>
              </w:rPr>
              <w:t xml:space="preserve">I certify that the data can be entrusted to the organisation, in the knowledge that the individual(s) processing the data will conscientiously discharge their obligations, including </w:t>
            </w:r>
            <w:proofErr w:type="gramStart"/>
            <w:r w:rsidR="00E46A12" w:rsidRPr="005E16A6">
              <w:rPr>
                <w:rFonts w:cs="Arial"/>
              </w:rPr>
              <w:t>with regard to</w:t>
            </w:r>
            <w:proofErr w:type="gramEnd"/>
            <w:r w:rsidR="00E46A12" w:rsidRPr="005E16A6">
              <w:rPr>
                <w:rFonts w:cs="Arial"/>
              </w:rPr>
              <w:t xml:space="preserve"> confidentiality of the data.</w:t>
            </w:r>
          </w:p>
        </w:tc>
        <w:sdt>
          <w:sdtPr>
            <w:rPr>
              <w:rFonts w:cs="Arial"/>
              <w:sz w:val="22"/>
              <w:szCs w:val="22"/>
            </w:rPr>
            <w:id w:val="-2033262415"/>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248441C3" w14:textId="0E4C1C93" w:rsidR="00397A37" w:rsidRPr="005E16A6" w:rsidRDefault="000943BB" w:rsidP="002504AD">
                <w:pPr>
                  <w:pStyle w:val="BodyText"/>
                  <w:rPr>
                    <w:rFonts w:cs="Arial"/>
                    <w:sz w:val="22"/>
                    <w:szCs w:val="22"/>
                  </w:rPr>
                </w:pPr>
                <w:r w:rsidRPr="005E16A6">
                  <w:rPr>
                    <w:rFonts w:ascii="Segoe UI Symbol" w:eastAsia="MS Gothic" w:hAnsi="Segoe UI Symbol" w:cs="Segoe UI Symbol"/>
                    <w:sz w:val="22"/>
                    <w:szCs w:val="22"/>
                  </w:rPr>
                  <w:t>☐</w:t>
                </w:r>
              </w:p>
            </w:tc>
          </w:sdtContent>
        </w:sdt>
      </w:tr>
      <w:tr w:rsidR="000943BB" w:rsidRPr="002B4363" w14:paraId="423D86F0"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55E08FF5" w14:textId="11D6C200" w:rsidR="000943BB" w:rsidRPr="005E16A6" w:rsidRDefault="002C21BC" w:rsidP="00A846A8">
            <w:pPr>
              <w:pStyle w:val="ListBullet"/>
              <w:rPr>
                <w:rFonts w:cs="Arial"/>
              </w:rPr>
            </w:pPr>
            <w:r>
              <w:rPr>
                <w:rFonts w:cs="Arial"/>
              </w:rPr>
              <w:t xml:space="preserve">(7.1.5) </w:t>
            </w:r>
            <w:r w:rsidR="000943BB" w:rsidRPr="005E16A6">
              <w:rPr>
                <w:rFonts w:cs="Arial"/>
              </w:rPr>
              <w:t>I certify that adequate breach notification arrangements are in place.</w:t>
            </w:r>
          </w:p>
        </w:tc>
        <w:sdt>
          <w:sdtPr>
            <w:rPr>
              <w:rFonts w:cs="Arial"/>
              <w:sz w:val="22"/>
              <w:szCs w:val="22"/>
            </w:rPr>
            <w:id w:val="1445110027"/>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22FF9681" w14:textId="704EA6C9" w:rsidR="000943BB" w:rsidRPr="005E16A6" w:rsidRDefault="000943BB" w:rsidP="000943BB">
                <w:pPr>
                  <w:pStyle w:val="BodyText"/>
                  <w:rPr>
                    <w:rFonts w:cs="Arial"/>
                    <w:sz w:val="22"/>
                    <w:szCs w:val="22"/>
                  </w:rPr>
                </w:pPr>
                <w:r w:rsidRPr="005E16A6">
                  <w:rPr>
                    <w:rFonts w:ascii="Segoe UI Symbol" w:eastAsia="MS Gothic" w:hAnsi="Segoe UI Symbol" w:cs="Segoe UI Symbol"/>
                    <w:sz w:val="22"/>
                    <w:szCs w:val="22"/>
                  </w:rPr>
                  <w:t>☐</w:t>
                </w:r>
              </w:p>
            </w:tc>
          </w:sdtContent>
        </w:sdt>
      </w:tr>
      <w:tr w:rsidR="000943BB" w:rsidRPr="002B4363" w14:paraId="42B30AA6" w14:textId="77777777" w:rsidTr="00DD0661">
        <w:trPr>
          <w:trHeight w:val="419"/>
        </w:trPr>
        <w:tc>
          <w:tcPr>
            <w:tcW w:w="9577" w:type="dxa"/>
            <w:gridSpan w:val="3"/>
            <w:tcBorders>
              <w:top w:val="single" w:sz="4" w:space="0" w:color="auto"/>
              <w:left w:val="single" w:sz="4" w:space="0" w:color="auto"/>
              <w:bottom w:val="single" w:sz="4" w:space="0" w:color="auto"/>
              <w:right w:val="single" w:sz="4" w:space="0" w:color="auto"/>
            </w:tcBorders>
            <w:shd w:val="clear" w:color="auto" w:fill="auto"/>
          </w:tcPr>
          <w:p w14:paraId="23709B3B" w14:textId="7C1759D2" w:rsidR="000943BB" w:rsidRPr="005E16A6" w:rsidRDefault="002C21BC" w:rsidP="00A846A8">
            <w:pPr>
              <w:pStyle w:val="ListBullet"/>
              <w:rPr>
                <w:rFonts w:cs="Arial"/>
              </w:rPr>
            </w:pPr>
            <w:r>
              <w:rPr>
                <w:rFonts w:cs="Arial"/>
              </w:rPr>
              <w:t xml:space="preserve">(7.1.6) </w:t>
            </w:r>
            <w:r w:rsidR="000943BB" w:rsidRPr="005E16A6">
              <w:rPr>
                <w:rFonts w:cs="Arial"/>
              </w:rPr>
              <w:t xml:space="preserve">I certify that the data will only be used for the purposes described in this application and will thereafter be destroyed according to HFEA destruction requirements. </w:t>
            </w:r>
          </w:p>
        </w:tc>
        <w:sdt>
          <w:sdtPr>
            <w:rPr>
              <w:rFonts w:cs="Arial"/>
              <w:sz w:val="22"/>
              <w:szCs w:val="22"/>
            </w:rPr>
            <w:id w:val="-356187844"/>
            <w14:checkbox>
              <w14:checked w14:val="0"/>
              <w14:checkedState w14:val="2612" w14:font="MS Gothic"/>
              <w14:uncheckedState w14:val="2610" w14:font="MS Gothic"/>
            </w14:checkbox>
          </w:sdtPr>
          <w:sdtEndPr/>
          <w:sdtContent>
            <w:tc>
              <w:tcPr>
                <w:tcW w:w="776" w:type="dxa"/>
                <w:tcBorders>
                  <w:top w:val="single" w:sz="4" w:space="0" w:color="auto"/>
                  <w:left w:val="single" w:sz="4" w:space="0" w:color="auto"/>
                  <w:bottom w:val="single" w:sz="4" w:space="0" w:color="auto"/>
                  <w:right w:val="single" w:sz="4" w:space="0" w:color="auto"/>
                </w:tcBorders>
                <w:shd w:val="clear" w:color="auto" w:fill="E8E3DB"/>
              </w:tcPr>
              <w:p w14:paraId="31FFF050" w14:textId="3FF8D280" w:rsidR="000943BB" w:rsidRPr="005E16A6" w:rsidRDefault="000943BB" w:rsidP="000943BB">
                <w:pPr>
                  <w:pStyle w:val="BodyText"/>
                  <w:rPr>
                    <w:rFonts w:cs="Arial"/>
                    <w:sz w:val="22"/>
                    <w:szCs w:val="22"/>
                  </w:rPr>
                </w:pPr>
                <w:r w:rsidRPr="005E16A6">
                  <w:rPr>
                    <w:rFonts w:ascii="Segoe UI Symbol" w:eastAsia="MS Gothic" w:hAnsi="Segoe UI Symbol" w:cs="Segoe UI Symbol"/>
                    <w:sz w:val="22"/>
                    <w:szCs w:val="22"/>
                  </w:rPr>
                  <w:t>☐</w:t>
                </w:r>
              </w:p>
            </w:tc>
          </w:sdtContent>
        </w:sdt>
      </w:tr>
      <w:tr w:rsidR="000943BB" w:rsidRPr="002B4363" w14:paraId="0432F305" w14:textId="77777777" w:rsidTr="000008A5">
        <w:trPr>
          <w:trHeight w:val="419"/>
        </w:trPr>
        <w:tc>
          <w:tcPr>
            <w:tcW w:w="10353" w:type="dxa"/>
            <w:gridSpan w:val="4"/>
            <w:tcBorders>
              <w:top w:val="single" w:sz="4" w:space="0" w:color="auto"/>
              <w:left w:val="single" w:sz="4" w:space="0" w:color="auto"/>
              <w:bottom w:val="single" w:sz="4" w:space="0" w:color="auto"/>
              <w:right w:val="single" w:sz="4" w:space="0" w:color="auto"/>
            </w:tcBorders>
            <w:shd w:val="clear" w:color="auto" w:fill="00908E"/>
          </w:tcPr>
          <w:p w14:paraId="47F45A24" w14:textId="0F261F0F" w:rsidR="00866D14" w:rsidRPr="009654A7" w:rsidRDefault="001230DD" w:rsidP="000943BB">
            <w:pPr>
              <w:pStyle w:val="BodyText"/>
              <w:rPr>
                <w:b/>
                <w:color w:val="FFFFFF" w:themeColor="background1"/>
                <w:sz w:val="22"/>
                <w:szCs w:val="22"/>
              </w:rPr>
            </w:pPr>
            <w:r>
              <w:rPr>
                <w:b/>
                <w:color w:val="FFFFFF" w:themeColor="background1"/>
                <w:sz w:val="22"/>
                <w:szCs w:val="24"/>
              </w:rPr>
              <w:t xml:space="preserve">7.2 </w:t>
            </w:r>
            <w:r w:rsidR="000943BB" w:rsidRPr="00CA55DB">
              <w:rPr>
                <w:b/>
                <w:color w:val="FFFFFF" w:themeColor="background1"/>
                <w:sz w:val="22"/>
                <w:szCs w:val="24"/>
              </w:rPr>
              <w:t xml:space="preserve">Fair processing </w:t>
            </w:r>
            <w:r w:rsidR="000943BB" w:rsidRPr="00CA55DB">
              <w:rPr>
                <w:b/>
                <w:color w:val="FFFFFF" w:themeColor="background1"/>
                <w:sz w:val="22"/>
                <w:szCs w:val="22"/>
              </w:rPr>
              <w:t>assurances</w:t>
            </w:r>
          </w:p>
        </w:tc>
      </w:tr>
      <w:tr w:rsidR="000943BB" w:rsidRPr="002B4363" w14:paraId="76550060" w14:textId="77777777" w:rsidTr="00DD0661">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4C85D0E8" w14:textId="5CBE0A9E" w:rsidR="000943BB" w:rsidRPr="001B1B98" w:rsidRDefault="001230DD" w:rsidP="000943BB">
            <w:pPr>
              <w:pStyle w:val="BodyText"/>
              <w:tabs>
                <w:tab w:val="left" w:pos="7133"/>
              </w:tabs>
              <w:rPr>
                <w:b/>
                <w:sz w:val="22"/>
                <w:szCs w:val="22"/>
              </w:rPr>
            </w:pPr>
            <w:r>
              <w:rPr>
                <w:b/>
                <w:sz w:val="22"/>
                <w:szCs w:val="22"/>
              </w:rPr>
              <w:lastRenderedPageBreak/>
              <w:t xml:space="preserve">7.2.1 </w:t>
            </w:r>
            <w:r w:rsidR="000943BB" w:rsidRPr="001B1B98">
              <w:rPr>
                <w:b/>
                <w:sz w:val="22"/>
                <w:szCs w:val="22"/>
              </w:rPr>
              <w:t>DPA registration (code and register organisation name):</w:t>
            </w:r>
            <w:r w:rsidR="000943BB" w:rsidRPr="001B1B98">
              <w:rPr>
                <w:b/>
                <w:sz w:val="22"/>
                <w:szCs w:val="22"/>
              </w:rPr>
              <w:tab/>
            </w:r>
          </w:p>
        </w:tc>
        <w:tc>
          <w:tcPr>
            <w:tcW w:w="5595" w:type="dxa"/>
            <w:gridSpan w:val="3"/>
            <w:tcBorders>
              <w:top w:val="single" w:sz="4" w:space="0" w:color="auto"/>
              <w:left w:val="single" w:sz="4" w:space="0" w:color="auto"/>
              <w:bottom w:val="single" w:sz="4" w:space="0" w:color="auto"/>
              <w:right w:val="single" w:sz="4" w:space="0" w:color="auto"/>
            </w:tcBorders>
            <w:shd w:val="clear" w:color="auto" w:fill="E8E3DB"/>
          </w:tcPr>
          <w:p w14:paraId="37D1241F" w14:textId="77777777" w:rsidR="000943BB" w:rsidRPr="001B1B98" w:rsidRDefault="000943BB" w:rsidP="000943BB">
            <w:pPr>
              <w:ind w:left="-41"/>
            </w:pPr>
            <w:r w:rsidRPr="001B1B98">
              <w:t>[Provide the organisation code and name (as registered)]</w:t>
            </w:r>
          </w:p>
          <w:sdt>
            <w:sdtPr>
              <w:rPr>
                <w:sz w:val="22"/>
                <w:szCs w:val="22"/>
              </w:rPr>
              <w:id w:val="-1389556296"/>
              <w:placeholder>
                <w:docPart w:val="00FECD9E6BB34F5298F2178EE4EE6610"/>
              </w:placeholder>
              <w:showingPlcHdr/>
              <w:text/>
            </w:sdtPr>
            <w:sdtEndPr/>
            <w:sdtContent>
              <w:p w14:paraId="15804EA0" w14:textId="4C3EFC2E" w:rsidR="000943BB" w:rsidRPr="00FA4C77" w:rsidRDefault="000943BB" w:rsidP="000943BB">
                <w:pPr>
                  <w:pStyle w:val="BodyText"/>
                  <w:tabs>
                    <w:tab w:val="left" w:pos="7133"/>
                  </w:tabs>
                  <w:rPr>
                    <w:sz w:val="22"/>
                    <w:szCs w:val="22"/>
                  </w:rPr>
                </w:pPr>
                <w:r w:rsidRPr="001A1234">
                  <w:rPr>
                    <w:rStyle w:val="PlaceholderText"/>
                    <w:sz w:val="22"/>
                    <w:szCs w:val="22"/>
                  </w:rPr>
                  <w:t>Click or tap here to enter text.</w:t>
                </w:r>
              </w:p>
            </w:sdtContent>
          </w:sdt>
        </w:tc>
      </w:tr>
      <w:tr w:rsidR="000943BB" w:rsidRPr="002B4363" w14:paraId="3AA95942"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4A56C437" w14:textId="062D0354" w:rsidR="000943BB" w:rsidRPr="00B81600" w:rsidRDefault="001230DD" w:rsidP="000943BB">
            <w:pPr>
              <w:pStyle w:val="BodyText"/>
              <w:tabs>
                <w:tab w:val="left" w:pos="7133"/>
              </w:tabs>
              <w:rPr>
                <w:b/>
                <w:sz w:val="22"/>
                <w:szCs w:val="24"/>
              </w:rPr>
            </w:pPr>
            <w:r>
              <w:rPr>
                <w:b/>
                <w:sz w:val="22"/>
                <w:szCs w:val="24"/>
              </w:rPr>
              <w:t xml:space="preserve">7.2.2 </w:t>
            </w:r>
            <w:r w:rsidR="000943BB" w:rsidRPr="000E3D61">
              <w:rPr>
                <w:b/>
                <w:sz w:val="22"/>
                <w:szCs w:val="24"/>
              </w:rPr>
              <w:t xml:space="preserve">DPA </w:t>
            </w:r>
            <w:r w:rsidR="000943BB" w:rsidRPr="000E3D61">
              <w:rPr>
                <w:b/>
                <w:bCs/>
                <w:sz w:val="22"/>
                <w:szCs w:val="24"/>
              </w:rPr>
              <w:t>registration expiration date:</w:t>
            </w:r>
          </w:p>
        </w:tc>
        <w:sdt>
          <w:sdtPr>
            <w:rPr>
              <w:szCs w:val="24"/>
            </w:rPr>
            <w:id w:val="-474521347"/>
            <w:placeholder>
              <w:docPart w:val="00FECD9E6BB34F5298F2178EE4EE6610"/>
            </w:placeholder>
            <w:showingPlcHdr/>
            <w:text/>
          </w:sdtPr>
          <w:sdtEndPr/>
          <w:sdtContent>
            <w:tc>
              <w:tcPr>
                <w:tcW w:w="5595" w:type="dxa"/>
                <w:gridSpan w:val="3"/>
                <w:tcBorders>
                  <w:top w:val="single" w:sz="4" w:space="0" w:color="auto"/>
                  <w:left w:val="single" w:sz="4" w:space="0" w:color="auto"/>
                  <w:bottom w:val="single" w:sz="4" w:space="0" w:color="auto"/>
                  <w:right w:val="single" w:sz="4" w:space="0" w:color="auto"/>
                </w:tcBorders>
                <w:shd w:val="clear" w:color="auto" w:fill="E8E3DB" w:themeFill="accent3"/>
              </w:tcPr>
              <w:p w14:paraId="7DB24260" w14:textId="15D83EE7" w:rsidR="000943BB" w:rsidRPr="009E4FB8" w:rsidRDefault="000943BB" w:rsidP="000943BB">
                <w:pPr>
                  <w:rPr>
                    <w:szCs w:val="24"/>
                  </w:rPr>
                </w:pPr>
                <w:r w:rsidRPr="0035657E">
                  <w:rPr>
                    <w:rStyle w:val="PlaceholderText"/>
                  </w:rPr>
                  <w:t>Click or tap here to enter text.</w:t>
                </w:r>
              </w:p>
            </w:tc>
          </w:sdtContent>
        </w:sdt>
      </w:tr>
      <w:tr w:rsidR="000943BB" w:rsidRPr="002B4363" w14:paraId="6CB7D9F9"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417D278D" w14:textId="1A7DC171" w:rsidR="000943BB" w:rsidRPr="000E3D61" w:rsidRDefault="001230DD" w:rsidP="000943BB">
            <w:pPr>
              <w:pStyle w:val="BodyText"/>
              <w:tabs>
                <w:tab w:val="left" w:pos="7133"/>
              </w:tabs>
              <w:rPr>
                <w:b/>
                <w:sz w:val="22"/>
                <w:szCs w:val="24"/>
              </w:rPr>
            </w:pPr>
            <w:r>
              <w:rPr>
                <w:b/>
                <w:sz w:val="22"/>
                <w:szCs w:val="24"/>
              </w:rPr>
              <w:t xml:space="preserve">7.2.3 </w:t>
            </w:r>
            <w:r w:rsidR="000943BB">
              <w:rPr>
                <w:b/>
                <w:sz w:val="22"/>
                <w:szCs w:val="24"/>
              </w:rPr>
              <w:t>Name and contact details for your organisation’s Data Protection Officer:</w:t>
            </w:r>
          </w:p>
        </w:tc>
        <w:sdt>
          <w:sdtPr>
            <w:rPr>
              <w:szCs w:val="24"/>
            </w:rPr>
            <w:id w:val="-1393656899"/>
            <w:placeholder>
              <w:docPart w:val="DefaultPlaceholder_-1854013440"/>
            </w:placeholder>
            <w:showingPlcHdr/>
            <w:text/>
          </w:sdtPr>
          <w:sdtEndPr/>
          <w:sdtContent>
            <w:tc>
              <w:tcPr>
                <w:tcW w:w="5595" w:type="dxa"/>
                <w:gridSpan w:val="3"/>
                <w:tcBorders>
                  <w:top w:val="single" w:sz="4" w:space="0" w:color="auto"/>
                  <w:left w:val="single" w:sz="4" w:space="0" w:color="auto"/>
                  <w:bottom w:val="single" w:sz="4" w:space="0" w:color="auto"/>
                  <w:right w:val="single" w:sz="4" w:space="0" w:color="auto"/>
                </w:tcBorders>
                <w:shd w:val="clear" w:color="auto" w:fill="E8E3DB" w:themeFill="accent3"/>
              </w:tcPr>
              <w:p w14:paraId="79632CBA" w14:textId="2732E4F8" w:rsidR="000943BB" w:rsidRDefault="00D94ECD" w:rsidP="000943BB">
                <w:pPr>
                  <w:rPr>
                    <w:szCs w:val="24"/>
                  </w:rPr>
                </w:pPr>
                <w:r w:rsidRPr="0035657E">
                  <w:rPr>
                    <w:rStyle w:val="PlaceholderText"/>
                  </w:rPr>
                  <w:t>Click or tap here to enter text.</w:t>
                </w:r>
              </w:p>
            </w:tc>
          </w:sdtContent>
        </w:sdt>
      </w:tr>
      <w:tr w:rsidR="00EF5CCC" w:rsidRPr="00EF5CCC" w14:paraId="6519AFD6" w14:textId="77777777" w:rsidTr="00EF5CCC">
        <w:trPr>
          <w:trHeight w:val="419"/>
        </w:trPr>
        <w:tc>
          <w:tcPr>
            <w:tcW w:w="10353" w:type="dxa"/>
            <w:gridSpan w:val="4"/>
            <w:tcBorders>
              <w:top w:val="single" w:sz="4" w:space="0" w:color="auto"/>
              <w:left w:val="single" w:sz="4" w:space="0" w:color="auto"/>
              <w:bottom w:val="single" w:sz="4" w:space="0" w:color="auto"/>
              <w:right w:val="single" w:sz="4" w:space="0" w:color="auto"/>
            </w:tcBorders>
            <w:shd w:val="clear" w:color="auto" w:fill="00908E"/>
          </w:tcPr>
          <w:p w14:paraId="1059EE5A" w14:textId="77A902A5" w:rsidR="000943BB" w:rsidRPr="005E16A6" w:rsidRDefault="001230DD" w:rsidP="00857F43">
            <w:pPr>
              <w:ind w:left="-41"/>
              <w:rPr>
                <w:rFonts w:cs="Arial"/>
                <w:b/>
                <w:color w:val="FFFFFF" w:themeColor="background1"/>
                <w:szCs w:val="24"/>
              </w:rPr>
            </w:pPr>
            <w:r>
              <w:rPr>
                <w:rFonts w:cs="Arial"/>
                <w:b/>
                <w:color w:val="FFFFFF" w:themeColor="background1"/>
                <w:szCs w:val="24"/>
              </w:rPr>
              <w:t xml:space="preserve">7.3 </w:t>
            </w:r>
            <w:r w:rsidR="000943BB" w:rsidRPr="005E16A6">
              <w:rPr>
                <w:rFonts w:cs="Arial"/>
                <w:b/>
                <w:color w:val="FFFFFF" w:themeColor="background1"/>
                <w:szCs w:val="24"/>
              </w:rPr>
              <w:t xml:space="preserve">Security assurance (provide </w:t>
            </w:r>
            <w:r w:rsidR="000943BB" w:rsidRPr="0088351A">
              <w:rPr>
                <w:rFonts w:cs="Arial"/>
                <w:b/>
                <w:color w:val="FFFFFF" w:themeColor="background1"/>
                <w:szCs w:val="24"/>
                <w:u w:val="single"/>
              </w:rPr>
              <w:t>one</w:t>
            </w:r>
            <w:r w:rsidR="00FF7AD5" w:rsidRPr="0088351A">
              <w:rPr>
                <w:rFonts w:cs="Arial"/>
                <w:b/>
                <w:color w:val="FFFFFF" w:themeColor="background1"/>
                <w:szCs w:val="24"/>
                <w:u w:val="single"/>
              </w:rPr>
              <w:t xml:space="preserve"> or more</w:t>
            </w:r>
            <w:r w:rsidR="000943BB" w:rsidRPr="005E16A6">
              <w:rPr>
                <w:rFonts w:cs="Arial"/>
                <w:b/>
                <w:color w:val="FFFFFF" w:themeColor="background1"/>
                <w:szCs w:val="24"/>
              </w:rPr>
              <w:t xml:space="preserve"> of </w:t>
            </w:r>
            <w:r w:rsidR="00C958AF">
              <w:rPr>
                <w:rFonts w:cs="Arial"/>
                <w:b/>
                <w:color w:val="FFFFFF" w:themeColor="background1"/>
                <w:szCs w:val="24"/>
              </w:rPr>
              <w:t>7.3.1/7.3.2/7.3.3</w:t>
            </w:r>
            <w:r w:rsidR="00857F43">
              <w:rPr>
                <w:rFonts w:cs="Arial"/>
                <w:b/>
                <w:color w:val="FFFFFF" w:themeColor="background1"/>
                <w:szCs w:val="24"/>
              </w:rPr>
              <w:t xml:space="preserve">, and 7.3.4 is </w:t>
            </w:r>
            <w:proofErr w:type="gramStart"/>
            <w:r w:rsidR="00857F43">
              <w:rPr>
                <w:rFonts w:cs="Arial"/>
                <w:b/>
                <w:color w:val="FFFFFF" w:themeColor="background1"/>
                <w:szCs w:val="24"/>
              </w:rPr>
              <w:t>mandatory</w:t>
            </w:r>
            <w:r w:rsidR="003B4574">
              <w:rPr>
                <w:rFonts w:cs="Arial"/>
                <w:b/>
                <w:color w:val="FFFFFF" w:themeColor="background1"/>
                <w:szCs w:val="24"/>
              </w:rPr>
              <w:t>)</w:t>
            </w:r>
            <w:r w:rsidR="00A13CB1">
              <w:rPr>
                <w:rFonts w:cs="Arial"/>
                <w:b/>
                <w:color w:val="FFFFFF" w:themeColor="background1"/>
                <w:szCs w:val="24"/>
              </w:rPr>
              <w:t>*</w:t>
            </w:r>
            <w:proofErr w:type="gramEnd"/>
          </w:p>
        </w:tc>
      </w:tr>
      <w:tr w:rsidR="000943BB" w:rsidRPr="002B4363" w14:paraId="6B3B8053"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2CA7F7BD" w14:textId="0A970392" w:rsidR="000943BB" w:rsidRPr="005E16A6" w:rsidRDefault="001230DD" w:rsidP="000943BB">
            <w:pPr>
              <w:pStyle w:val="BodyText"/>
              <w:tabs>
                <w:tab w:val="left" w:pos="7133"/>
              </w:tabs>
              <w:rPr>
                <w:rFonts w:cs="Arial"/>
                <w:b/>
                <w:sz w:val="22"/>
                <w:szCs w:val="22"/>
              </w:rPr>
            </w:pPr>
            <w:r>
              <w:rPr>
                <w:rFonts w:cs="Arial"/>
                <w:b/>
                <w:sz w:val="22"/>
                <w:szCs w:val="22"/>
              </w:rPr>
              <w:t xml:space="preserve">7.3.1 </w:t>
            </w:r>
            <w:r w:rsidR="000943BB" w:rsidRPr="005E16A6">
              <w:rPr>
                <w:rFonts w:cs="Arial"/>
                <w:b/>
                <w:sz w:val="22"/>
                <w:szCs w:val="22"/>
              </w:rPr>
              <w:t>Data Security and Protection Toolkit (DSP Toolkit)</w:t>
            </w:r>
          </w:p>
        </w:tc>
        <w:sdt>
          <w:sdtPr>
            <w:rPr>
              <w:rFonts w:cs="Arial"/>
            </w:rPr>
            <w:id w:val="2108312490"/>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11C7FBD2" w14:textId="34B19690" w:rsidR="000943BB" w:rsidRPr="005E16A6" w:rsidRDefault="000943BB" w:rsidP="000943BB">
                <w:pPr>
                  <w:ind w:left="-41"/>
                  <w:rPr>
                    <w:rFonts w:cs="Arial"/>
                  </w:rPr>
                </w:pPr>
                <w:r w:rsidRPr="005E16A6">
                  <w:rPr>
                    <w:rFonts w:ascii="Segoe UI Symbol" w:eastAsia="MS Gothic" w:hAnsi="Segoe UI Symbol" w:cs="Segoe UI Symbol"/>
                  </w:rPr>
                  <w:t>☐</w:t>
                </w:r>
              </w:p>
            </w:tc>
          </w:sdtContent>
        </w:sdt>
        <w:tc>
          <w:tcPr>
            <w:tcW w:w="4603" w:type="dxa"/>
            <w:gridSpan w:val="2"/>
            <w:tcBorders>
              <w:top w:val="single" w:sz="4" w:space="0" w:color="auto"/>
              <w:left w:val="single" w:sz="4" w:space="0" w:color="auto"/>
              <w:bottom w:val="single" w:sz="4" w:space="0" w:color="auto"/>
              <w:right w:val="single" w:sz="4" w:space="0" w:color="auto"/>
            </w:tcBorders>
            <w:shd w:val="clear" w:color="auto" w:fill="E8E3DB" w:themeFill="accent3"/>
          </w:tcPr>
          <w:p w14:paraId="37093C55" w14:textId="77777777" w:rsidR="000943BB" w:rsidRPr="005E16A6" w:rsidRDefault="000943BB" w:rsidP="000943BB">
            <w:pPr>
              <w:spacing w:after="0" w:line="240" w:lineRule="auto"/>
              <w:ind w:left="-41"/>
              <w:rPr>
                <w:rFonts w:eastAsia="Times New Roman" w:cs="Arial"/>
                <w:b/>
              </w:rPr>
            </w:pPr>
            <w:r w:rsidRPr="005E16A6">
              <w:rPr>
                <w:rFonts w:eastAsia="Times New Roman" w:cs="Arial"/>
                <w:b/>
              </w:rPr>
              <w:t xml:space="preserve">Organisation code: </w:t>
            </w:r>
          </w:p>
          <w:sdt>
            <w:sdtPr>
              <w:rPr>
                <w:rFonts w:eastAsia="Times New Roman" w:cs="Arial"/>
              </w:rPr>
              <w:id w:val="1829860096"/>
              <w:placeholder>
                <w:docPart w:val="00FECD9E6BB34F5298F2178EE4EE6610"/>
              </w:placeholder>
              <w:showingPlcHdr/>
              <w:text/>
            </w:sdtPr>
            <w:sdtEndPr/>
            <w:sdtContent>
              <w:p w14:paraId="785C5C92" w14:textId="51C7353E" w:rsidR="000943BB" w:rsidRPr="005E16A6" w:rsidRDefault="000943BB" w:rsidP="000943BB">
                <w:pPr>
                  <w:spacing w:after="0" w:line="240" w:lineRule="auto"/>
                  <w:ind w:left="-41"/>
                  <w:rPr>
                    <w:rFonts w:eastAsia="Times New Roman" w:cs="Arial"/>
                  </w:rPr>
                </w:pPr>
                <w:r w:rsidRPr="005E16A6">
                  <w:rPr>
                    <w:rStyle w:val="PlaceholderText"/>
                    <w:rFonts w:cs="Arial"/>
                  </w:rPr>
                  <w:t>Click or tap here to enter text.</w:t>
                </w:r>
              </w:p>
            </w:sdtContent>
          </w:sdt>
          <w:p w14:paraId="0A584920" w14:textId="77777777" w:rsidR="000943BB" w:rsidRPr="005E16A6" w:rsidRDefault="000943BB" w:rsidP="000943BB">
            <w:pPr>
              <w:spacing w:after="0" w:line="240" w:lineRule="auto"/>
              <w:ind w:left="-41"/>
              <w:rPr>
                <w:rFonts w:eastAsia="Times New Roman" w:cs="Arial"/>
              </w:rPr>
            </w:pPr>
          </w:p>
          <w:p w14:paraId="77F9FC4E" w14:textId="77777777" w:rsidR="000943BB" w:rsidRPr="005E16A6" w:rsidRDefault="000943BB" w:rsidP="000943BB">
            <w:pPr>
              <w:spacing w:after="0" w:line="240" w:lineRule="auto"/>
              <w:ind w:left="-41"/>
              <w:rPr>
                <w:rFonts w:eastAsia="Times New Roman" w:cs="Arial"/>
                <w:b/>
              </w:rPr>
            </w:pPr>
            <w:r w:rsidRPr="005E16A6">
              <w:rPr>
                <w:rFonts w:eastAsia="Times New Roman" w:cs="Arial"/>
                <w:b/>
              </w:rPr>
              <w:t>Toolkit score:</w:t>
            </w:r>
          </w:p>
          <w:sdt>
            <w:sdtPr>
              <w:rPr>
                <w:rFonts w:eastAsia="Times New Roman" w:cs="Arial"/>
              </w:rPr>
              <w:id w:val="-1772155940"/>
              <w:placeholder>
                <w:docPart w:val="00FECD9E6BB34F5298F2178EE4EE6610"/>
              </w:placeholder>
              <w:showingPlcHdr/>
              <w:text/>
            </w:sdtPr>
            <w:sdtEndPr/>
            <w:sdtContent>
              <w:p w14:paraId="4C513891" w14:textId="3EF31863" w:rsidR="000943BB" w:rsidRPr="005E16A6" w:rsidRDefault="000943BB" w:rsidP="000943BB">
                <w:pPr>
                  <w:spacing w:after="0" w:line="240" w:lineRule="auto"/>
                  <w:ind w:left="-41"/>
                  <w:rPr>
                    <w:rFonts w:eastAsia="Times New Roman" w:cs="Arial"/>
                  </w:rPr>
                </w:pPr>
                <w:r w:rsidRPr="005E16A6">
                  <w:rPr>
                    <w:rStyle w:val="PlaceholderText"/>
                    <w:rFonts w:cs="Arial"/>
                  </w:rPr>
                  <w:t>Click or tap here to enter text.</w:t>
                </w:r>
              </w:p>
            </w:sdtContent>
          </w:sdt>
          <w:p w14:paraId="62F3F2CF" w14:textId="77777777" w:rsidR="000943BB" w:rsidRPr="005E16A6" w:rsidRDefault="000943BB" w:rsidP="000943BB">
            <w:pPr>
              <w:spacing w:after="0" w:line="240" w:lineRule="auto"/>
              <w:ind w:left="-41"/>
              <w:rPr>
                <w:rFonts w:eastAsia="Times New Roman" w:cs="Arial"/>
              </w:rPr>
            </w:pPr>
          </w:p>
          <w:p w14:paraId="43B6CAC3" w14:textId="77777777" w:rsidR="000943BB" w:rsidRPr="005E16A6" w:rsidRDefault="000943BB" w:rsidP="000943BB">
            <w:pPr>
              <w:spacing w:after="0" w:line="240" w:lineRule="auto"/>
              <w:ind w:left="-41"/>
              <w:rPr>
                <w:rFonts w:eastAsia="Times New Roman" w:cs="Arial"/>
                <w:b/>
              </w:rPr>
            </w:pPr>
            <w:r w:rsidRPr="005E16A6">
              <w:rPr>
                <w:rFonts w:eastAsia="Times New Roman" w:cs="Arial"/>
                <w:b/>
              </w:rPr>
              <w:t xml:space="preserve">Version completed: </w:t>
            </w:r>
          </w:p>
          <w:sdt>
            <w:sdtPr>
              <w:rPr>
                <w:rFonts w:eastAsia="Times New Roman" w:cs="Arial"/>
              </w:rPr>
              <w:id w:val="-23408630"/>
              <w:placeholder>
                <w:docPart w:val="00FECD9E6BB34F5298F2178EE4EE6610"/>
              </w:placeholder>
              <w:showingPlcHdr/>
              <w:text/>
            </w:sdtPr>
            <w:sdtEndPr/>
            <w:sdtContent>
              <w:p w14:paraId="568D7354" w14:textId="23A90A93" w:rsidR="000943BB" w:rsidRPr="005E16A6" w:rsidRDefault="000943BB" w:rsidP="000943BB">
                <w:pPr>
                  <w:spacing w:after="0" w:line="240" w:lineRule="auto"/>
                  <w:ind w:left="-41"/>
                  <w:rPr>
                    <w:rFonts w:eastAsia="Times New Roman" w:cs="Arial"/>
                  </w:rPr>
                </w:pPr>
                <w:r w:rsidRPr="005E16A6">
                  <w:rPr>
                    <w:rStyle w:val="PlaceholderText"/>
                    <w:rFonts w:cs="Arial"/>
                  </w:rPr>
                  <w:t>Click or tap here to enter text.</w:t>
                </w:r>
              </w:p>
            </w:sdtContent>
          </w:sdt>
          <w:p w14:paraId="42D7C8B4" w14:textId="32D0DD56" w:rsidR="000943BB" w:rsidRPr="005E16A6" w:rsidRDefault="000943BB" w:rsidP="000943BB">
            <w:pPr>
              <w:ind w:left="-41"/>
              <w:rPr>
                <w:rFonts w:cs="Arial"/>
              </w:rPr>
            </w:pPr>
          </w:p>
        </w:tc>
      </w:tr>
      <w:tr w:rsidR="000943BB" w:rsidRPr="002B4363" w14:paraId="72FD31DD"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184AC3CE" w14:textId="79CC7225" w:rsidR="000943BB" w:rsidRPr="005E16A6" w:rsidRDefault="00121148" w:rsidP="000943BB">
            <w:pPr>
              <w:pStyle w:val="BodyText"/>
              <w:tabs>
                <w:tab w:val="left" w:pos="7133"/>
              </w:tabs>
              <w:rPr>
                <w:rFonts w:cs="Arial"/>
                <w:b/>
                <w:sz w:val="22"/>
                <w:szCs w:val="22"/>
              </w:rPr>
            </w:pPr>
            <w:r>
              <w:rPr>
                <w:rFonts w:cs="Arial"/>
                <w:b/>
                <w:sz w:val="22"/>
                <w:szCs w:val="22"/>
              </w:rPr>
              <w:t xml:space="preserve">7.3.2 </w:t>
            </w:r>
            <w:r w:rsidR="000943BB" w:rsidRPr="005E16A6">
              <w:rPr>
                <w:rFonts w:cs="Arial"/>
                <w:b/>
                <w:sz w:val="22"/>
                <w:szCs w:val="22"/>
              </w:rPr>
              <w:t>ISO 27001</w:t>
            </w:r>
          </w:p>
        </w:tc>
        <w:sdt>
          <w:sdtPr>
            <w:rPr>
              <w:rFonts w:cs="Arial"/>
            </w:rPr>
            <w:id w:val="2025665844"/>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07467A53" w14:textId="7F85EEE1" w:rsidR="000943BB" w:rsidRPr="005E16A6" w:rsidRDefault="000943BB" w:rsidP="000943BB">
                <w:pPr>
                  <w:ind w:left="-41"/>
                  <w:rPr>
                    <w:rFonts w:cs="Arial"/>
                  </w:rPr>
                </w:pPr>
                <w:r w:rsidRPr="005E16A6">
                  <w:rPr>
                    <w:rFonts w:ascii="Segoe UI Symbol" w:eastAsia="MS Gothic" w:hAnsi="Segoe UI Symbol" w:cs="Segoe UI Symbol"/>
                  </w:rPr>
                  <w:t>☐</w:t>
                </w:r>
              </w:p>
            </w:tc>
          </w:sdtContent>
        </w:sdt>
        <w:tc>
          <w:tcPr>
            <w:tcW w:w="4603" w:type="dxa"/>
            <w:gridSpan w:val="2"/>
            <w:tcBorders>
              <w:top w:val="single" w:sz="4" w:space="0" w:color="auto"/>
              <w:left w:val="single" w:sz="4" w:space="0" w:color="auto"/>
              <w:bottom w:val="single" w:sz="4" w:space="0" w:color="auto"/>
              <w:right w:val="single" w:sz="4" w:space="0" w:color="auto"/>
            </w:tcBorders>
            <w:shd w:val="clear" w:color="auto" w:fill="E8E3DB" w:themeFill="accent3"/>
          </w:tcPr>
          <w:p w14:paraId="35CF7661" w14:textId="77312825" w:rsidR="000943BB" w:rsidRPr="005E16A6" w:rsidRDefault="000943BB" w:rsidP="000943BB">
            <w:pPr>
              <w:ind w:left="-41"/>
              <w:rPr>
                <w:rFonts w:cs="Arial"/>
              </w:rPr>
            </w:pPr>
            <w:r w:rsidRPr="005E16A6">
              <w:rPr>
                <w:rFonts w:eastAsia="Times New Roman" w:cs="Arial"/>
              </w:rPr>
              <w:t>(Enclose a copy of the certificate)</w:t>
            </w:r>
          </w:p>
        </w:tc>
      </w:tr>
      <w:tr w:rsidR="000943BB" w:rsidRPr="002B4363" w14:paraId="50C8C4AB" w14:textId="77777777" w:rsidTr="00DC42AC">
        <w:trPr>
          <w:trHeight w:val="419"/>
        </w:trPr>
        <w:tc>
          <w:tcPr>
            <w:tcW w:w="4758" w:type="dxa"/>
            <w:tcBorders>
              <w:top w:val="single" w:sz="4" w:space="0" w:color="auto"/>
              <w:left w:val="single" w:sz="4" w:space="0" w:color="auto"/>
              <w:bottom w:val="single" w:sz="4" w:space="0" w:color="auto"/>
              <w:right w:val="single" w:sz="4" w:space="0" w:color="auto"/>
            </w:tcBorders>
            <w:shd w:val="clear" w:color="auto" w:fill="auto"/>
          </w:tcPr>
          <w:p w14:paraId="1C88C949" w14:textId="3CE1D3DA" w:rsidR="000943BB" w:rsidRPr="005E16A6" w:rsidRDefault="00121148" w:rsidP="000943BB">
            <w:pPr>
              <w:pStyle w:val="BodyText"/>
              <w:tabs>
                <w:tab w:val="left" w:pos="7133"/>
              </w:tabs>
              <w:rPr>
                <w:rFonts w:cs="Arial"/>
                <w:b/>
                <w:sz w:val="22"/>
                <w:szCs w:val="22"/>
              </w:rPr>
            </w:pPr>
            <w:r>
              <w:rPr>
                <w:rFonts w:cs="Arial"/>
                <w:b/>
                <w:sz w:val="22"/>
                <w:szCs w:val="22"/>
              </w:rPr>
              <w:t xml:space="preserve">7.3.3 </w:t>
            </w:r>
            <w:r w:rsidR="000943BB" w:rsidRPr="005E16A6">
              <w:rPr>
                <w:rFonts w:cs="Arial"/>
                <w:b/>
                <w:sz w:val="22"/>
                <w:szCs w:val="22"/>
              </w:rPr>
              <w:t>SLSP</w:t>
            </w:r>
          </w:p>
        </w:tc>
        <w:sdt>
          <w:sdtPr>
            <w:rPr>
              <w:rFonts w:cs="Arial"/>
            </w:rPr>
            <w:id w:val="-160926830"/>
            <w14:checkbox>
              <w14:checked w14:val="0"/>
              <w14:checkedState w14:val="2612" w14:font="MS Gothic"/>
              <w14:uncheckedState w14:val="2610" w14:font="MS Gothic"/>
            </w14:checkbox>
          </w:sdtPr>
          <w:sdtEndPr/>
          <w:sdtContent>
            <w:tc>
              <w:tcPr>
                <w:tcW w:w="992" w:type="dxa"/>
                <w:tcBorders>
                  <w:top w:val="single" w:sz="4" w:space="0" w:color="auto"/>
                  <w:left w:val="single" w:sz="4" w:space="0" w:color="auto"/>
                  <w:bottom w:val="single" w:sz="4" w:space="0" w:color="auto"/>
                  <w:right w:val="single" w:sz="4" w:space="0" w:color="auto"/>
                </w:tcBorders>
                <w:shd w:val="clear" w:color="auto" w:fill="auto"/>
              </w:tcPr>
              <w:p w14:paraId="25156378" w14:textId="2BF46551" w:rsidR="000943BB" w:rsidRPr="005E16A6" w:rsidRDefault="000943BB" w:rsidP="000943BB">
                <w:pPr>
                  <w:ind w:left="-41"/>
                  <w:rPr>
                    <w:rFonts w:cs="Arial"/>
                  </w:rPr>
                </w:pPr>
                <w:r w:rsidRPr="005E16A6">
                  <w:rPr>
                    <w:rFonts w:ascii="Segoe UI Symbol" w:eastAsia="MS Gothic" w:hAnsi="Segoe UI Symbol" w:cs="Segoe UI Symbol"/>
                  </w:rPr>
                  <w:t>☐</w:t>
                </w:r>
              </w:p>
            </w:tc>
          </w:sdtContent>
        </w:sdt>
        <w:tc>
          <w:tcPr>
            <w:tcW w:w="4603" w:type="dxa"/>
            <w:gridSpan w:val="2"/>
            <w:tcBorders>
              <w:top w:val="single" w:sz="4" w:space="0" w:color="auto"/>
              <w:left w:val="single" w:sz="4" w:space="0" w:color="auto"/>
              <w:bottom w:val="single" w:sz="4" w:space="0" w:color="auto"/>
              <w:right w:val="single" w:sz="4" w:space="0" w:color="auto"/>
            </w:tcBorders>
            <w:shd w:val="clear" w:color="auto" w:fill="E8E3DB" w:themeFill="accent3"/>
          </w:tcPr>
          <w:p w14:paraId="469EAFBD" w14:textId="5DD05618" w:rsidR="000943BB" w:rsidRPr="005E16A6" w:rsidRDefault="000943BB" w:rsidP="000943BB">
            <w:pPr>
              <w:ind w:left="-41"/>
              <w:rPr>
                <w:rFonts w:cs="Arial"/>
              </w:rPr>
            </w:pPr>
            <w:r w:rsidRPr="005E16A6">
              <w:rPr>
                <w:rFonts w:cs="Arial"/>
              </w:rPr>
              <w:t>(Enclose a completed system level security policy for HFEA review)</w:t>
            </w:r>
          </w:p>
        </w:tc>
      </w:tr>
      <w:tr w:rsidR="000943BB" w:rsidRPr="002B4363" w14:paraId="14CD333C" w14:textId="77777777" w:rsidTr="006141E5">
        <w:trPr>
          <w:trHeight w:val="419"/>
        </w:trPr>
        <w:tc>
          <w:tcPr>
            <w:tcW w:w="10353" w:type="dxa"/>
            <w:gridSpan w:val="4"/>
            <w:tcBorders>
              <w:top w:val="single" w:sz="4" w:space="0" w:color="auto"/>
              <w:left w:val="single" w:sz="4" w:space="0" w:color="auto"/>
              <w:bottom w:val="single" w:sz="4" w:space="0" w:color="auto"/>
              <w:right w:val="single" w:sz="4" w:space="0" w:color="auto"/>
            </w:tcBorders>
            <w:shd w:val="clear" w:color="auto" w:fill="auto"/>
          </w:tcPr>
          <w:p w14:paraId="18E7EF1F" w14:textId="74C88DC0" w:rsidR="000943BB" w:rsidRPr="00CA3994" w:rsidRDefault="00121148" w:rsidP="000943BB">
            <w:pPr>
              <w:ind w:left="-41"/>
              <w:rPr>
                <w:rFonts w:cs="Arial"/>
                <w:b/>
              </w:rPr>
            </w:pPr>
            <w:r>
              <w:rPr>
                <w:rFonts w:cs="Arial"/>
                <w:b/>
              </w:rPr>
              <w:t xml:space="preserve">7.3.4 </w:t>
            </w:r>
            <w:r w:rsidR="000943BB">
              <w:rPr>
                <w:rFonts w:cs="Arial"/>
                <w:b/>
              </w:rPr>
              <w:t>Please provide a description of the security arrangements in place at the premises, particularly with respect to de-personalised or patient identifiable informatio</w:t>
            </w:r>
            <w:r w:rsidR="003B4574">
              <w:rPr>
                <w:rFonts w:cs="Arial"/>
                <w:b/>
              </w:rPr>
              <w:t>n</w:t>
            </w:r>
            <w:r w:rsidR="00A13CB1">
              <w:rPr>
                <w:rFonts w:cs="Arial"/>
                <w:b/>
              </w:rPr>
              <w:t>*</w:t>
            </w:r>
            <w:r w:rsidR="000943BB">
              <w:rPr>
                <w:rFonts w:cs="Arial"/>
                <w:b/>
              </w:rPr>
              <w:t>:</w:t>
            </w:r>
          </w:p>
        </w:tc>
      </w:tr>
      <w:tr w:rsidR="000943BB" w:rsidRPr="002B4363" w14:paraId="70BF44A0" w14:textId="77777777" w:rsidTr="00AE13C9">
        <w:trPr>
          <w:trHeight w:val="419"/>
        </w:trPr>
        <w:sdt>
          <w:sdtPr>
            <w:rPr>
              <w:rFonts w:cs="Arial"/>
              <w:b/>
            </w:rPr>
            <w:id w:val="763340213"/>
            <w:placeholder>
              <w:docPart w:val="00FECD9E6BB34F5298F2178EE4EE6610"/>
            </w:placeholder>
            <w:showingPlcHdr/>
            <w:text/>
          </w:sdtPr>
          <w:sdtEndPr/>
          <w:sdtContent>
            <w:tc>
              <w:tcPr>
                <w:tcW w:w="10353" w:type="dxa"/>
                <w:gridSpan w:val="4"/>
                <w:tcBorders>
                  <w:top w:val="single" w:sz="4" w:space="0" w:color="auto"/>
                  <w:left w:val="single" w:sz="4" w:space="0" w:color="auto"/>
                  <w:bottom w:val="single" w:sz="4" w:space="0" w:color="auto"/>
                  <w:right w:val="single" w:sz="4" w:space="0" w:color="auto"/>
                </w:tcBorders>
                <w:shd w:val="clear" w:color="auto" w:fill="E8E3DB" w:themeFill="accent3"/>
              </w:tcPr>
              <w:p w14:paraId="3121978A" w14:textId="0A8FC203" w:rsidR="000943BB" w:rsidRDefault="000943BB" w:rsidP="000943BB">
                <w:pPr>
                  <w:ind w:left="-41"/>
                  <w:rPr>
                    <w:rFonts w:cs="Arial"/>
                    <w:b/>
                  </w:rPr>
                </w:pPr>
                <w:r w:rsidRPr="00CA3994">
                  <w:rPr>
                    <w:rStyle w:val="PlaceholderText"/>
                  </w:rPr>
                  <w:t>Click or tap here to enter text.</w:t>
                </w:r>
              </w:p>
            </w:tc>
          </w:sdtContent>
        </w:sdt>
      </w:tr>
    </w:tbl>
    <w:p w14:paraId="192F1988" w14:textId="77777777" w:rsidR="00653B91" w:rsidRDefault="00653B91" w:rsidP="003C78C5"/>
    <w:p w14:paraId="683431DF" w14:textId="6FB01025" w:rsidR="00EB1580" w:rsidRDefault="00E072ED" w:rsidP="00DC418A">
      <w:pPr>
        <w:pStyle w:val="Subheadlevel1"/>
        <w:keepNext/>
      </w:pPr>
      <w:r>
        <w:t>8</w:t>
      </w:r>
      <w:r w:rsidR="004F1782">
        <w:t>. Declaration</w:t>
      </w:r>
    </w:p>
    <w:p w14:paraId="68A63961" w14:textId="26681630" w:rsidR="00EF5CCC" w:rsidRPr="00476FB0" w:rsidRDefault="00EF5CCC" w:rsidP="00EF5CCC">
      <w:r w:rsidRPr="00476FB0">
        <w:t xml:space="preserve">I certify that the information contained in this application form is true, </w:t>
      </w:r>
      <w:proofErr w:type="gramStart"/>
      <w:r w:rsidRPr="00476FB0">
        <w:t>correct</w:t>
      </w:r>
      <w:proofErr w:type="gramEnd"/>
      <w:r w:rsidRPr="00476FB0">
        <w:t xml:space="preserve"> and complete and understand that any misrepresentation may invalidate my application or lead to delay in access to </w:t>
      </w:r>
      <w:r w:rsidR="00705CCD">
        <w:t xml:space="preserve">the </w:t>
      </w:r>
      <w:r w:rsidRPr="00476FB0">
        <w:t>data.</w:t>
      </w:r>
    </w:p>
    <w:p w14:paraId="4BF42A82" w14:textId="77777777" w:rsidR="00EF5CCC" w:rsidRPr="00476FB0" w:rsidRDefault="00EF5CCC" w:rsidP="00705CCD">
      <w:r w:rsidRPr="00476FB0">
        <w:t xml:space="preserve">I understand that where HFEA employees make intellectual, </w:t>
      </w:r>
      <w:proofErr w:type="gramStart"/>
      <w:r w:rsidRPr="00476FB0">
        <w:t>scientific</w:t>
      </w:r>
      <w:proofErr w:type="gramEnd"/>
      <w:r w:rsidRPr="00476FB0">
        <w:t xml:space="preserve"> and professional contributions for this project, their input will be acknowledged through co-authorship or by recognition as non-author contributor on all publications produced from the data.</w:t>
      </w:r>
    </w:p>
    <w:p w14:paraId="710FA91F" w14:textId="77777777" w:rsidR="00EF5CCC" w:rsidRPr="00476FB0" w:rsidRDefault="00EF5CCC" w:rsidP="009D26D4">
      <w:r w:rsidRPr="00476FB0">
        <w:t>I understand that any publications using HFEA data must acknowledge the HFEA and cite the Register Research Panel in accordance with HFEA citation directions.</w:t>
      </w:r>
    </w:p>
    <w:p w14:paraId="00D7F9AF" w14:textId="3A6A5599" w:rsidR="00EF5CCC" w:rsidRPr="00476FB0" w:rsidRDefault="00EF5CCC" w:rsidP="009D26D4">
      <w:r w:rsidRPr="00476FB0">
        <w:t xml:space="preserve">I understand that the HFEA </w:t>
      </w:r>
      <w:r w:rsidR="007646DD">
        <w:t>will</w:t>
      </w:r>
      <w:r w:rsidRPr="00476FB0">
        <w:t xml:space="preserve"> charge a fee to cover the costs of assembling and providing the dataset for projects</w:t>
      </w:r>
      <w:r w:rsidR="00AC5BC3">
        <w:t xml:space="preserve"> and may charge a fee to cover associated legal costs.</w:t>
      </w:r>
    </w:p>
    <w:p w14:paraId="24B5AC78" w14:textId="52BB72B8" w:rsidR="00EF5CCC" w:rsidRPr="00EF5CCC" w:rsidRDefault="00EF5CCC" w:rsidP="00476FB0">
      <w:r w:rsidRPr="00476FB0">
        <w:t>I understand that the HFEA may refuse an application because it does not have the capacity to complete the request (</w:t>
      </w:r>
      <w:proofErr w:type="spellStart"/>
      <w:r w:rsidRPr="00476FB0">
        <w:t>eg</w:t>
      </w:r>
      <w:proofErr w:type="spellEnd"/>
      <w:r w:rsidR="009C2EDC">
        <w:t>,</w:t>
      </w:r>
      <w:r w:rsidRPr="00DE6B7C">
        <w:t xml:space="preserve"> the request will take longer than 10 </w:t>
      </w:r>
      <w:r w:rsidR="00476FB0">
        <w:t>working</w:t>
      </w:r>
      <w:r w:rsidRPr="00DE6B7C">
        <w:t xml:space="preserve"> days to prepare and provide data, or the HFEA have already approved the maximum number of requests possible given available resources).</w:t>
      </w:r>
    </w:p>
    <w:tbl>
      <w:tblPr>
        <w:tblW w:w="10353" w:type="dxa"/>
        <w:tblInd w:w="57" w:type="dxa"/>
        <w:tblBorders>
          <w:insideH w:val="single" w:sz="8" w:space="0" w:color="008E90"/>
        </w:tblBorders>
        <w:shd w:val="clear" w:color="auto" w:fill="E8E3DB"/>
        <w:tblLayout w:type="fixed"/>
        <w:tblCellMar>
          <w:top w:w="57" w:type="dxa"/>
          <w:left w:w="57" w:type="dxa"/>
          <w:bottom w:w="57" w:type="dxa"/>
          <w:right w:w="57" w:type="dxa"/>
        </w:tblCellMar>
        <w:tblLook w:val="04A0" w:firstRow="1" w:lastRow="0" w:firstColumn="1" w:lastColumn="0" w:noHBand="0" w:noVBand="1"/>
      </w:tblPr>
      <w:tblGrid>
        <w:gridCol w:w="4191"/>
        <w:gridCol w:w="6162"/>
      </w:tblGrid>
      <w:tr w:rsidR="00EB1580" w:rsidRPr="007C0A73" w14:paraId="72A095AC" w14:textId="77777777" w:rsidTr="00DD0661">
        <w:trPr>
          <w:trHeight w:val="600"/>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3A4EC645" w14:textId="05EF851E" w:rsidR="00EB1580" w:rsidRPr="007C0A73" w:rsidRDefault="00847433" w:rsidP="002504AD">
            <w:r>
              <w:rPr>
                <w:b/>
                <w:lang w:val="x-none"/>
              </w:rPr>
              <w:t>Signature</w:t>
            </w:r>
            <w:r w:rsidR="00EB5EC4">
              <w:rPr>
                <w:b/>
                <w:lang w:val="en-US"/>
              </w:rPr>
              <w:t xml:space="preserve"> </w:t>
            </w:r>
            <w:r w:rsidR="00EB5EC4">
              <w:rPr>
                <w:bCs/>
                <w:lang w:val="en-US"/>
              </w:rPr>
              <w:t>(typed signatures will not be accepted)</w:t>
            </w:r>
            <w:r>
              <w:rPr>
                <w:b/>
                <w:lang w:val="x-none"/>
              </w:rPr>
              <w:t>:</w:t>
            </w:r>
          </w:p>
        </w:tc>
        <w:tc>
          <w:tcPr>
            <w:tcW w:w="6162" w:type="dxa"/>
            <w:tcBorders>
              <w:top w:val="single" w:sz="4" w:space="0" w:color="auto"/>
              <w:left w:val="single" w:sz="4" w:space="0" w:color="auto"/>
              <w:bottom w:val="single" w:sz="4" w:space="0" w:color="auto"/>
              <w:right w:val="single" w:sz="4" w:space="0" w:color="auto"/>
            </w:tcBorders>
            <w:shd w:val="clear" w:color="auto" w:fill="E8E3DB"/>
          </w:tcPr>
          <w:p w14:paraId="0B08FB62" w14:textId="033E907E" w:rsidR="00EB1580" w:rsidRPr="007C0A73" w:rsidRDefault="00EB1580" w:rsidP="002504AD"/>
        </w:tc>
      </w:tr>
      <w:tr w:rsidR="00EB1580" w:rsidRPr="007C0A73" w14:paraId="5EACCD40" w14:textId="77777777" w:rsidTr="00DD0661">
        <w:trPr>
          <w:trHeight w:val="622"/>
        </w:trPr>
        <w:tc>
          <w:tcPr>
            <w:tcW w:w="4191" w:type="dxa"/>
            <w:tcBorders>
              <w:top w:val="single" w:sz="4" w:space="0" w:color="auto"/>
              <w:left w:val="single" w:sz="4" w:space="0" w:color="auto"/>
              <w:bottom w:val="single" w:sz="4" w:space="0" w:color="auto"/>
              <w:right w:val="single" w:sz="4" w:space="0" w:color="auto"/>
            </w:tcBorders>
            <w:shd w:val="clear" w:color="auto" w:fill="auto"/>
          </w:tcPr>
          <w:p w14:paraId="159AD4BC" w14:textId="4A9CFA63" w:rsidR="00EB1580" w:rsidRPr="007C0A73" w:rsidRDefault="00847433" w:rsidP="002504AD">
            <w:pPr>
              <w:rPr>
                <w:b/>
              </w:rPr>
            </w:pPr>
            <w:r>
              <w:rPr>
                <w:b/>
              </w:rPr>
              <w:lastRenderedPageBreak/>
              <w:t>Date:</w:t>
            </w:r>
          </w:p>
        </w:tc>
        <w:sdt>
          <w:sdtPr>
            <w:id w:val="418534611"/>
            <w:placeholder>
              <w:docPart w:val="A84CD072FDA04290BE595A72EB6F2710"/>
            </w:placeholder>
            <w:showingPlcHdr/>
          </w:sdtPr>
          <w:sdtEndPr/>
          <w:sdtContent>
            <w:tc>
              <w:tcPr>
                <w:tcW w:w="6162" w:type="dxa"/>
                <w:tcBorders>
                  <w:top w:val="single" w:sz="4" w:space="0" w:color="auto"/>
                  <w:left w:val="single" w:sz="4" w:space="0" w:color="auto"/>
                  <w:bottom w:val="single" w:sz="4" w:space="0" w:color="auto"/>
                  <w:right w:val="single" w:sz="4" w:space="0" w:color="auto"/>
                </w:tcBorders>
                <w:shd w:val="clear" w:color="auto" w:fill="E8E3DB"/>
              </w:tcPr>
              <w:p w14:paraId="1766D2AC" w14:textId="3E31C3A0" w:rsidR="00EB1580" w:rsidRPr="007C0A73" w:rsidRDefault="00C571A3" w:rsidP="00847433">
                <w:r w:rsidRPr="0035657E">
                  <w:rPr>
                    <w:rStyle w:val="PlaceholderText"/>
                  </w:rPr>
                  <w:t>Click or tap here to enter text.</w:t>
                </w:r>
              </w:p>
            </w:tc>
          </w:sdtContent>
        </w:sdt>
      </w:tr>
    </w:tbl>
    <w:p w14:paraId="4E530064" w14:textId="77777777" w:rsidR="00EB1580" w:rsidRPr="003C78C5" w:rsidRDefault="00EB1580" w:rsidP="003C78C5"/>
    <w:p w14:paraId="1B1C8BBC" w14:textId="77777777" w:rsidR="004D7B6C" w:rsidRPr="00692EEB" w:rsidRDefault="004D7B6C" w:rsidP="00692EEB"/>
    <w:sectPr w:rsidR="004D7B6C" w:rsidRPr="00692EEB" w:rsidSect="008104DB">
      <w:headerReference w:type="default" r:id="rId16"/>
      <w:headerReference w:type="first" r:id="rId17"/>
      <w:pgSz w:w="11906" w:h="16838" w:code="9"/>
      <w:pgMar w:top="822" w:right="794" w:bottom="794" w:left="794" w:header="709" w:footer="709" w:gutter="0"/>
      <w:pgNumType w:start="1"/>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8481" w14:textId="77777777" w:rsidR="00B5151F" w:rsidRDefault="00B5151F" w:rsidP="008220DB">
      <w:pPr>
        <w:spacing w:after="0" w:line="240" w:lineRule="auto"/>
      </w:pPr>
      <w:r>
        <w:separator/>
      </w:r>
    </w:p>
  </w:endnote>
  <w:endnote w:type="continuationSeparator" w:id="0">
    <w:p w14:paraId="33D5D855" w14:textId="77777777" w:rsidR="00B5151F" w:rsidRDefault="00B5151F" w:rsidP="0082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panose1 w:val="020B08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Med">
    <w:altName w:val="Times New Roman"/>
    <w:charset w:val="00"/>
    <w:family w:val="moder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B624" w14:textId="77777777" w:rsidR="00B5151F" w:rsidRDefault="00B5151F" w:rsidP="008220DB">
      <w:pPr>
        <w:spacing w:after="0" w:line="240" w:lineRule="auto"/>
      </w:pPr>
      <w:r>
        <w:separator/>
      </w:r>
    </w:p>
  </w:footnote>
  <w:footnote w:type="continuationSeparator" w:id="0">
    <w:p w14:paraId="1A99C7DF" w14:textId="77777777" w:rsidR="00B5151F" w:rsidRDefault="00B5151F" w:rsidP="00822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bookmarkStart w:id="4" w:name="assets" w:displacedByCustomXml="prev"/>
      <w:p w14:paraId="512DCEAA" w14:textId="66269556" w:rsidR="004E0A4F" w:rsidRDefault="008D1C90" w:rsidP="005E16A6">
        <w:pPr>
          <w:pStyle w:val="Header"/>
        </w:pPr>
        <w:r w:rsidRPr="0014218F">
          <w:t>RRP Application F</w:t>
        </w:r>
        <w:r w:rsidR="00432897">
          <w:t>or</w:t>
        </w:r>
        <w:r w:rsidRPr="0014218F">
          <w:t>m v</w:t>
        </w:r>
        <w:r w:rsidR="00324A93">
          <w:t>3</w:t>
        </w:r>
        <w:r w:rsidRPr="0014218F">
          <w:t>.0_</w:t>
        </w:r>
        <w:r w:rsidR="00A146F3">
          <w:t>December</w:t>
        </w:r>
        <w:r w:rsidRPr="0014218F">
          <w:t xml:space="preserve"> 20</w:t>
        </w:r>
        <w:bookmarkEnd w:id="4"/>
        <w:r w:rsidR="00C2549E">
          <w:t>2</w:t>
        </w:r>
        <w:r w:rsidR="00324A93">
          <w:t>2</w:t>
        </w:r>
        <w:r w:rsidR="005E16A6">
          <w:tab/>
        </w:r>
        <w:r w:rsidR="005E16A6">
          <w:tab/>
        </w:r>
        <w:r w:rsidR="005E16A6">
          <w:tab/>
        </w:r>
        <w:r w:rsidR="005E16A6">
          <w:tab/>
        </w:r>
        <w:r w:rsidRPr="008D1C90">
          <w:rPr>
            <w:rFonts w:ascii="Futura Std Book" w:hAnsi="Futura Std Book"/>
          </w:rPr>
          <w:fldChar w:fldCharType="begin"/>
        </w:r>
        <w:r w:rsidRPr="008D1C90">
          <w:rPr>
            <w:rFonts w:ascii="Futura Std Book" w:hAnsi="Futura Std Book"/>
          </w:rPr>
          <w:instrText xml:space="preserve"> PAGE  \* Arabic  \* MERGEFORMAT </w:instrText>
        </w:r>
        <w:r w:rsidRPr="008D1C90">
          <w:rPr>
            <w:rFonts w:ascii="Futura Std Book" w:hAnsi="Futura Std Book"/>
          </w:rPr>
          <w:fldChar w:fldCharType="separate"/>
        </w:r>
        <w:r w:rsidRPr="008D1C90">
          <w:rPr>
            <w:rFonts w:ascii="Futura Std Book" w:hAnsi="Futura Std Book"/>
          </w:rPr>
          <w:t>12</w:t>
        </w:r>
        <w:r w:rsidRPr="008D1C90">
          <w:rPr>
            <w:rFonts w:ascii="Futura Std Book" w:hAnsi="Futura Std Book"/>
          </w:rPr>
          <w:fldChar w:fldCharType="end"/>
        </w:r>
        <w:r w:rsidRPr="008D1C90">
          <mc:AlternateContent>
            <mc:Choice Requires="wps">
              <w:drawing>
                <wp:anchor distT="4294967295" distB="4294967295" distL="114300" distR="114300" simplePos="0" relativeHeight="251684864" behindDoc="0" locked="1" layoutInCell="1" allowOverlap="1" wp14:anchorId="3B0882D2" wp14:editId="6EC2AF45">
                  <wp:simplePos x="0" y="0"/>
                  <wp:positionH relativeFrom="page">
                    <wp:posOffset>504190</wp:posOffset>
                  </wp:positionH>
                  <wp:positionV relativeFrom="page">
                    <wp:posOffset>360044</wp:posOffset>
                  </wp:positionV>
                  <wp:extent cx="6551930" cy="0"/>
                  <wp:effectExtent l="0" t="19050" r="3937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1930" cy="0"/>
                          </a:xfrm>
                          <a:prstGeom prst="line">
                            <a:avLst/>
                          </a:prstGeom>
                          <a:noFill/>
                          <a:ln w="57150" cap="flat" cmpd="sng" algn="ctr">
                            <a:solidFill>
                              <a:srgbClr val="008E9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D67F7E4" id="Straight Connector 5" o:spid="_x0000_s1026" style="position:absolute;z-index:2516848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9.7pt,28.35pt" to="555.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" strokecolor="#008e90" strokeweight="4.5pt">
                  <o:lock v:ext="edit" shapetype="f"/>
                  <w10:wrap anchorx="page" anchory="page"/>
                  <w10:anchorlock/>
                </v:line>
              </w:pict>
            </mc:Fallback>
          </mc:AlternateContent>
        </w:r>
        <w:r w:rsidR="004E0A4F">
          <mc:AlternateContent>
            <mc:Choice Requires="wps">
              <w:drawing>
                <wp:anchor distT="4294967295" distB="4294967295" distL="114300" distR="114300" simplePos="0" relativeHeight="251667456" behindDoc="0" locked="1" layoutInCell="1" allowOverlap="1" wp14:anchorId="1BDA40E5" wp14:editId="3DE5D39E">
                  <wp:simplePos x="0" y="0"/>
                  <wp:positionH relativeFrom="page">
                    <wp:posOffset>504190</wp:posOffset>
                  </wp:positionH>
                  <wp:positionV relativeFrom="page">
                    <wp:posOffset>360044</wp:posOffset>
                  </wp:positionV>
                  <wp:extent cx="6551930" cy="0"/>
                  <wp:effectExtent l="0" t="19050" r="3937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1930" cy="0"/>
                          </a:xfrm>
                          <a:prstGeom prst="line">
                            <a:avLst/>
                          </a:prstGeom>
                          <a:noFill/>
                          <a:ln w="57150" cap="flat" cmpd="sng" algn="ctr">
                            <a:solidFill>
                              <a:srgbClr val="008E9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8F61B8F"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9.7pt,28.35pt" to="555.6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" strokecolor="#008e90" strokeweight="4.5pt">
                  <o:lock v:ext="edit" shapetype="f"/>
                  <w10:wrap anchorx="page" anchory="page"/>
                  <w10:anchorlock/>
                </v:line>
              </w:pict>
            </mc:Fallback>
          </mc:AlternateContent>
        </w:r>
      </w:p>
      <w:p w14:paraId="2C4E2674" w14:textId="58531C5C" w:rsidR="00E76572" w:rsidRDefault="00F563D7">
        <w:pPr>
          <w:pStyle w:val="Header"/>
          <w:jc w:val="right"/>
        </w:pPr>
      </w:p>
    </w:sdtContent>
  </w:sdt>
  <w:p w14:paraId="5048D56E" w14:textId="77777777" w:rsidR="008778D5" w:rsidRDefault="00877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94CC" w14:textId="77777777" w:rsidR="000014D6" w:rsidRPr="000E1AA8" w:rsidRDefault="000014D6" w:rsidP="000E1AA8">
    <w:pPr>
      <w:pStyle w:val="Header"/>
    </w:pPr>
    <w:r>
      <w:drawing>
        <wp:anchor distT="0" distB="0" distL="114300" distR="114300" simplePos="0" relativeHeight="251651072" behindDoc="0" locked="1" layoutInCell="1" allowOverlap="1" wp14:anchorId="0D40CA85" wp14:editId="09A5F808">
          <wp:simplePos x="0" y="0"/>
          <wp:positionH relativeFrom="page">
            <wp:posOffset>4864100</wp:posOffset>
          </wp:positionH>
          <wp:positionV relativeFrom="page">
            <wp:posOffset>478790</wp:posOffset>
          </wp:positionV>
          <wp:extent cx="2181600" cy="824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HFEA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1600" cy="8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7DA4903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A0D80B0A"/>
    <w:lvl w:ilvl="0">
      <w:start w:val="1"/>
      <w:numFmt w:val="decimal"/>
      <w:pStyle w:val="ListNumber3"/>
      <w:lvlText w:val="%1."/>
      <w:lvlJc w:val="left"/>
      <w:pPr>
        <w:tabs>
          <w:tab w:val="num" w:pos="926"/>
        </w:tabs>
        <w:ind w:left="926" w:hanging="360"/>
      </w:pPr>
      <w:rPr>
        <w:rFonts w:ascii="Arial" w:hAnsi="Arial" w:hint="default"/>
        <w:b w:val="0"/>
        <w:i w:val="0"/>
        <w:color w:val="008E90" w:themeColor="text2"/>
        <w:sz w:val="22"/>
        <w:u w:val="none"/>
      </w:rPr>
    </w:lvl>
  </w:abstractNum>
  <w:abstractNum w:abstractNumId="2" w15:restartNumberingAfterBreak="0">
    <w:nsid w:val="FFFFFF88"/>
    <w:multiLevelType w:val="singleLevel"/>
    <w:tmpl w:val="B59C919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37614D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931820"/>
    <w:multiLevelType w:val="hybridMultilevel"/>
    <w:tmpl w:val="935802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0E428A"/>
    <w:multiLevelType w:val="multilevel"/>
    <w:tmpl w:val="4C6889A0"/>
    <w:lvl w:ilvl="0">
      <w:start w:val="1"/>
      <w:numFmt w:val="bullet"/>
      <w:pStyle w:val="ListBullet"/>
      <w:lvlText w:val=""/>
      <w:lvlJc w:val="left"/>
      <w:pPr>
        <w:ind w:left="284" w:hanging="284"/>
      </w:pPr>
      <w:rPr>
        <w:rFonts w:ascii="Symbol" w:hAnsi="Symbol" w:hint="default"/>
        <w:b w:val="0"/>
        <w:i w:val="0"/>
        <w:color w:val="008E90" w:themeColor="text2"/>
        <w:sz w:val="18"/>
      </w:rPr>
    </w:lvl>
    <w:lvl w:ilvl="1">
      <w:start w:val="1"/>
      <w:numFmt w:val="bullet"/>
      <w:pStyle w:val="ListBullet2"/>
      <w:lvlText w:val="–"/>
      <w:lvlJc w:val="left"/>
      <w:pPr>
        <w:ind w:left="567" w:hanging="283"/>
      </w:pPr>
      <w:rPr>
        <w:rFonts w:ascii="Arial" w:hAnsi="Arial" w:hint="default"/>
        <w:b w:val="0"/>
        <w:i w:val="0"/>
        <w:color w:val="008E90" w:themeColor="text2"/>
        <w:sz w:val="22"/>
      </w:rPr>
    </w:lvl>
    <w:lvl w:ilvl="2">
      <w:start w:val="1"/>
      <w:numFmt w:val="bullet"/>
      <w:pStyle w:val="ListBullet3"/>
      <w:lvlText w:val="–"/>
      <w:lvlJc w:val="left"/>
      <w:pPr>
        <w:ind w:left="851" w:hanging="284"/>
      </w:pPr>
      <w:rPr>
        <w:rFonts w:ascii="Arial" w:hAnsi="Arial" w:hint="default"/>
        <w:b w:val="0"/>
        <w:i w:val="0"/>
        <w:color w:val="008E90" w:themeColor="text2"/>
        <w:sz w:val="22"/>
      </w:rPr>
    </w:lvl>
    <w:lvl w:ilvl="3">
      <w:start w:val="1"/>
      <w:numFmt w:val="bullet"/>
      <w:lvlText w:val="–"/>
      <w:lvlJc w:val="left"/>
      <w:pPr>
        <w:ind w:left="1134" w:hanging="283"/>
      </w:pPr>
      <w:rPr>
        <w:rFonts w:ascii="Arial" w:hAnsi="Arial" w:hint="default"/>
        <w:b w:val="0"/>
        <w:i w:val="0"/>
        <w:color w:val="008E90" w:themeColor="text2"/>
        <w:sz w:val="22"/>
      </w:rPr>
    </w:lvl>
    <w:lvl w:ilvl="4">
      <w:start w:val="1"/>
      <w:numFmt w:val="bullet"/>
      <w:lvlText w:val="–"/>
      <w:lvlJc w:val="left"/>
      <w:pPr>
        <w:ind w:left="1418" w:hanging="284"/>
      </w:pPr>
      <w:rPr>
        <w:rFonts w:ascii="Arial" w:hAnsi="Arial" w:hint="default"/>
        <w:b w:val="0"/>
        <w:i w:val="0"/>
        <w:color w:val="008E90" w:themeColor="text2"/>
        <w:sz w:val="22"/>
      </w:rPr>
    </w:lvl>
    <w:lvl w:ilvl="5">
      <w:start w:val="1"/>
      <w:numFmt w:val="bullet"/>
      <w:lvlText w:val="–"/>
      <w:lvlJc w:val="left"/>
      <w:pPr>
        <w:ind w:left="1701" w:hanging="283"/>
      </w:pPr>
      <w:rPr>
        <w:rFonts w:ascii="Arial" w:hAnsi="Arial" w:hint="default"/>
        <w:b w:val="0"/>
        <w:i w:val="0"/>
        <w:color w:val="008E90" w:themeColor="text2"/>
        <w:sz w:val="22"/>
      </w:rPr>
    </w:lvl>
    <w:lvl w:ilvl="6">
      <w:start w:val="1"/>
      <w:numFmt w:val="bullet"/>
      <w:lvlText w:val="–"/>
      <w:lvlJc w:val="left"/>
      <w:pPr>
        <w:ind w:left="1985" w:hanging="284"/>
      </w:pPr>
      <w:rPr>
        <w:rFonts w:ascii="Arial" w:hAnsi="Arial" w:hint="default"/>
        <w:b w:val="0"/>
        <w:i w:val="0"/>
        <w:color w:val="008E90" w:themeColor="text2"/>
        <w:sz w:val="22"/>
      </w:rPr>
    </w:lvl>
    <w:lvl w:ilvl="7">
      <w:start w:val="1"/>
      <w:numFmt w:val="bullet"/>
      <w:lvlText w:val="–"/>
      <w:lvlJc w:val="left"/>
      <w:pPr>
        <w:ind w:left="2268" w:hanging="283"/>
      </w:pPr>
      <w:rPr>
        <w:rFonts w:ascii="Arial" w:hAnsi="Arial" w:hint="default"/>
        <w:b w:val="0"/>
        <w:i w:val="0"/>
        <w:color w:val="008E90" w:themeColor="text2"/>
        <w:sz w:val="22"/>
      </w:rPr>
    </w:lvl>
    <w:lvl w:ilvl="8">
      <w:start w:val="1"/>
      <w:numFmt w:val="bullet"/>
      <w:lvlText w:val="–"/>
      <w:lvlJc w:val="left"/>
      <w:pPr>
        <w:ind w:left="2552" w:hanging="284"/>
      </w:pPr>
      <w:rPr>
        <w:rFonts w:ascii="Arial" w:hAnsi="Arial" w:hint="default"/>
        <w:b w:val="0"/>
        <w:i w:val="0"/>
        <w:color w:val="008E90" w:themeColor="text2"/>
        <w:sz w:val="22"/>
      </w:rPr>
    </w:lvl>
  </w:abstractNum>
  <w:abstractNum w:abstractNumId="6" w15:restartNumberingAfterBreak="0">
    <w:nsid w:val="1496678C"/>
    <w:multiLevelType w:val="hybridMultilevel"/>
    <w:tmpl w:val="494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B54B3"/>
    <w:multiLevelType w:val="hybridMultilevel"/>
    <w:tmpl w:val="F4DAF28A"/>
    <w:lvl w:ilvl="0" w:tplc="3A566BB0">
      <w:start w:val="1"/>
      <w:numFmt w:val="decimal"/>
      <w:pStyle w:val="Heading7"/>
      <w:lvlText w:val="%1."/>
      <w:lvlJc w:val="left"/>
      <w:pPr>
        <w:ind w:left="720" w:hanging="360"/>
      </w:pPr>
      <w:rPr>
        <w:rFonts w:ascii="Futura Std Book" w:hAnsi="Futura Std Book" w:hint="default"/>
        <w:b/>
        <w:i w:val="0"/>
        <w:color w:val="008E90" w:themeColor="text2"/>
        <w:sz w:val="6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B92A5E"/>
    <w:multiLevelType w:val="multilevel"/>
    <w:tmpl w:val="E93E8B28"/>
    <w:lvl w:ilvl="0">
      <w:start w:val="1"/>
      <w:numFmt w:val="decimal"/>
      <w:pStyle w:val="ListNumber2"/>
      <w:lvlText w:val="%1."/>
      <w:lvlJc w:val="left"/>
      <w:pPr>
        <w:ind w:left="1060" w:hanging="340"/>
      </w:pPr>
      <w:rPr>
        <w:rFonts w:ascii="Arial" w:hAnsi="Arial" w:hint="default"/>
        <w:b w:val="0"/>
        <w:i w:val="0"/>
        <w:color w:val="008E90" w:themeColor="text2"/>
        <w:sz w:val="22"/>
        <w:u w:val="none"/>
      </w:rPr>
    </w:lvl>
    <w:lvl w:ilvl="1">
      <w:start w:val="1"/>
      <w:numFmt w:val="lowerLetter"/>
      <w:lvlText w:val="%2)"/>
      <w:lvlJc w:val="left"/>
      <w:pPr>
        <w:ind w:left="1440" w:hanging="360"/>
      </w:pPr>
      <w:rPr>
        <w:rFonts w:ascii="Arial" w:hAnsi="Arial" w:hint="default"/>
        <w:b w:val="0"/>
        <w:i w:val="0"/>
        <w:color w:val="auto"/>
        <w:sz w:val="22"/>
        <w:u w:val="none"/>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2BA93944"/>
    <w:multiLevelType w:val="hybridMultilevel"/>
    <w:tmpl w:val="1E2A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E4D4A"/>
    <w:multiLevelType w:val="hybridMultilevel"/>
    <w:tmpl w:val="DC4AB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2714DA"/>
    <w:multiLevelType w:val="hybridMultilevel"/>
    <w:tmpl w:val="B6A09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32433"/>
    <w:multiLevelType w:val="hybridMultilevel"/>
    <w:tmpl w:val="F9E0A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B169B2"/>
    <w:multiLevelType w:val="hybridMultilevel"/>
    <w:tmpl w:val="249267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6B538B3"/>
    <w:multiLevelType w:val="hybridMultilevel"/>
    <w:tmpl w:val="0BC8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BB5712"/>
    <w:multiLevelType w:val="hybridMultilevel"/>
    <w:tmpl w:val="44FA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37A3D"/>
    <w:multiLevelType w:val="hybridMultilevel"/>
    <w:tmpl w:val="7B38A922"/>
    <w:lvl w:ilvl="0" w:tplc="08D41A26">
      <w:start w:val="25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4F18FA"/>
    <w:multiLevelType w:val="hybridMultilevel"/>
    <w:tmpl w:val="5DF60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AF148A"/>
    <w:multiLevelType w:val="hybridMultilevel"/>
    <w:tmpl w:val="1320F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4A0011A"/>
    <w:multiLevelType w:val="hybridMultilevel"/>
    <w:tmpl w:val="548A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D704A1"/>
    <w:multiLevelType w:val="multilevel"/>
    <w:tmpl w:val="3F9483DE"/>
    <w:lvl w:ilvl="0">
      <w:start w:val="1"/>
      <w:numFmt w:val="decimal"/>
      <w:pStyle w:val="Heading5"/>
      <w:lvlText w:val="%1."/>
      <w:lvlJc w:val="left"/>
      <w:pPr>
        <w:ind w:left="782" w:hanging="782"/>
      </w:pPr>
      <w:rPr>
        <w:rFonts w:ascii="Futura Std Book" w:hAnsi="Futura Std Book" w:hint="default"/>
        <w:b/>
        <w:i w:val="0"/>
        <w:color w:val="008E90" w:themeColor="text2"/>
        <w:sz w:val="28"/>
      </w:rPr>
    </w:lvl>
    <w:lvl w:ilvl="1">
      <w:start w:val="1"/>
      <w:numFmt w:val="decimal"/>
      <w:pStyle w:val="Heading6"/>
      <w:lvlText w:val="%1.%2."/>
      <w:lvlJc w:val="left"/>
      <w:pPr>
        <w:ind w:left="782" w:hanging="782"/>
      </w:pPr>
      <w:rPr>
        <w:rFonts w:ascii="Futura Std Book" w:hAnsi="Futura Std Book" w:hint="default"/>
        <w:b/>
        <w:i w:val="0"/>
        <w:color w:val="008E90" w:themeColor="text2"/>
        <w:sz w:val="24"/>
      </w:rPr>
    </w:lvl>
    <w:lvl w:ilvl="2">
      <w:start w:val="1"/>
      <w:numFmt w:val="decimal"/>
      <w:lvlText w:val="%1.%2.%3."/>
      <w:lvlJc w:val="left"/>
      <w:pPr>
        <w:ind w:left="782" w:hanging="782"/>
      </w:pPr>
      <w:rPr>
        <w:rFonts w:ascii="Arial" w:hAnsi="Arial" w:hint="default"/>
        <w:b w:val="0"/>
        <w:i w:val="0"/>
        <w:color w:val="auto"/>
        <w:sz w:val="22"/>
      </w:rPr>
    </w:lvl>
    <w:lvl w:ilvl="3">
      <w:start w:val="1"/>
      <w:numFmt w:val="decimal"/>
      <w:lvlText w:val="%1.%2.%3.%4."/>
      <w:lvlJc w:val="left"/>
      <w:pPr>
        <w:ind w:left="782" w:hanging="782"/>
      </w:pPr>
      <w:rPr>
        <w:rFonts w:hint="default"/>
      </w:rPr>
    </w:lvl>
    <w:lvl w:ilvl="4">
      <w:start w:val="1"/>
      <w:numFmt w:val="decimal"/>
      <w:lvlText w:val="%1.%2.%3.%4.%5."/>
      <w:lvlJc w:val="left"/>
      <w:pPr>
        <w:ind w:left="782" w:hanging="782"/>
      </w:pPr>
      <w:rPr>
        <w:rFonts w:hint="default"/>
      </w:rPr>
    </w:lvl>
    <w:lvl w:ilvl="5">
      <w:start w:val="1"/>
      <w:numFmt w:val="decimal"/>
      <w:lvlText w:val="%1.%2.%3.%4.%5.%6."/>
      <w:lvlJc w:val="left"/>
      <w:pPr>
        <w:ind w:left="782" w:hanging="782"/>
      </w:pPr>
      <w:rPr>
        <w:rFonts w:hint="default"/>
      </w:rPr>
    </w:lvl>
    <w:lvl w:ilvl="6">
      <w:start w:val="1"/>
      <w:numFmt w:val="decimal"/>
      <w:lvlText w:val="%1.%2.%3.%4.%5.%6.%7."/>
      <w:lvlJc w:val="left"/>
      <w:pPr>
        <w:ind w:left="782" w:hanging="782"/>
      </w:pPr>
      <w:rPr>
        <w:rFonts w:hint="default"/>
      </w:rPr>
    </w:lvl>
    <w:lvl w:ilvl="7">
      <w:start w:val="1"/>
      <w:numFmt w:val="decimal"/>
      <w:lvlText w:val="%1.%2.%3.%4.%5.%6.%7.%8."/>
      <w:lvlJc w:val="left"/>
      <w:pPr>
        <w:ind w:left="782" w:hanging="782"/>
      </w:pPr>
      <w:rPr>
        <w:rFonts w:hint="default"/>
      </w:rPr>
    </w:lvl>
    <w:lvl w:ilvl="8">
      <w:start w:val="1"/>
      <w:numFmt w:val="decimal"/>
      <w:lvlText w:val="%1.%2.%3.%4.%5.%6.%7.%8.%9."/>
      <w:lvlJc w:val="left"/>
      <w:pPr>
        <w:ind w:left="782" w:hanging="782"/>
      </w:pPr>
      <w:rPr>
        <w:rFonts w:hint="default"/>
      </w:rPr>
    </w:lvl>
  </w:abstractNum>
  <w:num w:numId="1" w16cid:durableId="794132421">
    <w:abstractNumId w:val="5"/>
  </w:num>
  <w:num w:numId="2" w16cid:durableId="1192185724">
    <w:abstractNumId w:val="2"/>
  </w:num>
  <w:num w:numId="3" w16cid:durableId="748620105">
    <w:abstractNumId w:val="8"/>
  </w:num>
  <w:num w:numId="4" w16cid:durableId="394013872">
    <w:abstractNumId w:val="1"/>
  </w:num>
  <w:num w:numId="5" w16cid:durableId="886182376">
    <w:abstractNumId w:val="0"/>
  </w:num>
  <w:num w:numId="6" w16cid:durableId="901986218">
    <w:abstractNumId w:val="20"/>
  </w:num>
  <w:num w:numId="7" w16cid:durableId="754743073">
    <w:abstractNumId w:val="7"/>
  </w:num>
  <w:num w:numId="8" w16cid:durableId="195970391">
    <w:abstractNumId w:val="10"/>
  </w:num>
  <w:num w:numId="9" w16cid:durableId="1500392214">
    <w:abstractNumId w:val="18"/>
  </w:num>
  <w:num w:numId="10" w16cid:durableId="79106879">
    <w:abstractNumId w:val="19"/>
  </w:num>
  <w:num w:numId="11" w16cid:durableId="1096947730">
    <w:abstractNumId w:val="17"/>
  </w:num>
  <w:num w:numId="12" w16cid:durableId="415399808">
    <w:abstractNumId w:val="12"/>
  </w:num>
  <w:num w:numId="13" w16cid:durableId="213125353">
    <w:abstractNumId w:val="9"/>
  </w:num>
  <w:num w:numId="14" w16cid:durableId="716196909">
    <w:abstractNumId w:val="15"/>
  </w:num>
  <w:num w:numId="15" w16cid:durableId="1381199639">
    <w:abstractNumId w:val="11"/>
  </w:num>
  <w:num w:numId="16" w16cid:durableId="868302188">
    <w:abstractNumId w:val="13"/>
  </w:num>
  <w:num w:numId="17" w16cid:durableId="450898120">
    <w:abstractNumId w:val="4"/>
  </w:num>
  <w:num w:numId="18" w16cid:durableId="501359668">
    <w:abstractNumId w:val="14"/>
  </w:num>
  <w:num w:numId="19" w16cid:durableId="1669746650">
    <w:abstractNumId w:val="6"/>
  </w:num>
  <w:num w:numId="20" w16cid:durableId="1879320941">
    <w:abstractNumId w:val="16"/>
  </w:num>
  <w:num w:numId="21" w16cid:durableId="1449660445">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1C"/>
    <w:rsid w:val="000008A5"/>
    <w:rsid w:val="000014D6"/>
    <w:rsid w:val="00002C46"/>
    <w:rsid w:val="0000395D"/>
    <w:rsid w:val="00005EC7"/>
    <w:rsid w:val="000104D7"/>
    <w:rsid w:val="00010A9F"/>
    <w:rsid w:val="00015D5B"/>
    <w:rsid w:val="00017CA6"/>
    <w:rsid w:val="00020AEC"/>
    <w:rsid w:val="00021FE7"/>
    <w:rsid w:val="000277A0"/>
    <w:rsid w:val="000306D9"/>
    <w:rsid w:val="0003206C"/>
    <w:rsid w:val="000347DE"/>
    <w:rsid w:val="00034B0D"/>
    <w:rsid w:val="00035263"/>
    <w:rsid w:val="00036B50"/>
    <w:rsid w:val="000414D0"/>
    <w:rsid w:val="00045B7F"/>
    <w:rsid w:val="00046AAD"/>
    <w:rsid w:val="00047EAE"/>
    <w:rsid w:val="00047F24"/>
    <w:rsid w:val="00050D55"/>
    <w:rsid w:val="000534C3"/>
    <w:rsid w:val="00053B97"/>
    <w:rsid w:val="00056526"/>
    <w:rsid w:val="000565C5"/>
    <w:rsid w:val="00056651"/>
    <w:rsid w:val="000606B2"/>
    <w:rsid w:val="00061E18"/>
    <w:rsid w:val="00061F2F"/>
    <w:rsid w:val="00062531"/>
    <w:rsid w:val="00062BA4"/>
    <w:rsid w:val="00064583"/>
    <w:rsid w:val="0006499B"/>
    <w:rsid w:val="00065C88"/>
    <w:rsid w:val="0006765F"/>
    <w:rsid w:val="00071E7C"/>
    <w:rsid w:val="000737DB"/>
    <w:rsid w:val="00075096"/>
    <w:rsid w:val="00075DCB"/>
    <w:rsid w:val="00076A1A"/>
    <w:rsid w:val="00083C35"/>
    <w:rsid w:val="0008414D"/>
    <w:rsid w:val="000862A7"/>
    <w:rsid w:val="00086329"/>
    <w:rsid w:val="00087E85"/>
    <w:rsid w:val="000902D1"/>
    <w:rsid w:val="000906A8"/>
    <w:rsid w:val="00090E18"/>
    <w:rsid w:val="000910B1"/>
    <w:rsid w:val="00091D57"/>
    <w:rsid w:val="000943BB"/>
    <w:rsid w:val="000948AA"/>
    <w:rsid w:val="00096CF2"/>
    <w:rsid w:val="000A081E"/>
    <w:rsid w:val="000A2ED7"/>
    <w:rsid w:val="000A3A40"/>
    <w:rsid w:val="000A6316"/>
    <w:rsid w:val="000A6EB1"/>
    <w:rsid w:val="000B08CB"/>
    <w:rsid w:val="000B3963"/>
    <w:rsid w:val="000C01B6"/>
    <w:rsid w:val="000C65E1"/>
    <w:rsid w:val="000D23D2"/>
    <w:rsid w:val="000D3813"/>
    <w:rsid w:val="000D477D"/>
    <w:rsid w:val="000D7399"/>
    <w:rsid w:val="000E0C4D"/>
    <w:rsid w:val="000E1AA8"/>
    <w:rsid w:val="000E3D61"/>
    <w:rsid w:val="000E3FD9"/>
    <w:rsid w:val="000E5D9F"/>
    <w:rsid w:val="000E7D63"/>
    <w:rsid w:val="000F0A74"/>
    <w:rsid w:val="000F3610"/>
    <w:rsid w:val="000F385D"/>
    <w:rsid w:val="000F3FFE"/>
    <w:rsid w:val="000F46B1"/>
    <w:rsid w:val="000F4E3B"/>
    <w:rsid w:val="00101040"/>
    <w:rsid w:val="0010335C"/>
    <w:rsid w:val="00114340"/>
    <w:rsid w:val="001148CB"/>
    <w:rsid w:val="00120A1C"/>
    <w:rsid w:val="00121148"/>
    <w:rsid w:val="001211F7"/>
    <w:rsid w:val="001230DD"/>
    <w:rsid w:val="001256A9"/>
    <w:rsid w:val="00126B46"/>
    <w:rsid w:val="0012704C"/>
    <w:rsid w:val="0013105D"/>
    <w:rsid w:val="001312C6"/>
    <w:rsid w:val="00132549"/>
    <w:rsid w:val="00135A2B"/>
    <w:rsid w:val="00135DE3"/>
    <w:rsid w:val="00140035"/>
    <w:rsid w:val="00140A22"/>
    <w:rsid w:val="00141CD9"/>
    <w:rsid w:val="0014323A"/>
    <w:rsid w:val="00143BA2"/>
    <w:rsid w:val="00147795"/>
    <w:rsid w:val="001515A1"/>
    <w:rsid w:val="001529AD"/>
    <w:rsid w:val="00153942"/>
    <w:rsid w:val="00153EFD"/>
    <w:rsid w:val="00154D52"/>
    <w:rsid w:val="00155229"/>
    <w:rsid w:val="00155696"/>
    <w:rsid w:val="00161A80"/>
    <w:rsid w:val="00164711"/>
    <w:rsid w:val="00164F82"/>
    <w:rsid w:val="00165127"/>
    <w:rsid w:val="001656B7"/>
    <w:rsid w:val="001670C1"/>
    <w:rsid w:val="0016769D"/>
    <w:rsid w:val="00175DAC"/>
    <w:rsid w:val="00177EF3"/>
    <w:rsid w:val="001800F8"/>
    <w:rsid w:val="00185249"/>
    <w:rsid w:val="001874E3"/>
    <w:rsid w:val="00187E84"/>
    <w:rsid w:val="00191CF3"/>
    <w:rsid w:val="0019227F"/>
    <w:rsid w:val="00195179"/>
    <w:rsid w:val="001962A9"/>
    <w:rsid w:val="00196691"/>
    <w:rsid w:val="00196C9B"/>
    <w:rsid w:val="001A0675"/>
    <w:rsid w:val="001A07EB"/>
    <w:rsid w:val="001A1234"/>
    <w:rsid w:val="001A1AB1"/>
    <w:rsid w:val="001A3634"/>
    <w:rsid w:val="001A586F"/>
    <w:rsid w:val="001A72ED"/>
    <w:rsid w:val="001B1B98"/>
    <w:rsid w:val="001B23D1"/>
    <w:rsid w:val="001B294E"/>
    <w:rsid w:val="001B3E1D"/>
    <w:rsid w:val="001B42D3"/>
    <w:rsid w:val="001C2C42"/>
    <w:rsid w:val="001C3996"/>
    <w:rsid w:val="001D27BB"/>
    <w:rsid w:val="001D5A29"/>
    <w:rsid w:val="001D62DC"/>
    <w:rsid w:val="001E2702"/>
    <w:rsid w:val="001E27AE"/>
    <w:rsid w:val="001E3977"/>
    <w:rsid w:val="001E7A68"/>
    <w:rsid w:val="001F2F75"/>
    <w:rsid w:val="001F4F37"/>
    <w:rsid w:val="001F725F"/>
    <w:rsid w:val="00200B07"/>
    <w:rsid w:val="0020112B"/>
    <w:rsid w:val="0020180B"/>
    <w:rsid w:val="00201D9E"/>
    <w:rsid w:val="00201DFE"/>
    <w:rsid w:val="0020482C"/>
    <w:rsid w:val="00205C8D"/>
    <w:rsid w:val="002076EC"/>
    <w:rsid w:val="00212058"/>
    <w:rsid w:val="002125D4"/>
    <w:rsid w:val="00213345"/>
    <w:rsid w:val="00214D24"/>
    <w:rsid w:val="00216538"/>
    <w:rsid w:val="002176F2"/>
    <w:rsid w:val="00217F70"/>
    <w:rsid w:val="002209D1"/>
    <w:rsid w:val="00221358"/>
    <w:rsid w:val="002237B8"/>
    <w:rsid w:val="0022522A"/>
    <w:rsid w:val="00225445"/>
    <w:rsid w:val="00225601"/>
    <w:rsid w:val="00226563"/>
    <w:rsid w:val="0023339D"/>
    <w:rsid w:val="002344EB"/>
    <w:rsid w:val="00235B65"/>
    <w:rsid w:val="00240718"/>
    <w:rsid w:val="00240A82"/>
    <w:rsid w:val="00241388"/>
    <w:rsid w:val="00243990"/>
    <w:rsid w:val="00247487"/>
    <w:rsid w:val="00253511"/>
    <w:rsid w:val="00256D58"/>
    <w:rsid w:val="0026416A"/>
    <w:rsid w:val="00264CEA"/>
    <w:rsid w:val="002651D3"/>
    <w:rsid w:val="00272131"/>
    <w:rsid w:val="002721DD"/>
    <w:rsid w:val="00273E0F"/>
    <w:rsid w:val="00276F1D"/>
    <w:rsid w:val="00277A58"/>
    <w:rsid w:val="00277C82"/>
    <w:rsid w:val="00280D4F"/>
    <w:rsid w:val="002812AE"/>
    <w:rsid w:val="002813FF"/>
    <w:rsid w:val="002879FF"/>
    <w:rsid w:val="00287BBD"/>
    <w:rsid w:val="0029150F"/>
    <w:rsid w:val="002923BE"/>
    <w:rsid w:val="00293896"/>
    <w:rsid w:val="00293E3B"/>
    <w:rsid w:val="00295E80"/>
    <w:rsid w:val="002961B3"/>
    <w:rsid w:val="002972F8"/>
    <w:rsid w:val="002A2BF8"/>
    <w:rsid w:val="002A2D89"/>
    <w:rsid w:val="002A2F79"/>
    <w:rsid w:val="002A56A5"/>
    <w:rsid w:val="002A61D3"/>
    <w:rsid w:val="002B04C9"/>
    <w:rsid w:val="002B086C"/>
    <w:rsid w:val="002B19AA"/>
    <w:rsid w:val="002B19E1"/>
    <w:rsid w:val="002B4363"/>
    <w:rsid w:val="002B4AED"/>
    <w:rsid w:val="002B597B"/>
    <w:rsid w:val="002B665E"/>
    <w:rsid w:val="002B7670"/>
    <w:rsid w:val="002C00FF"/>
    <w:rsid w:val="002C203F"/>
    <w:rsid w:val="002C21BC"/>
    <w:rsid w:val="002C67A2"/>
    <w:rsid w:val="002D109A"/>
    <w:rsid w:val="002D1F96"/>
    <w:rsid w:val="002E15CE"/>
    <w:rsid w:val="002E30DB"/>
    <w:rsid w:val="002E45DE"/>
    <w:rsid w:val="002E4DF4"/>
    <w:rsid w:val="002E5D9A"/>
    <w:rsid w:val="002E5F85"/>
    <w:rsid w:val="002E7FAF"/>
    <w:rsid w:val="002F1B3A"/>
    <w:rsid w:val="002F45A2"/>
    <w:rsid w:val="002F4794"/>
    <w:rsid w:val="002F4FD2"/>
    <w:rsid w:val="002F532B"/>
    <w:rsid w:val="002F6249"/>
    <w:rsid w:val="0030206C"/>
    <w:rsid w:val="0030677E"/>
    <w:rsid w:val="0031113C"/>
    <w:rsid w:val="00313A27"/>
    <w:rsid w:val="00315159"/>
    <w:rsid w:val="00317EEC"/>
    <w:rsid w:val="0032166C"/>
    <w:rsid w:val="003233CB"/>
    <w:rsid w:val="00323D1A"/>
    <w:rsid w:val="00324049"/>
    <w:rsid w:val="00324A93"/>
    <w:rsid w:val="003251B8"/>
    <w:rsid w:val="00332663"/>
    <w:rsid w:val="003336E2"/>
    <w:rsid w:val="003349DB"/>
    <w:rsid w:val="00335EF1"/>
    <w:rsid w:val="00336497"/>
    <w:rsid w:val="00340475"/>
    <w:rsid w:val="003407E8"/>
    <w:rsid w:val="003413BD"/>
    <w:rsid w:val="00341520"/>
    <w:rsid w:val="00341D7F"/>
    <w:rsid w:val="003420E9"/>
    <w:rsid w:val="00343188"/>
    <w:rsid w:val="003434C7"/>
    <w:rsid w:val="00344EAE"/>
    <w:rsid w:val="003450AE"/>
    <w:rsid w:val="00345E0C"/>
    <w:rsid w:val="00347D31"/>
    <w:rsid w:val="00347E86"/>
    <w:rsid w:val="003500AA"/>
    <w:rsid w:val="00350BDE"/>
    <w:rsid w:val="003523AC"/>
    <w:rsid w:val="00353197"/>
    <w:rsid w:val="00353C72"/>
    <w:rsid w:val="00354906"/>
    <w:rsid w:val="0035492C"/>
    <w:rsid w:val="00357E08"/>
    <w:rsid w:val="003607CF"/>
    <w:rsid w:val="003608EA"/>
    <w:rsid w:val="00360DAF"/>
    <w:rsid w:val="003626D0"/>
    <w:rsid w:val="003708AB"/>
    <w:rsid w:val="00371F80"/>
    <w:rsid w:val="003814E7"/>
    <w:rsid w:val="0038336E"/>
    <w:rsid w:val="00385D3D"/>
    <w:rsid w:val="00391023"/>
    <w:rsid w:val="00392EE2"/>
    <w:rsid w:val="0039405C"/>
    <w:rsid w:val="0039579B"/>
    <w:rsid w:val="0039784F"/>
    <w:rsid w:val="00397A37"/>
    <w:rsid w:val="003A3547"/>
    <w:rsid w:val="003A4D4E"/>
    <w:rsid w:val="003A586E"/>
    <w:rsid w:val="003A614C"/>
    <w:rsid w:val="003B3B13"/>
    <w:rsid w:val="003B3D63"/>
    <w:rsid w:val="003B40BE"/>
    <w:rsid w:val="003B4574"/>
    <w:rsid w:val="003B589A"/>
    <w:rsid w:val="003B5AE2"/>
    <w:rsid w:val="003B61A1"/>
    <w:rsid w:val="003C221C"/>
    <w:rsid w:val="003C51DB"/>
    <w:rsid w:val="003C78C5"/>
    <w:rsid w:val="003D0B3C"/>
    <w:rsid w:val="003D2985"/>
    <w:rsid w:val="003D4DFC"/>
    <w:rsid w:val="003D57F2"/>
    <w:rsid w:val="003E0E13"/>
    <w:rsid w:val="003E2928"/>
    <w:rsid w:val="003E3AF9"/>
    <w:rsid w:val="003E5581"/>
    <w:rsid w:val="003E6571"/>
    <w:rsid w:val="003E6F7F"/>
    <w:rsid w:val="003E7539"/>
    <w:rsid w:val="003E7F20"/>
    <w:rsid w:val="003F1E06"/>
    <w:rsid w:val="003F3B43"/>
    <w:rsid w:val="003F5D7C"/>
    <w:rsid w:val="004003EF"/>
    <w:rsid w:val="00402BFF"/>
    <w:rsid w:val="00402D9A"/>
    <w:rsid w:val="004049FF"/>
    <w:rsid w:val="00410B08"/>
    <w:rsid w:val="00411885"/>
    <w:rsid w:val="00412BAB"/>
    <w:rsid w:val="00412E04"/>
    <w:rsid w:val="00412F37"/>
    <w:rsid w:val="004133D8"/>
    <w:rsid w:val="00417530"/>
    <w:rsid w:val="004221B8"/>
    <w:rsid w:val="00425DD9"/>
    <w:rsid w:val="00426A95"/>
    <w:rsid w:val="004303F0"/>
    <w:rsid w:val="00430B67"/>
    <w:rsid w:val="00432897"/>
    <w:rsid w:val="00435604"/>
    <w:rsid w:val="00435F86"/>
    <w:rsid w:val="00436772"/>
    <w:rsid w:val="00444253"/>
    <w:rsid w:val="00446402"/>
    <w:rsid w:val="00451579"/>
    <w:rsid w:val="00457C82"/>
    <w:rsid w:val="00461CA1"/>
    <w:rsid w:val="0046366B"/>
    <w:rsid w:val="00463E9C"/>
    <w:rsid w:val="0046427B"/>
    <w:rsid w:val="00464B03"/>
    <w:rsid w:val="00465737"/>
    <w:rsid w:val="0046617E"/>
    <w:rsid w:val="00466417"/>
    <w:rsid w:val="004664E2"/>
    <w:rsid w:val="00466DC2"/>
    <w:rsid w:val="004712B4"/>
    <w:rsid w:val="004713EF"/>
    <w:rsid w:val="00473AC6"/>
    <w:rsid w:val="00473C2A"/>
    <w:rsid w:val="0047509B"/>
    <w:rsid w:val="0047611B"/>
    <w:rsid w:val="00476C7B"/>
    <w:rsid w:val="00476FB0"/>
    <w:rsid w:val="004830F6"/>
    <w:rsid w:val="00490008"/>
    <w:rsid w:val="00491DB4"/>
    <w:rsid w:val="0049702E"/>
    <w:rsid w:val="004A2CB6"/>
    <w:rsid w:val="004A48AE"/>
    <w:rsid w:val="004A609F"/>
    <w:rsid w:val="004B312F"/>
    <w:rsid w:val="004B361C"/>
    <w:rsid w:val="004B4DB5"/>
    <w:rsid w:val="004B744E"/>
    <w:rsid w:val="004C03D0"/>
    <w:rsid w:val="004C1951"/>
    <w:rsid w:val="004C4CC4"/>
    <w:rsid w:val="004C612A"/>
    <w:rsid w:val="004C7B11"/>
    <w:rsid w:val="004D0166"/>
    <w:rsid w:val="004D7B6C"/>
    <w:rsid w:val="004D7C47"/>
    <w:rsid w:val="004E0A4F"/>
    <w:rsid w:val="004E36D0"/>
    <w:rsid w:val="004E54A9"/>
    <w:rsid w:val="004E58BA"/>
    <w:rsid w:val="004F1782"/>
    <w:rsid w:val="004F238F"/>
    <w:rsid w:val="004F2BA2"/>
    <w:rsid w:val="004F38E0"/>
    <w:rsid w:val="004F4AE9"/>
    <w:rsid w:val="004F6BDF"/>
    <w:rsid w:val="004F6E8F"/>
    <w:rsid w:val="004F709F"/>
    <w:rsid w:val="004F7F7E"/>
    <w:rsid w:val="00500628"/>
    <w:rsid w:val="00500918"/>
    <w:rsid w:val="00501050"/>
    <w:rsid w:val="005024D7"/>
    <w:rsid w:val="00506ED3"/>
    <w:rsid w:val="005102CE"/>
    <w:rsid w:val="0051137F"/>
    <w:rsid w:val="00512597"/>
    <w:rsid w:val="00513350"/>
    <w:rsid w:val="00513DA4"/>
    <w:rsid w:val="00516B5F"/>
    <w:rsid w:val="005178CF"/>
    <w:rsid w:val="00520BA4"/>
    <w:rsid w:val="00520EFA"/>
    <w:rsid w:val="005225C3"/>
    <w:rsid w:val="00523EA6"/>
    <w:rsid w:val="00524446"/>
    <w:rsid w:val="00524D91"/>
    <w:rsid w:val="005257AA"/>
    <w:rsid w:val="00525E27"/>
    <w:rsid w:val="005269A9"/>
    <w:rsid w:val="00526C26"/>
    <w:rsid w:val="005302DD"/>
    <w:rsid w:val="005309DB"/>
    <w:rsid w:val="00531601"/>
    <w:rsid w:val="00532928"/>
    <w:rsid w:val="005431ED"/>
    <w:rsid w:val="0054587B"/>
    <w:rsid w:val="0054746C"/>
    <w:rsid w:val="005506F4"/>
    <w:rsid w:val="00551035"/>
    <w:rsid w:val="00552E87"/>
    <w:rsid w:val="0055526C"/>
    <w:rsid w:val="005609CF"/>
    <w:rsid w:val="00560FCC"/>
    <w:rsid w:val="0056338C"/>
    <w:rsid w:val="00563460"/>
    <w:rsid w:val="005670D6"/>
    <w:rsid w:val="00567530"/>
    <w:rsid w:val="005702AF"/>
    <w:rsid w:val="0057351C"/>
    <w:rsid w:val="00573C6C"/>
    <w:rsid w:val="00574045"/>
    <w:rsid w:val="0057534B"/>
    <w:rsid w:val="0058213E"/>
    <w:rsid w:val="0058529E"/>
    <w:rsid w:val="00587B82"/>
    <w:rsid w:val="00587F38"/>
    <w:rsid w:val="00590548"/>
    <w:rsid w:val="0059154F"/>
    <w:rsid w:val="00592E5E"/>
    <w:rsid w:val="005940A4"/>
    <w:rsid w:val="005947A9"/>
    <w:rsid w:val="005971BC"/>
    <w:rsid w:val="005A20DE"/>
    <w:rsid w:val="005A3159"/>
    <w:rsid w:val="005A69E9"/>
    <w:rsid w:val="005A6C1E"/>
    <w:rsid w:val="005A79B4"/>
    <w:rsid w:val="005B2051"/>
    <w:rsid w:val="005B2C0B"/>
    <w:rsid w:val="005B3124"/>
    <w:rsid w:val="005B3890"/>
    <w:rsid w:val="005C178E"/>
    <w:rsid w:val="005C1EF1"/>
    <w:rsid w:val="005C366E"/>
    <w:rsid w:val="005C6EAE"/>
    <w:rsid w:val="005C744A"/>
    <w:rsid w:val="005D2371"/>
    <w:rsid w:val="005D2FA9"/>
    <w:rsid w:val="005D3F0F"/>
    <w:rsid w:val="005D4EA1"/>
    <w:rsid w:val="005D599D"/>
    <w:rsid w:val="005D5CE3"/>
    <w:rsid w:val="005E0CAD"/>
    <w:rsid w:val="005E16A6"/>
    <w:rsid w:val="005E3A25"/>
    <w:rsid w:val="005E511A"/>
    <w:rsid w:val="005F4F51"/>
    <w:rsid w:val="005F57FA"/>
    <w:rsid w:val="00601904"/>
    <w:rsid w:val="006048FA"/>
    <w:rsid w:val="00605673"/>
    <w:rsid w:val="006059D3"/>
    <w:rsid w:val="006067B9"/>
    <w:rsid w:val="00607ACF"/>
    <w:rsid w:val="006156E5"/>
    <w:rsid w:val="0062315C"/>
    <w:rsid w:val="00624120"/>
    <w:rsid w:val="006252D1"/>
    <w:rsid w:val="00626265"/>
    <w:rsid w:val="006311D4"/>
    <w:rsid w:val="0063214E"/>
    <w:rsid w:val="00632B29"/>
    <w:rsid w:val="00634372"/>
    <w:rsid w:val="00636E65"/>
    <w:rsid w:val="0064029E"/>
    <w:rsid w:val="00641E6A"/>
    <w:rsid w:val="00643E56"/>
    <w:rsid w:val="006442BF"/>
    <w:rsid w:val="0064692C"/>
    <w:rsid w:val="00647ACB"/>
    <w:rsid w:val="00650D07"/>
    <w:rsid w:val="00653B91"/>
    <w:rsid w:val="00660968"/>
    <w:rsid w:val="00660D2C"/>
    <w:rsid w:val="00663D8F"/>
    <w:rsid w:val="00666742"/>
    <w:rsid w:val="00667739"/>
    <w:rsid w:val="00670B2B"/>
    <w:rsid w:val="00672F91"/>
    <w:rsid w:val="00674F17"/>
    <w:rsid w:val="006806B0"/>
    <w:rsid w:val="006827B1"/>
    <w:rsid w:val="006837EA"/>
    <w:rsid w:val="00683D37"/>
    <w:rsid w:val="0068487B"/>
    <w:rsid w:val="00692EEB"/>
    <w:rsid w:val="006949CB"/>
    <w:rsid w:val="00695A72"/>
    <w:rsid w:val="00696128"/>
    <w:rsid w:val="006A0EBD"/>
    <w:rsid w:val="006A1C8B"/>
    <w:rsid w:val="006A1E8B"/>
    <w:rsid w:val="006A390E"/>
    <w:rsid w:val="006A3C88"/>
    <w:rsid w:val="006B0D7D"/>
    <w:rsid w:val="006B1DF9"/>
    <w:rsid w:val="006B1F18"/>
    <w:rsid w:val="006B29DA"/>
    <w:rsid w:val="006B4E73"/>
    <w:rsid w:val="006B5C1E"/>
    <w:rsid w:val="006B60D7"/>
    <w:rsid w:val="006B7E01"/>
    <w:rsid w:val="006C029B"/>
    <w:rsid w:val="006C1F6D"/>
    <w:rsid w:val="006C2E91"/>
    <w:rsid w:val="006D110C"/>
    <w:rsid w:val="006D257A"/>
    <w:rsid w:val="006D354E"/>
    <w:rsid w:val="006D383E"/>
    <w:rsid w:val="006D4BE2"/>
    <w:rsid w:val="006D5E83"/>
    <w:rsid w:val="006E07D5"/>
    <w:rsid w:val="006E207A"/>
    <w:rsid w:val="006E2E5B"/>
    <w:rsid w:val="006E2E7C"/>
    <w:rsid w:val="006E48BC"/>
    <w:rsid w:val="006F0FEE"/>
    <w:rsid w:val="006F1584"/>
    <w:rsid w:val="006F3F53"/>
    <w:rsid w:val="006F4A58"/>
    <w:rsid w:val="006F61D6"/>
    <w:rsid w:val="006F6834"/>
    <w:rsid w:val="00703618"/>
    <w:rsid w:val="00705CCD"/>
    <w:rsid w:val="00705DA3"/>
    <w:rsid w:val="0071124C"/>
    <w:rsid w:val="00713641"/>
    <w:rsid w:val="007152FE"/>
    <w:rsid w:val="00724373"/>
    <w:rsid w:val="00730195"/>
    <w:rsid w:val="007306CA"/>
    <w:rsid w:val="00730B6C"/>
    <w:rsid w:val="007312DF"/>
    <w:rsid w:val="00731903"/>
    <w:rsid w:val="00731B02"/>
    <w:rsid w:val="007320EE"/>
    <w:rsid w:val="00737426"/>
    <w:rsid w:val="007414E4"/>
    <w:rsid w:val="00741D07"/>
    <w:rsid w:val="00742A89"/>
    <w:rsid w:val="007431CD"/>
    <w:rsid w:val="00743F6D"/>
    <w:rsid w:val="00755A94"/>
    <w:rsid w:val="007573DF"/>
    <w:rsid w:val="007577FD"/>
    <w:rsid w:val="00757927"/>
    <w:rsid w:val="00762B4C"/>
    <w:rsid w:val="007646DD"/>
    <w:rsid w:val="00765539"/>
    <w:rsid w:val="00766A6B"/>
    <w:rsid w:val="007706E1"/>
    <w:rsid w:val="00770D41"/>
    <w:rsid w:val="007713A4"/>
    <w:rsid w:val="00771D72"/>
    <w:rsid w:val="00774571"/>
    <w:rsid w:val="00776387"/>
    <w:rsid w:val="007819F7"/>
    <w:rsid w:val="00786C00"/>
    <w:rsid w:val="00786E7F"/>
    <w:rsid w:val="00791E7B"/>
    <w:rsid w:val="00792181"/>
    <w:rsid w:val="00792D42"/>
    <w:rsid w:val="007932B4"/>
    <w:rsid w:val="00797532"/>
    <w:rsid w:val="00797813"/>
    <w:rsid w:val="007A1DF9"/>
    <w:rsid w:val="007A21DD"/>
    <w:rsid w:val="007A2D83"/>
    <w:rsid w:val="007A4774"/>
    <w:rsid w:val="007A4AAA"/>
    <w:rsid w:val="007A4B43"/>
    <w:rsid w:val="007A7039"/>
    <w:rsid w:val="007B1ADD"/>
    <w:rsid w:val="007B338C"/>
    <w:rsid w:val="007B46B3"/>
    <w:rsid w:val="007B4A24"/>
    <w:rsid w:val="007B5D9E"/>
    <w:rsid w:val="007B76CA"/>
    <w:rsid w:val="007C0165"/>
    <w:rsid w:val="007C0A73"/>
    <w:rsid w:val="007C3313"/>
    <w:rsid w:val="007D1647"/>
    <w:rsid w:val="007D1EF6"/>
    <w:rsid w:val="007D2F6D"/>
    <w:rsid w:val="007D5E8B"/>
    <w:rsid w:val="007D67DD"/>
    <w:rsid w:val="007E0A9C"/>
    <w:rsid w:val="007E10FE"/>
    <w:rsid w:val="007E3242"/>
    <w:rsid w:val="007E6D39"/>
    <w:rsid w:val="007F45D8"/>
    <w:rsid w:val="007F56DC"/>
    <w:rsid w:val="007F573A"/>
    <w:rsid w:val="007F6767"/>
    <w:rsid w:val="008027F5"/>
    <w:rsid w:val="0080368E"/>
    <w:rsid w:val="00803B3B"/>
    <w:rsid w:val="00804BF1"/>
    <w:rsid w:val="00806706"/>
    <w:rsid w:val="0080715A"/>
    <w:rsid w:val="00807865"/>
    <w:rsid w:val="008104DB"/>
    <w:rsid w:val="00811637"/>
    <w:rsid w:val="00812D07"/>
    <w:rsid w:val="00814A91"/>
    <w:rsid w:val="00815897"/>
    <w:rsid w:val="00820903"/>
    <w:rsid w:val="00821849"/>
    <w:rsid w:val="008220DB"/>
    <w:rsid w:val="00823C32"/>
    <w:rsid w:val="00825509"/>
    <w:rsid w:val="008268FB"/>
    <w:rsid w:val="008324BD"/>
    <w:rsid w:val="0083302B"/>
    <w:rsid w:val="00833C76"/>
    <w:rsid w:val="00834CD6"/>
    <w:rsid w:val="00834D3B"/>
    <w:rsid w:val="008379AD"/>
    <w:rsid w:val="00840042"/>
    <w:rsid w:val="00840170"/>
    <w:rsid w:val="00845678"/>
    <w:rsid w:val="00847433"/>
    <w:rsid w:val="00847E36"/>
    <w:rsid w:val="00852B2D"/>
    <w:rsid w:val="00854F43"/>
    <w:rsid w:val="00856342"/>
    <w:rsid w:val="00856DFF"/>
    <w:rsid w:val="00857559"/>
    <w:rsid w:val="00857F43"/>
    <w:rsid w:val="00860600"/>
    <w:rsid w:val="008619B0"/>
    <w:rsid w:val="00861F02"/>
    <w:rsid w:val="00866967"/>
    <w:rsid w:val="00866BBD"/>
    <w:rsid w:val="00866D14"/>
    <w:rsid w:val="0087154C"/>
    <w:rsid w:val="00875D1B"/>
    <w:rsid w:val="008778D5"/>
    <w:rsid w:val="00877A38"/>
    <w:rsid w:val="00880FDE"/>
    <w:rsid w:val="0088351A"/>
    <w:rsid w:val="008845C2"/>
    <w:rsid w:val="00886D66"/>
    <w:rsid w:val="00895D8F"/>
    <w:rsid w:val="00896A12"/>
    <w:rsid w:val="00896C2D"/>
    <w:rsid w:val="008A0253"/>
    <w:rsid w:val="008A0985"/>
    <w:rsid w:val="008A18F7"/>
    <w:rsid w:val="008A1F74"/>
    <w:rsid w:val="008A2BCD"/>
    <w:rsid w:val="008A453A"/>
    <w:rsid w:val="008A5688"/>
    <w:rsid w:val="008A7D8E"/>
    <w:rsid w:val="008B05A5"/>
    <w:rsid w:val="008B1001"/>
    <w:rsid w:val="008B1460"/>
    <w:rsid w:val="008B2FBF"/>
    <w:rsid w:val="008B715B"/>
    <w:rsid w:val="008B73A6"/>
    <w:rsid w:val="008C0DAA"/>
    <w:rsid w:val="008C1DDD"/>
    <w:rsid w:val="008C6F1D"/>
    <w:rsid w:val="008D1B1C"/>
    <w:rsid w:val="008D1C90"/>
    <w:rsid w:val="008D3AC0"/>
    <w:rsid w:val="008D3C95"/>
    <w:rsid w:val="008D4494"/>
    <w:rsid w:val="008D53A9"/>
    <w:rsid w:val="008E1B59"/>
    <w:rsid w:val="008E2229"/>
    <w:rsid w:val="008E33F5"/>
    <w:rsid w:val="008E62C2"/>
    <w:rsid w:val="008E7DEF"/>
    <w:rsid w:val="008F11B1"/>
    <w:rsid w:val="008F4720"/>
    <w:rsid w:val="008F4FAD"/>
    <w:rsid w:val="008F58DD"/>
    <w:rsid w:val="008F5A94"/>
    <w:rsid w:val="008F6C93"/>
    <w:rsid w:val="008F6DA0"/>
    <w:rsid w:val="008F7ADB"/>
    <w:rsid w:val="00900296"/>
    <w:rsid w:val="00900732"/>
    <w:rsid w:val="009011DC"/>
    <w:rsid w:val="009022EB"/>
    <w:rsid w:val="00903E3A"/>
    <w:rsid w:val="00905DCA"/>
    <w:rsid w:val="009066A6"/>
    <w:rsid w:val="0090694C"/>
    <w:rsid w:val="0091472D"/>
    <w:rsid w:val="009153E2"/>
    <w:rsid w:val="00920AD0"/>
    <w:rsid w:val="00922143"/>
    <w:rsid w:val="00926AE2"/>
    <w:rsid w:val="0092765C"/>
    <w:rsid w:val="00930111"/>
    <w:rsid w:val="0093438F"/>
    <w:rsid w:val="00934ACD"/>
    <w:rsid w:val="00935AB9"/>
    <w:rsid w:val="00937C1A"/>
    <w:rsid w:val="009416B5"/>
    <w:rsid w:val="00942602"/>
    <w:rsid w:val="00944E35"/>
    <w:rsid w:val="00946CD5"/>
    <w:rsid w:val="009510D4"/>
    <w:rsid w:val="00952EB7"/>
    <w:rsid w:val="0095394C"/>
    <w:rsid w:val="00954824"/>
    <w:rsid w:val="00955885"/>
    <w:rsid w:val="0096149A"/>
    <w:rsid w:val="009617F3"/>
    <w:rsid w:val="0096256E"/>
    <w:rsid w:val="009625B3"/>
    <w:rsid w:val="009632A4"/>
    <w:rsid w:val="00963E51"/>
    <w:rsid w:val="00964180"/>
    <w:rsid w:val="0096541D"/>
    <w:rsid w:val="009654A7"/>
    <w:rsid w:val="0096566A"/>
    <w:rsid w:val="00966B63"/>
    <w:rsid w:val="00972337"/>
    <w:rsid w:val="00972D1D"/>
    <w:rsid w:val="0097428D"/>
    <w:rsid w:val="00975282"/>
    <w:rsid w:val="009753D6"/>
    <w:rsid w:val="0097790A"/>
    <w:rsid w:val="00977D49"/>
    <w:rsid w:val="00980941"/>
    <w:rsid w:val="0098423E"/>
    <w:rsid w:val="0098541F"/>
    <w:rsid w:val="00991019"/>
    <w:rsid w:val="00991B7A"/>
    <w:rsid w:val="00992DD0"/>
    <w:rsid w:val="009931DA"/>
    <w:rsid w:val="009960FC"/>
    <w:rsid w:val="00996A19"/>
    <w:rsid w:val="009973AA"/>
    <w:rsid w:val="00997E4D"/>
    <w:rsid w:val="00997EAD"/>
    <w:rsid w:val="009A249B"/>
    <w:rsid w:val="009A3901"/>
    <w:rsid w:val="009A3D54"/>
    <w:rsid w:val="009A515D"/>
    <w:rsid w:val="009A6128"/>
    <w:rsid w:val="009A7AE1"/>
    <w:rsid w:val="009B40EC"/>
    <w:rsid w:val="009B552D"/>
    <w:rsid w:val="009C2EDC"/>
    <w:rsid w:val="009D1182"/>
    <w:rsid w:val="009D1E0E"/>
    <w:rsid w:val="009D26D4"/>
    <w:rsid w:val="009D3E7C"/>
    <w:rsid w:val="009D403A"/>
    <w:rsid w:val="009D6031"/>
    <w:rsid w:val="009D67CA"/>
    <w:rsid w:val="009D68C1"/>
    <w:rsid w:val="009D6914"/>
    <w:rsid w:val="009D7133"/>
    <w:rsid w:val="009E0C14"/>
    <w:rsid w:val="009E1F83"/>
    <w:rsid w:val="009E7F6F"/>
    <w:rsid w:val="009F0A87"/>
    <w:rsid w:val="009F21EB"/>
    <w:rsid w:val="009F2F1C"/>
    <w:rsid w:val="009F31BD"/>
    <w:rsid w:val="009F3CF6"/>
    <w:rsid w:val="00A00A25"/>
    <w:rsid w:val="00A00DD4"/>
    <w:rsid w:val="00A024D5"/>
    <w:rsid w:val="00A07813"/>
    <w:rsid w:val="00A129D1"/>
    <w:rsid w:val="00A1378C"/>
    <w:rsid w:val="00A13CB1"/>
    <w:rsid w:val="00A13E9F"/>
    <w:rsid w:val="00A146F3"/>
    <w:rsid w:val="00A15EA7"/>
    <w:rsid w:val="00A16D84"/>
    <w:rsid w:val="00A17AED"/>
    <w:rsid w:val="00A20FE6"/>
    <w:rsid w:val="00A219F6"/>
    <w:rsid w:val="00A22CE9"/>
    <w:rsid w:val="00A234BB"/>
    <w:rsid w:val="00A23DF0"/>
    <w:rsid w:val="00A2435D"/>
    <w:rsid w:val="00A2473C"/>
    <w:rsid w:val="00A24D2D"/>
    <w:rsid w:val="00A2517A"/>
    <w:rsid w:val="00A27C09"/>
    <w:rsid w:val="00A33715"/>
    <w:rsid w:val="00A431FB"/>
    <w:rsid w:val="00A43472"/>
    <w:rsid w:val="00A4377A"/>
    <w:rsid w:val="00A43810"/>
    <w:rsid w:val="00A468B1"/>
    <w:rsid w:val="00A47128"/>
    <w:rsid w:val="00A47762"/>
    <w:rsid w:val="00A519C9"/>
    <w:rsid w:val="00A52B03"/>
    <w:rsid w:val="00A5516D"/>
    <w:rsid w:val="00A60DDA"/>
    <w:rsid w:val="00A62097"/>
    <w:rsid w:val="00A663A5"/>
    <w:rsid w:val="00A70DFE"/>
    <w:rsid w:val="00A73AB2"/>
    <w:rsid w:val="00A801D1"/>
    <w:rsid w:val="00A8186D"/>
    <w:rsid w:val="00A8240F"/>
    <w:rsid w:val="00A846A8"/>
    <w:rsid w:val="00A850E5"/>
    <w:rsid w:val="00A8593A"/>
    <w:rsid w:val="00A85AC2"/>
    <w:rsid w:val="00A8778E"/>
    <w:rsid w:val="00A9123B"/>
    <w:rsid w:val="00A91E6A"/>
    <w:rsid w:val="00A92F0F"/>
    <w:rsid w:val="00A95983"/>
    <w:rsid w:val="00AA0AB9"/>
    <w:rsid w:val="00AA3137"/>
    <w:rsid w:val="00AA437D"/>
    <w:rsid w:val="00AB1277"/>
    <w:rsid w:val="00AB5519"/>
    <w:rsid w:val="00AB577E"/>
    <w:rsid w:val="00AB610D"/>
    <w:rsid w:val="00AC0AA9"/>
    <w:rsid w:val="00AC2F86"/>
    <w:rsid w:val="00AC542F"/>
    <w:rsid w:val="00AC5BC3"/>
    <w:rsid w:val="00AC6228"/>
    <w:rsid w:val="00AC6EF5"/>
    <w:rsid w:val="00AD05FA"/>
    <w:rsid w:val="00AD0F42"/>
    <w:rsid w:val="00AD2378"/>
    <w:rsid w:val="00AD51EF"/>
    <w:rsid w:val="00AD73D3"/>
    <w:rsid w:val="00AE13C9"/>
    <w:rsid w:val="00AE13D3"/>
    <w:rsid w:val="00AE2B6F"/>
    <w:rsid w:val="00AE3006"/>
    <w:rsid w:val="00AE45C1"/>
    <w:rsid w:val="00AF075B"/>
    <w:rsid w:val="00AF26F8"/>
    <w:rsid w:val="00AF3479"/>
    <w:rsid w:val="00AF52CD"/>
    <w:rsid w:val="00AF75EE"/>
    <w:rsid w:val="00B02FF9"/>
    <w:rsid w:val="00B0431D"/>
    <w:rsid w:val="00B04769"/>
    <w:rsid w:val="00B06DD6"/>
    <w:rsid w:val="00B14FB2"/>
    <w:rsid w:val="00B157FE"/>
    <w:rsid w:val="00B17336"/>
    <w:rsid w:val="00B232A8"/>
    <w:rsid w:val="00B27250"/>
    <w:rsid w:val="00B31E08"/>
    <w:rsid w:val="00B36079"/>
    <w:rsid w:val="00B37E61"/>
    <w:rsid w:val="00B40233"/>
    <w:rsid w:val="00B402FD"/>
    <w:rsid w:val="00B414C5"/>
    <w:rsid w:val="00B41A9B"/>
    <w:rsid w:val="00B4755F"/>
    <w:rsid w:val="00B5151F"/>
    <w:rsid w:val="00B5415A"/>
    <w:rsid w:val="00B55AE1"/>
    <w:rsid w:val="00B56707"/>
    <w:rsid w:val="00B56CC1"/>
    <w:rsid w:val="00B601CD"/>
    <w:rsid w:val="00B60957"/>
    <w:rsid w:val="00B62142"/>
    <w:rsid w:val="00B621F0"/>
    <w:rsid w:val="00B62DAE"/>
    <w:rsid w:val="00B671DC"/>
    <w:rsid w:val="00B6785A"/>
    <w:rsid w:val="00B71350"/>
    <w:rsid w:val="00B73F8F"/>
    <w:rsid w:val="00B75F61"/>
    <w:rsid w:val="00B8128D"/>
    <w:rsid w:val="00B81600"/>
    <w:rsid w:val="00B831CF"/>
    <w:rsid w:val="00B839AA"/>
    <w:rsid w:val="00B863AE"/>
    <w:rsid w:val="00B9155F"/>
    <w:rsid w:val="00B926AE"/>
    <w:rsid w:val="00B955BC"/>
    <w:rsid w:val="00B977CC"/>
    <w:rsid w:val="00BA0F5F"/>
    <w:rsid w:val="00BA2648"/>
    <w:rsid w:val="00BA2685"/>
    <w:rsid w:val="00BA328F"/>
    <w:rsid w:val="00BA425D"/>
    <w:rsid w:val="00BA7AF5"/>
    <w:rsid w:val="00BB0BDF"/>
    <w:rsid w:val="00BB269C"/>
    <w:rsid w:val="00BB412E"/>
    <w:rsid w:val="00BB446F"/>
    <w:rsid w:val="00BB48C3"/>
    <w:rsid w:val="00BB51D2"/>
    <w:rsid w:val="00BC0927"/>
    <w:rsid w:val="00BC11DE"/>
    <w:rsid w:val="00BC2A3E"/>
    <w:rsid w:val="00BC4A1B"/>
    <w:rsid w:val="00BC51EF"/>
    <w:rsid w:val="00BC566B"/>
    <w:rsid w:val="00BC6601"/>
    <w:rsid w:val="00BC76DF"/>
    <w:rsid w:val="00BD0479"/>
    <w:rsid w:val="00BD05DB"/>
    <w:rsid w:val="00BD0D3B"/>
    <w:rsid w:val="00BD3F3F"/>
    <w:rsid w:val="00BD4207"/>
    <w:rsid w:val="00BD5092"/>
    <w:rsid w:val="00BD53AD"/>
    <w:rsid w:val="00BE0AE2"/>
    <w:rsid w:val="00BE0C96"/>
    <w:rsid w:val="00BE0FF1"/>
    <w:rsid w:val="00BE2F9A"/>
    <w:rsid w:val="00BE7D9A"/>
    <w:rsid w:val="00BF04BB"/>
    <w:rsid w:val="00BF5EB0"/>
    <w:rsid w:val="00BF6824"/>
    <w:rsid w:val="00BF725C"/>
    <w:rsid w:val="00BF76F0"/>
    <w:rsid w:val="00C064EF"/>
    <w:rsid w:val="00C06ACD"/>
    <w:rsid w:val="00C100DD"/>
    <w:rsid w:val="00C119A4"/>
    <w:rsid w:val="00C129EA"/>
    <w:rsid w:val="00C14C67"/>
    <w:rsid w:val="00C15D45"/>
    <w:rsid w:val="00C166B0"/>
    <w:rsid w:val="00C17C5F"/>
    <w:rsid w:val="00C238F8"/>
    <w:rsid w:val="00C245FB"/>
    <w:rsid w:val="00C2549E"/>
    <w:rsid w:val="00C26AA0"/>
    <w:rsid w:val="00C306D5"/>
    <w:rsid w:val="00C30F31"/>
    <w:rsid w:val="00C3502C"/>
    <w:rsid w:val="00C35576"/>
    <w:rsid w:val="00C401C8"/>
    <w:rsid w:val="00C42759"/>
    <w:rsid w:val="00C436AF"/>
    <w:rsid w:val="00C444FC"/>
    <w:rsid w:val="00C44B3E"/>
    <w:rsid w:val="00C44F07"/>
    <w:rsid w:val="00C450A6"/>
    <w:rsid w:val="00C51510"/>
    <w:rsid w:val="00C52BCF"/>
    <w:rsid w:val="00C56E09"/>
    <w:rsid w:val="00C571A3"/>
    <w:rsid w:val="00C5728A"/>
    <w:rsid w:val="00C60E65"/>
    <w:rsid w:val="00C630F1"/>
    <w:rsid w:val="00C66664"/>
    <w:rsid w:val="00C678D1"/>
    <w:rsid w:val="00C70A8D"/>
    <w:rsid w:val="00C71533"/>
    <w:rsid w:val="00C726EA"/>
    <w:rsid w:val="00C7363B"/>
    <w:rsid w:val="00C7596C"/>
    <w:rsid w:val="00C813F4"/>
    <w:rsid w:val="00C830C0"/>
    <w:rsid w:val="00C83782"/>
    <w:rsid w:val="00C90382"/>
    <w:rsid w:val="00C911CE"/>
    <w:rsid w:val="00C913CE"/>
    <w:rsid w:val="00C919B4"/>
    <w:rsid w:val="00C91C82"/>
    <w:rsid w:val="00C92620"/>
    <w:rsid w:val="00C93F31"/>
    <w:rsid w:val="00C958AF"/>
    <w:rsid w:val="00CA3994"/>
    <w:rsid w:val="00CA558E"/>
    <w:rsid w:val="00CA55DB"/>
    <w:rsid w:val="00CA7E46"/>
    <w:rsid w:val="00CB02CB"/>
    <w:rsid w:val="00CB4DDC"/>
    <w:rsid w:val="00CB554D"/>
    <w:rsid w:val="00CB5914"/>
    <w:rsid w:val="00CB6ABD"/>
    <w:rsid w:val="00CC2FCD"/>
    <w:rsid w:val="00CC3DF4"/>
    <w:rsid w:val="00CC503A"/>
    <w:rsid w:val="00CC7C5A"/>
    <w:rsid w:val="00CD029D"/>
    <w:rsid w:val="00CD0489"/>
    <w:rsid w:val="00CE30E6"/>
    <w:rsid w:val="00CE507C"/>
    <w:rsid w:val="00CE6E6F"/>
    <w:rsid w:val="00CF0A1C"/>
    <w:rsid w:val="00CF1216"/>
    <w:rsid w:val="00CF14B3"/>
    <w:rsid w:val="00CF363C"/>
    <w:rsid w:val="00CF4DD9"/>
    <w:rsid w:val="00D01CF0"/>
    <w:rsid w:val="00D01E2F"/>
    <w:rsid w:val="00D02739"/>
    <w:rsid w:val="00D06F9A"/>
    <w:rsid w:val="00D15254"/>
    <w:rsid w:val="00D15711"/>
    <w:rsid w:val="00D20AD5"/>
    <w:rsid w:val="00D21B83"/>
    <w:rsid w:val="00D2200E"/>
    <w:rsid w:val="00D2210B"/>
    <w:rsid w:val="00D23764"/>
    <w:rsid w:val="00D24561"/>
    <w:rsid w:val="00D25E86"/>
    <w:rsid w:val="00D3096E"/>
    <w:rsid w:val="00D31D85"/>
    <w:rsid w:val="00D348B8"/>
    <w:rsid w:val="00D34C1C"/>
    <w:rsid w:val="00D367F2"/>
    <w:rsid w:val="00D44DFE"/>
    <w:rsid w:val="00D45993"/>
    <w:rsid w:val="00D50F8A"/>
    <w:rsid w:val="00D5129F"/>
    <w:rsid w:val="00D51B14"/>
    <w:rsid w:val="00D51C4A"/>
    <w:rsid w:val="00D520D3"/>
    <w:rsid w:val="00D55AC7"/>
    <w:rsid w:val="00D62935"/>
    <w:rsid w:val="00D64302"/>
    <w:rsid w:val="00D6528F"/>
    <w:rsid w:val="00D6685C"/>
    <w:rsid w:val="00D701B8"/>
    <w:rsid w:val="00D71E8F"/>
    <w:rsid w:val="00D72B15"/>
    <w:rsid w:val="00D77211"/>
    <w:rsid w:val="00D77348"/>
    <w:rsid w:val="00D77B68"/>
    <w:rsid w:val="00D81015"/>
    <w:rsid w:val="00D849DE"/>
    <w:rsid w:val="00D85791"/>
    <w:rsid w:val="00D86A30"/>
    <w:rsid w:val="00D9186C"/>
    <w:rsid w:val="00D93499"/>
    <w:rsid w:val="00D9382E"/>
    <w:rsid w:val="00D94C55"/>
    <w:rsid w:val="00D94ECD"/>
    <w:rsid w:val="00D97438"/>
    <w:rsid w:val="00DA42F9"/>
    <w:rsid w:val="00DA6A2E"/>
    <w:rsid w:val="00DB0F50"/>
    <w:rsid w:val="00DB2452"/>
    <w:rsid w:val="00DB5D11"/>
    <w:rsid w:val="00DB661D"/>
    <w:rsid w:val="00DB6FB6"/>
    <w:rsid w:val="00DC0908"/>
    <w:rsid w:val="00DC1698"/>
    <w:rsid w:val="00DC1B1C"/>
    <w:rsid w:val="00DC31C1"/>
    <w:rsid w:val="00DC35C5"/>
    <w:rsid w:val="00DC418A"/>
    <w:rsid w:val="00DC42AC"/>
    <w:rsid w:val="00DC5400"/>
    <w:rsid w:val="00DC6001"/>
    <w:rsid w:val="00DC6355"/>
    <w:rsid w:val="00DC6893"/>
    <w:rsid w:val="00DC6C91"/>
    <w:rsid w:val="00DD0661"/>
    <w:rsid w:val="00DD297F"/>
    <w:rsid w:val="00DD2999"/>
    <w:rsid w:val="00DD35FC"/>
    <w:rsid w:val="00DD4917"/>
    <w:rsid w:val="00DD4E4F"/>
    <w:rsid w:val="00DD653D"/>
    <w:rsid w:val="00DD6762"/>
    <w:rsid w:val="00DE2030"/>
    <w:rsid w:val="00DE6512"/>
    <w:rsid w:val="00DE6B7C"/>
    <w:rsid w:val="00DF18BA"/>
    <w:rsid w:val="00DF19EA"/>
    <w:rsid w:val="00DF3BD2"/>
    <w:rsid w:val="00DF607D"/>
    <w:rsid w:val="00DF6DB4"/>
    <w:rsid w:val="00E00183"/>
    <w:rsid w:val="00E01641"/>
    <w:rsid w:val="00E072ED"/>
    <w:rsid w:val="00E10265"/>
    <w:rsid w:val="00E1114B"/>
    <w:rsid w:val="00E146EC"/>
    <w:rsid w:val="00E15CE6"/>
    <w:rsid w:val="00E161EC"/>
    <w:rsid w:val="00E201BD"/>
    <w:rsid w:val="00E22189"/>
    <w:rsid w:val="00E22A62"/>
    <w:rsid w:val="00E25ED8"/>
    <w:rsid w:val="00E332F2"/>
    <w:rsid w:val="00E3375B"/>
    <w:rsid w:val="00E3506B"/>
    <w:rsid w:val="00E4107B"/>
    <w:rsid w:val="00E4113E"/>
    <w:rsid w:val="00E41F0F"/>
    <w:rsid w:val="00E462B0"/>
    <w:rsid w:val="00E46845"/>
    <w:rsid w:val="00E46A12"/>
    <w:rsid w:val="00E4735E"/>
    <w:rsid w:val="00E53D19"/>
    <w:rsid w:val="00E55FFA"/>
    <w:rsid w:val="00E62129"/>
    <w:rsid w:val="00E6526A"/>
    <w:rsid w:val="00E65F0C"/>
    <w:rsid w:val="00E67B1D"/>
    <w:rsid w:val="00E67E9B"/>
    <w:rsid w:val="00E70DA8"/>
    <w:rsid w:val="00E74B75"/>
    <w:rsid w:val="00E76572"/>
    <w:rsid w:val="00E812CB"/>
    <w:rsid w:val="00E82B90"/>
    <w:rsid w:val="00E8502C"/>
    <w:rsid w:val="00E8657E"/>
    <w:rsid w:val="00E914FC"/>
    <w:rsid w:val="00E91D1D"/>
    <w:rsid w:val="00E946A2"/>
    <w:rsid w:val="00E979A7"/>
    <w:rsid w:val="00EA05ED"/>
    <w:rsid w:val="00EA1EF3"/>
    <w:rsid w:val="00EA2C00"/>
    <w:rsid w:val="00EA4C43"/>
    <w:rsid w:val="00EA5DDC"/>
    <w:rsid w:val="00EA6B02"/>
    <w:rsid w:val="00EB0A87"/>
    <w:rsid w:val="00EB10D5"/>
    <w:rsid w:val="00EB1580"/>
    <w:rsid w:val="00EB4585"/>
    <w:rsid w:val="00EB4F60"/>
    <w:rsid w:val="00EB5175"/>
    <w:rsid w:val="00EB5607"/>
    <w:rsid w:val="00EB5BCA"/>
    <w:rsid w:val="00EB5EC4"/>
    <w:rsid w:val="00EC1D02"/>
    <w:rsid w:val="00EC4ABF"/>
    <w:rsid w:val="00EC6599"/>
    <w:rsid w:val="00EC6E76"/>
    <w:rsid w:val="00ED150B"/>
    <w:rsid w:val="00ED2282"/>
    <w:rsid w:val="00ED50D3"/>
    <w:rsid w:val="00ED7925"/>
    <w:rsid w:val="00EE073F"/>
    <w:rsid w:val="00EE109F"/>
    <w:rsid w:val="00EE1E3E"/>
    <w:rsid w:val="00EE3A35"/>
    <w:rsid w:val="00EE6C76"/>
    <w:rsid w:val="00EF13C3"/>
    <w:rsid w:val="00EF1C2E"/>
    <w:rsid w:val="00EF5CCC"/>
    <w:rsid w:val="00EF6DAC"/>
    <w:rsid w:val="00F0126F"/>
    <w:rsid w:val="00F01772"/>
    <w:rsid w:val="00F04E06"/>
    <w:rsid w:val="00F071A9"/>
    <w:rsid w:val="00F07812"/>
    <w:rsid w:val="00F11B0C"/>
    <w:rsid w:val="00F1278D"/>
    <w:rsid w:val="00F16C04"/>
    <w:rsid w:val="00F177EA"/>
    <w:rsid w:val="00F255BA"/>
    <w:rsid w:val="00F26CB7"/>
    <w:rsid w:val="00F27C45"/>
    <w:rsid w:val="00F30EB4"/>
    <w:rsid w:val="00F33400"/>
    <w:rsid w:val="00F3724C"/>
    <w:rsid w:val="00F404B2"/>
    <w:rsid w:val="00F40F6A"/>
    <w:rsid w:val="00F45DAB"/>
    <w:rsid w:val="00F474E1"/>
    <w:rsid w:val="00F47C5F"/>
    <w:rsid w:val="00F54467"/>
    <w:rsid w:val="00F563D7"/>
    <w:rsid w:val="00F568C4"/>
    <w:rsid w:val="00F574D4"/>
    <w:rsid w:val="00F57CB8"/>
    <w:rsid w:val="00F61B34"/>
    <w:rsid w:val="00F62E60"/>
    <w:rsid w:val="00F657CF"/>
    <w:rsid w:val="00F66516"/>
    <w:rsid w:val="00F70D96"/>
    <w:rsid w:val="00F76568"/>
    <w:rsid w:val="00F8581B"/>
    <w:rsid w:val="00F8796D"/>
    <w:rsid w:val="00F92C82"/>
    <w:rsid w:val="00F960B2"/>
    <w:rsid w:val="00F96E99"/>
    <w:rsid w:val="00FA0E15"/>
    <w:rsid w:val="00FA3659"/>
    <w:rsid w:val="00FA3FFF"/>
    <w:rsid w:val="00FA4C77"/>
    <w:rsid w:val="00FA5ADB"/>
    <w:rsid w:val="00FA67AF"/>
    <w:rsid w:val="00FA751A"/>
    <w:rsid w:val="00FB2409"/>
    <w:rsid w:val="00FB385C"/>
    <w:rsid w:val="00FB407F"/>
    <w:rsid w:val="00FB50C8"/>
    <w:rsid w:val="00FB6069"/>
    <w:rsid w:val="00FC1696"/>
    <w:rsid w:val="00FC4030"/>
    <w:rsid w:val="00FC6741"/>
    <w:rsid w:val="00FC7175"/>
    <w:rsid w:val="00FC790F"/>
    <w:rsid w:val="00FD4AAF"/>
    <w:rsid w:val="00FD7E7B"/>
    <w:rsid w:val="00FE0192"/>
    <w:rsid w:val="00FE0242"/>
    <w:rsid w:val="00FE0B65"/>
    <w:rsid w:val="00FE3B65"/>
    <w:rsid w:val="00FE3DB2"/>
    <w:rsid w:val="00FE5437"/>
    <w:rsid w:val="00FF2148"/>
    <w:rsid w:val="00FF21E0"/>
    <w:rsid w:val="00FF5A06"/>
    <w:rsid w:val="00FF7AD5"/>
    <w:rsid w:val="2DE907F6"/>
    <w:rsid w:val="6036C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5B6BB"/>
  <w15:docId w15:val="{F5A78948-8BD5-4ED8-8191-61C1EF89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94C"/>
    <w:pPr>
      <w:spacing w:after="120" w:line="264" w:lineRule="atLeast"/>
    </w:pPr>
    <w:rPr>
      <w:rFonts w:ascii="Arial" w:hAnsi="Arial"/>
      <w:sz w:val="22"/>
      <w:szCs w:val="22"/>
      <w:lang w:eastAsia="en-US"/>
    </w:rPr>
  </w:style>
  <w:style w:type="paragraph" w:styleId="Heading1">
    <w:name w:val="heading 1"/>
    <w:basedOn w:val="Normal"/>
    <w:next w:val="Normal"/>
    <w:link w:val="Heading1Char"/>
    <w:uiPriority w:val="9"/>
    <w:qFormat/>
    <w:rsid w:val="007819F7"/>
    <w:pPr>
      <w:keepNext/>
      <w:keepLines/>
      <w:spacing w:after="0" w:line="1080" w:lineRule="atLeast"/>
      <w:outlineLvl w:val="0"/>
    </w:pPr>
    <w:rPr>
      <w:rFonts w:ascii="Futura Std Book" w:eastAsiaTheme="majorEastAsia" w:hAnsi="Futura Std Book" w:cstheme="majorBidi"/>
      <w:b/>
      <w:bCs/>
      <w:color w:val="008E90" w:themeColor="text2"/>
      <w:sz w:val="108"/>
      <w:szCs w:val="28"/>
    </w:rPr>
  </w:style>
  <w:style w:type="paragraph" w:styleId="Heading2">
    <w:name w:val="heading 2"/>
    <w:basedOn w:val="Normal"/>
    <w:next w:val="Normal"/>
    <w:link w:val="Heading2Char"/>
    <w:uiPriority w:val="9"/>
    <w:unhideWhenUsed/>
    <w:qFormat/>
    <w:rsid w:val="00466DC2"/>
    <w:pPr>
      <w:spacing w:before="600" w:after="600" w:line="700" w:lineRule="exact"/>
      <w:outlineLvl w:val="1"/>
    </w:pPr>
    <w:rPr>
      <w:rFonts w:ascii="Futura Std Book" w:hAnsi="Futura Std Book"/>
      <w:color w:val="008E90" w:themeColor="text2"/>
      <w:sz w:val="66"/>
      <w:szCs w:val="66"/>
    </w:rPr>
  </w:style>
  <w:style w:type="paragraph" w:styleId="Heading3">
    <w:name w:val="heading 3"/>
    <w:basedOn w:val="Normal"/>
    <w:next w:val="Normal"/>
    <w:link w:val="Heading3Char"/>
    <w:uiPriority w:val="9"/>
    <w:unhideWhenUsed/>
    <w:qFormat/>
    <w:rsid w:val="00AF52CD"/>
    <w:pPr>
      <w:pBdr>
        <w:top w:val="single" w:sz="36" w:space="6" w:color="008E90" w:themeColor="text2"/>
      </w:pBdr>
      <w:spacing w:line="336" w:lineRule="exact"/>
      <w:outlineLvl w:val="2"/>
    </w:pPr>
    <w:rPr>
      <w:rFonts w:ascii="Futura Std Book" w:hAnsi="Futura Std Book"/>
      <w:color w:val="008E90" w:themeColor="text2"/>
      <w:sz w:val="28"/>
      <w:szCs w:val="28"/>
    </w:rPr>
  </w:style>
  <w:style w:type="paragraph" w:styleId="Heading4">
    <w:name w:val="heading 4"/>
    <w:basedOn w:val="Normal"/>
    <w:next w:val="Normal"/>
    <w:link w:val="Heading4Char"/>
    <w:uiPriority w:val="9"/>
    <w:unhideWhenUsed/>
    <w:qFormat/>
    <w:rsid w:val="00737426"/>
    <w:pPr>
      <w:spacing w:line="336" w:lineRule="atLeast"/>
      <w:outlineLvl w:val="3"/>
    </w:pPr>
    <w:rPr>
      <w:rFonts w:ascii="Futura Std Book" w:hAnsi="Futura Std Book"/>
      <w:color w:val="008E90" w:themeColor="text2"/>
      <w:sz w:val="28"/>
      <w:szCs w:val="28"/>
    </w:rPr>
  </w:style>
  <w:style w:type="paragraph" w:styleId="Heading5">
    <w:name w:val="heading 5"/>
    <w:basedOn w:val="Normal"/>
    <w:next w:val="Heading6"/>
    <w:link w:val="Heading5Char"/>
    <w:uiPriority w:val="9"/>
    <w:unhideWhenUsed/>
    <w:qFormat/>
    <w:rsid w:val="00FE5437"/>
    <w:pPr>
      <w:numPr>
        <w:numId w:val="6"/>
      </w:numPr>
      <w:pBdr>
        <w:top w:val="single" w:sz="36" w:space="5" w:color="008E90" w:themeColor="text2"/>
      </w:pBdr>
      <w:spacing w:line="336" w:lineRule="atLeast"/>
      <w:outlineLvl w:val="4"/>
    </w:pPr>
    <w:rPr>
      <w:rFonts w:ascii="Futura Std Book" w:hAnsi="Futura Std Book"/>
      <w:color w:val="008E90" w:themeColor="text2"/>
      <w:sz w:val="28"/>
      <w:szCs w:val="28"/>
    </w:rPr>
  </w:style>
  <w:style w:type="paragraph" w:styleId="Heading6">
    <w:name w:val="heading 6"/>
    <w:basedOn w:val="Normal"/>
    <w:link w:val="Heading6Char"/>
    <w:uiPriority w:val="9"/>
    <w:unhideWhenUsed/>
    <w:qFormat/>
    <w:rsid w:val="00EE6C76"/>
    <w:pPr>
      <w:numPr>
        <w:ilvl w:val="1"/>
        <w:numId w:val="6"/>
      </w:numPr>
      <w:spacing w:line="288" w:lineRule="atLeast"/>
      <w:outlineLvl w:val="5"/>
    </w:pPr>
    <w:rPr>
      <w:rFonts w:ascii="Futura Std Book" w:hAnsi="Futura Std Book"/>
      <w:color w:val="008E90" w:themeColor="text2"/>
      <w:sz w:val="24"/>
      <w:szCs w:val="24"/>
    </w:rPr>
  </w:style>
  <w:style w:type="paragraph" w:styleId="Heading7">
    <w:name w:val="heading 7"/>
    <w:basedOn w:val="Heading2"/>
    <w:next w:val="Normal"/>
    <w:link w:val="Heading7Char"/>
    <w:uiPriority w:val="9"/>
    <w:unhideWhenUsed/>
    <w:qFormat/>
    <w:rsid w:val="007819F7"/>
    <w:pPr>
      <w:numPr>
        <w:numId w:val="7"/>
      </w:numPr>
      <w:ind w:left="14" w:hanging="177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563460"/>
    <w:pPr>
      <w:spacing w:line="1740" w:lineRule="atLeast"/>
    </w:pPr>
    <w:rPr>
      <w:sz w:val="168"/>
      <w:szCs w:val="168"/>
    </w:rPr>
  </w:style>
  <w:style w:type="character" w:customStyle="1" w:styleId="TitleChar">
    <w:name w:val="Title Char"/>
    <w:basedOn w:val="DefaultParagraphFont"/>
    <w:link w:val="Title"/>
    <w:uiPriority w:val="10"/>
    <w:rsid w:val="00563460"/>
    <w:rPr>
      <w:rFonts w:ascii="Futura Std Book" w:eastAsiaTheme="majorEastAsia" w:hAnsi="Futura Std Book" w:cstheme="majorBidi"/>
      <w:b/>
      <w:bCs/>
      <w:color w:val="008E90" w:themeColor="text2"/>
      <w:sz w:val="168"/>
      <w:szCs w:val="168"/>
      <w:lang w:eastAsia="en-US"/>
    </w:rPr>
  </w:style>
  <w:style w:type="paragraph" w:styleId="Header">
    <w:name w:val="header"/>
    <w:basedOn w:val="Normal"/>
    <w:link w:val="HeaderChar"/>
    <w:uiPriority w:val="99"/>
    <w:unhideWhenUsed/>
    <w:rsid w:val="009B40EC"/>
    <w:pPr>
      <w:tabs>
        <w:tab w:val="center" w:pos="4513"/>
        <w:tab w:val="right" w:pos="9026"/>
      </w:tabs>
      <w:spacing w:after="0" w:line="216" w:lineRule="atLeast"/>
    </w:pPr>
    <w:rPr>
      <w:noProof/>
      <w:spacing w:val="-4"/>
      <w:lang w:eastAsia="en-GB"/>
    </w:rPr>
  </w:style>
  <w:style w:type="character" w:customStyle="1" w:styleId="HeaderChar">
    <w:name w:val="Header Char"/>
    <w:basedOn w:val="DefaultParagraphFont"/>
    <w:link w:val="Header"/>
    <w:uiPriority w:val="99"/>
    <w:rsid w:val="009B40EC"/>
    <w:rPr>
      <w:rFonts w:ascii="Arial" w:hAnsi="Arial"/>
      <w:noProof/>
      <w:spacing w:val="-4"/>
      <w:sz w:val="22"/>
      <w:szCs w:val="22"/>
    </w:rPr>
  </w:style>
  <w:style w:type="paragraph" w:styleId="Footer">
    <w:name w:val="footer"/>
    <w:basedOn w:val="Normal"/>
    <w:link w:val="FooterChar"/>
    <w:uiPriority w:val="99"/>
    <w:unhideWhenUsed/>
    <w:rsid w:val="00822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20DB"/>
    <w:rPr>
      <w:rFonts w:ascii="Arial" w:hAnsi="Arial"/>
      <w:sz w:val="22"/>
      <w:szCs w:val="22"/>
      <w:lang w:eastAsia="en-US"/>
    </w:rPr>
  </w:style>
  <w:style w:type="table" w:styleId="TableGrid">
    <w:name w:val="Table Grid"/>
    <w:basedOn w:val="TableNormal"/>
    <w:uiPriority w:val="39"/>
    <w:rsid w:val="00822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unhideWhenUsed/>
    <w:rsid w:val="009B40EC"/>
    <w:rPr>
      <w:rFonts w:ascii="Futura Std Book" w:hAnsi="Futura Std Book"/>
    </w:rPr>
  </w:style>
  <w:style w:type="character" w:customStyle="1" w:styleId="Heading1Char">
    <w:name w:val="Heading 1 Char"/>
    <w:basedOn w:val="DefaultParagraphFont"/>
    <w:link w:val="Heading1"/>
    <w:uiPriority w:val="9"/>
    <w:rsid w:val="007819F7"/>
    <w:rPr>
      <w:rFonts w:ascii="Futura Std Book" w:eastAsiaTheme="majorEastAsia" w:hAnsi="Futura Std Book" w:cstheme="majorBidi"/>
      <w:b/>
      <w:bCs/>
      <w:color w:val="008E90" w:themeColor="text2"/>
      <w:sz w:val="108"/>
      <w:szCs w:val="28"/>
      <w:lang w:eastAsia="en-US"/>
    </w:rPr>
  </w:style>
  <w:style w:type="character" w:customStyle="1" w:styleId="Heading3Char">
    <w:name w:val="Heading 3 Char"/>
    <w:basedOn w:val="DefaultParagraphFont"/>
    <w:link w:val="Heading3"/>
    <w:uiPriority w:val="9"/>
    <w:rsid w:val="00AF52CD"/>
    <w:rPr>
      <w:rFonts w:ascii="Futura Std Book" w:hAnsi="Futura Std Book"/>
      <w:color w:val="008E90" w:themeColor="text2"/>
      <w:sz w:val="28"/>
      <w:szCs w:val="28"/>
      <w:lang w:eastAsia="en-US"/>
    </w:rPr>
  </w:style>
  <w:style w:type="character" w:customStyle="1" w:styleId="Heading2Char">
    <w:name w:val="Heading 2 Char"/>
    <w:basedOn w:val="DefaultParagraphFont"/>
    <w:link w:val="Heading2"/>
    <w:uiPriority w:val="9"/>
    <w:rsid w:val="00466DC2"/>
    <w:rPr>
      <w:rFonts w:ascii="Futura Std Book" w:hAnsi="Futura Std Book"/>
      <w:color w:val="008E90" w:themeColor="text2"/>
      <w:sz w:val="66"/>
      <w:szCs w:val="66"/>
      <w:lang w:eastAsia="en-US"/>
    </w:rPr>
  </w:style>
  <w:style w:type="character" w:customStyle="1" w:styleId="Heading4Char">
    <w:name w:val="Heading 4 Char"/>
    <w:basedOn w:val="DefaultParagraphFont"/>
    <w:link w:val="Heading4"/>
    <w:uiPriority w:val="9"/>
    <w:rsid w:val="00737426"/>
    <w:rPr>
      <w:rFonts w:ascii="Futura Std Book" w:hAnsi="Futura Std Book"/>
      <w:color w:val="008E90" w:themeColor="text2"/>
      <w:sz w:val="28"/>
      <w:szCs w:val="28"/>
      <w:lang w:eastAsia="en-US"/>
    </w:rPr>
  </w:style>
  <w:style w:type="paragraph" w:styleId="Subtitle">
    <w:name w:val="Subtitle"/>
    <w:basedOn w:val="Heading3"/>
    <w:next w:val="Normal"/>
    <w:link w:val="SubtitleChar"/>
    <w:uiPriority w:val="11"/>
    <w:qFormat/>
    <w:rsid w:val="00737426"/>
    <w:pPr>
      <w:spacing w:after="240"/>
    </w:pPr>
  </w:style>
  <w:style w:type="character" w:customStyle="1" w:styleId="SubtitleChar">
    <w:name w:val="Subtitle Char"/>
    <w:basedOn w:val="DefaultParagraphFont"/>
    <w:link w:val="Subtitle"/>
    <w:uiPriority w:val="11"/>
    <w:rsid w:val="00737426"/>
    <w:rPr>
      <w:rFonts w:ascii="Futura Std Book" w:hAnsi="Futura Std Book"/>
      <w:color w:val="008E90" w:themeColor="text2"/>
      <w:sz w:val="28"/>
      <w:szCs w:val="28"/>
      <w:lang w:eastAsia="en-US"/>
    </w:rPr>
  </w:style>
  <w:style w:type="paragraph" w:customStyle="1" w:styleId="Subheadlevel2">
    <w:name w:val="Subhead level 2"/>
    <w:basedOn w:val="Subtitle"/>
    <w:next w:val="Normal"/>
    <w:qFormat/>
    <w:rsid w:val="00737426"/>
    <w:pPr>
      <w:pBdr>
        <w:top w:val="none" w:sz="0" w:space="0" w:color="auto"/>
      </w:pBdr>
    </w:pPr>
  </w:style>
  <w:style w:type="paragraph" w:customStyle="1" w:styleId="BodyCopyTeal">
    <w:name w:val="Body Copy Teal"/>
    <w:basedOn w:val="Normal"/>
    <w:next w:val="Normal"/>
    <w:qFormat/>
    <w:rsid w:val="00737426"/>
    <w:pPr>
      <w:spacing w:line="288" w:lineRule="exact"/>
    </w:pPr>
    <w:rPr>
      <w:color w:val="008E90" w:themeColor="text2"/>
      <w:sz w:val="24"/>
      <w:szCs w:val="24"/>
    </w:rPr>
  </w:style>
  <w:style w:type="paragraph" w:customStyle="1" w:styleId="Subheadlevel3">
    <w:name w:val="Subhead level 3"/>
    <w:basedOn w:val="BodyCopyTeal"/>
    <w:next w:val="Normal"/>
    <w:qFormat/>
    <w:rsid w:val="00737426"/>
    <w:rPr>
      <w:b/>
    </w:rPr>
  </w:style>
  <w:style w:type="paragraph" w:customStyle="1" w:styleId="Subheadlevel1">
    <w:name w:val="Subhead level 1"/>
    <w:basedOn w:val="Subtitle"/>
    <w:next w:val="Normal"/>
    <w:qFormat/>
    <w:rsid w:val="00737426"/>
  </w:style>
  <w:style w:type="paragraph" w:customStyle="1" w:styleId="Subheadlevel4">
    <w:name w:val="Subhead level 4"/>
    <w:basedOn w:val="Normal"/>
    <w:next w:val="Normal"/>
    <w:qFormat/>
    <w:rsid w:val="00737426"/>
    <w:rPr>
      <w:b/>
    </w:rPr>
  </w:style>
  <w:style w:type="paragraph" w:styleId="Quote">
    <w:name w:val="Quote"/>
    <w:basedOn w:val="Normal"/>
    <w:next w:val="Normal"/>
    <w:link w:val="QuoteChar"/>
    <w:uiPriority w:val="29"/>
    <w:qFormat/>
    <w:rsid w:val="003E6F7F"/>
    <w:pPr>
      <w:pBdr>
        <w:top w:val="single" w:sz="4" w:space="4" w:color="80C242" w:themeColor="accent2"/>
        <w:bottom w:val="single" w:sz="4" w:space="4" w:color="80C242" w:themeColor="accent2"/>
      </w:pBdr>
      <w:spacing w:line="288" w:lineRule="exact"/>
    </w:pPr>
    <w:rPr>
      <w:rFonts w:asciiTheme="minorHAnsi" w:hAnsiTheme="minorHAnsi"/>
      <w:iCs/>
      <w:color w:val="80C242"/>
      <w:sz w:val="24"/>
    </w:rPr>
  </w:style>
  <w:style w:type="character" w:customStyle="1" w:styleId="QuoteChar">
    <w:name w:val="Quote Char"/>
    <w:basedOn w:val="DefaultParagraphFont"/>
    <w:link w:val="Quote"/>
    <w:uiPriority w:val="29"/>
    <w:rsid w:val="003E6F7F"/>
    <w:rPr>
      <w:rFonts w:asciiTheme="minorHAnsi" w:hAnsiTheme="minorHAnsi"/>
      <w:iCs/>
      <w:color w:val="80C242"/>
      <w:sz w:val="24"/>
      <w:szCs w:val="22"/>
      <w:lang w:eastAsia="en-US"/>
    </w:rPr>
  </w:style>
  <w:style w:type="paragraph" w:customStyle="1" w:styleId="FigurTitle">
    <w:name w:val="Figur Title"/>
    <w:basedOn w:val="Normal"/>
    <w:next w:val="Normal"/>
    <w:qFormat/>
    <w:rsid w:val="008B05A5"/>
    <w:pPr>
      <w:pBdr>
        <w:top w:val="single" w:sz="36" w:space="6" w:color="80C242" w:themeColor="accent2"/>
      </w:pBdr>
      <w:spacing w:line="264" w:lineRule="exact"/>
    </w:pPr>
    <w:rPr>
      <w:b/>
    </w:rPr>
  </w:style>
  <w:style w:type="paragraph" w:styleId="ListBullet">
    <w:name w:val="List Bullet"/>
    <w:basedOn w:val="Normal"/>
    <w:uiPriority w:val="99"/>
    <w:unhideWhenUsed/>
    <w:qFormat/>
    <w:rsid w:val="002B19E1"/>
    <w:pPr>
      <w:numPr>
        <w:numId w:val="1"/>
      </w:numPr>
      <w:tabs>
        <w:tab w:val="left" w:pos="284"/>
      </w:tabs>
    </w:pPr>
  </w:style>
  <w:style w:type="paragraph" w:styleId="ListBullet2">
    <w:name w:val="List Bullet 2"/>
    <w:basedOn w:val="ListBullet"/>
    <w:uiPriority w:val="99"/>
    <w:unhideWhenUsed/>
    <w:qFormat/>
    <w:rsid w:val="002B19E1"/>
    <w:pPr>
      <w:numPr>
        <w:ilvl w:val="1"/>
      </w:numPr>
    </w:pPr>
  </w:style>
  <w:style w:type="character" w:styleId="Hyperlink">
    <w:name w:val="Hyperlink"/>
    <w:basedOn w:val="DefaultParagraphFont"/>
    <w:uiPriority w:val="99"/>
    <w:unhideWhenUsed/>
    <w:rsid w:val="0046427B"/>
    <w:rPr>
      <w:rFonts w:asciiTheme="minorHAnsi" w:hAnsiTheme="minorHAnsi"/>
      <w:color w:val="26A9E0" w:themeColor="accent5"/>
      <w:sz w:val="22"/>
      <w:u w:val="none"/>
    </w:rPr>
  </w:style>
  <w:style w:type="character" w:styleId="FollowedHyperlink">
    <w:name w:val="FollowedHyperlink"/>
    <w:basedOn w:val="DefaultParagraphFont"/>
    <w:uiPriority w:val="99"/>
    <w:unhideWhenUsed/>
    <w:rsid w:val="0046427B"/>
    <w:rPr>
      <w:rFonts w:asciiTheme="minorHAnsi" w:hAnsiTheme="minorHAnsi"/>
      <w:color w:val="1466BF" w:themeColor="accent6"/>
      <w:sz w:val="22"/>
      <w:u w:val="none"/>
      <w:bdr w:val="none" w:sz="0" w:space="0" w:color="auto"/>
    </w:rPr>
  </w:style>
  <w:style w:type="character" w:customStyle="1" w:styleId="Heading5Char">
    <w:name w:val="Heading 5 Char"/>
    <w:basedOn w:val="DefaultParagraphFont"/>
    <w:link w:val="Heading5"/>
    <w:uiPriority w:val="9"/>
    <w:rsid w:val="00FE5437"/>
    <w:rPr>
      <w:rFonts w:ascii="Futura Std Book" w:hAnsi="Futura Std Book"/>
      <w:color w:val="008E90" w:themeColor="text2"/>
      <w:sz w:val="28"/>
      <w:szCs w:val="28"/>
      <w:lang w:eastAsia="en-US"/>
    </w:rPr>
  </w:style>
  <w:style w:type="character" w:customStyle="1" w:styleId="Heading6Char">
    <w:name w:val="Heading 6 Char"/>
    <w:basedOn w:val="DefaultParagraphFont"/>
    <w:link w:val="Heading6"/>
    <w:uiPriority w:val="9"/>
    <w:rsid w:val="00EE6C76"/>
    <w:rPr>
      <w:rFonts w:ascii="Futura Std Book" w:hAnsi="Futura Std Book"/>
      <w:color w:val="008E90" w:themeColor="text2"/>
      <w:sz w:val="24"/>
      <w:szCs w:val="24"/>
      <w:lang w:eastAsia="en-US"/>
    </w:rPr>
  </w:style>
  <w:style w:type="paragraph" w:styleId="BodyText">
    <w:name w:val="Body Text"/>
    <w:basedOn w:val="Normal"/>
    <w:link w:val="BodyTextChar"/>
    <w:uiPriority w:val="99"/>
    <w:unhideWhenUsed/>
    <w:rsid w:val="00EB5BCA"/>
    <w:pPr>
      <w:spacing w:after="0" w:line="240" w:lineRule="atLeast"/>
    </w:pPr>
    <w:rPr>
      <w:sz w:val="20"/>
      <w:szCs w:val="20"/>
    </w:rPr>
  </w:style>
  <w:style w:type="character" w:customStyle="1" w:styleId="BodyTextChar">
    <w:name w:val="Body Text Char"/>
    <w:basedOn w:val="DefaultParagraphFont"/>
    <w:link w:val="BodyText"/>
    <w:uiPriority w:val="99"/>
    <w:rsid w:val="00EB5BCA"/>
    <w:rPr>
      <w:rFonts w:ascii="Arial" w:hAnsi="Arial"/>
      <w:lang w:eastAsia="en-US"/>
    </w:rPr>
  </w:style>
  <w:style w:type="paragraph" w:styleId="NormalIndent">
    <w:name w:val="Normal Indent"/>
    <w:basedOn w:val="Normal"/>
    <w:uiPriority w:val="99"/>
    <w:unhideWhenUsed/>
    <w:rsid w:val="00A468B1"/>
    <w:pPr>
      <w:ind w:left="1792"/>
    </w:pPr>
  </w:style>
  <w:style w:type="paragraph" w:styleId="BalloonText">
    <w:name w:val="Balloon Text"/>
    <w:basedOn w:val="Normal"/>
    <w:link w:val="BalloonTextChar"/>
    <w:uiPriority w:val="99"/>
    <w:semiHidden/>
    <w:unhideWhenUsed/>
    <w:rsid w:val="009A3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D54"/>
    <w:rPr>
      <w:rFonts w:ascii="Tahoma" w:hAnsi="Tahoma" w:cs="Tahoma"/>
      <w:sz w:val="16"/>
      <w:szCs w:val="16"/>
      <w:lang w:eastAsia="en-US"/>
    </w:rPr>
  </w:style>
  <w:style w:type="paragraph" w:styleId="BodyText2">
    <w:name w:val="Body Text 2"/>
    <w:basedOn w:val="Normal"/>
    <w:link w:val="BodyText2Char"/>
    <w:uiPriority w:val="99"/>
    <w:unhideWhenUsed/>
    <w:rsid w:val="00EB5BCA"/>
    <w:pPr>
      <w:spacing w:after="0" w:line="240" w:lineRule="atLeast"/>
      <w:jc w:val="right"/>
    </w:pPr>
    <w:rPr>
      <w:b/>
      <w:sz w:val="20"/>
    </w:rPr>
  </w:style>
  <w:style w:type="character" w:customStyle="1" w:styleId="BodyText2Char">
    <w:name w:val="Body Text 2 Char"/>
    <w:basedOn w:val="DefaultParagraphFont"/>
    <w:link w:val="BodyText2"/>
    <w:uiPriority w:val="99"/>
    <w:rsid w:val="00EB5BCA"/>
    <w:rPr>
      <w:rFonts w:ascii="Arial" w:hAnsi="Arial"/>
      <w:b/>
      <w:szCs w:val="22"/>
      <w:lang w:eastAsia="en-US"/>
    </w:rPr>
  </w:style>
  <w:style w:type="paragraph" w:styleId="BodyTextFirstIndent">
    <w:name w:val="Body Text First Indent"/>
    <w:basedOn w:val="BodyText2"/>
    <w:link w:val="BodyTextFirstIndentChar"/>
    <w:uiPriority w:val="99"/>
    <w:unhideWhenUsed/>
    <w:qFormat/>
    <w:rsid w:val="006A3C88"/>
    <w:pPr>
      <w:spacing w:after="120"/>
      <w:ind w:left="782" w:firstLine="2"/>
      <w:jc w:val="left"/>
    </w:pPr>
    <w:rPr>
      <w:b w:val="0"/>
      <w:sz w:val="22"/>
    </w:rPr>
  </w:style>
  <w:style w:type="character" w:customStyle="1" w:styleId="BodyTextFirstIndentChar">
    <w:name w:val="Body Text First Indent Char"/>
    <w:basedOn w:val="BodyTextChar"/>
    <w:link w:val="BodyTextFirstIndent"/>
    <w:uiPriority w:val="99"/>
    <w:rsid w:val="006A3C88"/>
    <w:rPr>
      <w:rFonts w:ascii="Arial" w:hAnsi="Arial"/>
      <w:sz w:val="22"/>
      <w:szCs w:val="22"/>
      <w:lang w:eastAsia="en-US"/>
    </w:rPr>
  </w:style>
  <w:style w:type="paragraph" w:styleId="BodyTextIndent">
    <w:name w:val="Body Text Indent"/>
    <w:basedOn w:val="BodyTextFirstIndent2"/>
    <w:link w:val="BodyTextIndentChar"/>
    <w:uiPriority w:val="99"/>
    <w:unhideWhenUsed/>
    <w:qFormat/>
    <w:rsid w:val="007819F7"/>
    <w:pPr>
      <w:ind w:left="0"/>
    </w:pPr>
  </w:style>
  <w:style w:type="character" w:customStyle="1" w:styleId="BodyTextIndentChar">
    <w:name w:val="Body Text Indent Char"/>
    <w:basedOn w:val="DefaultParagraphFont"/>
    <w:link w:val="BodyTextIndent"/>
    <w:uiPriority w:val="99"/>
    <w:rsid w:val="007819F7"/>
    <w:rPr>
      <w:rFonts w:ascii="Futura Std Book" w:hAnsi="Futura Std Book"/>
      <w:color w:val="008E90" w:themeColor="text2"/>
      <w:sz w:val="24"/>
      <w:szCs w:val="24"/>
      <w:lang w:eastAsia="en-US"/>
    </w:rPr>
  </w:style>
  <w:style w:type="paragraph" w:styleId="BodyTextFirstIndent2">
    <w:name w:val="Body Text First Indent 2"/>
    <w:basedOn w:val="Heading6"/>
    <w:link w:val="BodyTextFirstIndent2Char"/>
    <w:uiPriority w:val="99"/>
    <w:unhideWhenUsed/>
    <w:qFormat/>
    <w:rsid w:val="00B5415A"/>
    <w:pPr>
      <w:numPr>
        <w:ilvl w:val="0"/>
        <w:numId w:val="0"/>
      </w:numPr>
      <w:ind w:left="782"/>
    </w:pPr>
  </w:style>
  <w:style w:type="character" w:customStyle="1" w:styleId="BodyTextFirstIndent2Char">
    <w:name w:val="Body Text First Indent 2 Char"/>
    <w:basedOn w:val="BodyTextIndentChar"/>
    <w:link w:val="BodyTextFirstIndent2"/>
    <w:uiPriority w:val="99"/>
    <w:rsid w:val="00B5415A"/>
    <w:rPr>
      <w:rFonts w:ascii="Futura Std Book" w:hAnsi="Futura Std Book"/>
      <w:color w:val="008E90" w:themeColor="text2"/>
      <w:sz w:val="24"/>
      <w:szCs w:val="24"/>
      <w:lang w:eastAsia="en-US"/>
    </w:rPr>
  </w:style>
  <w:style w:type="paragraph" w:styleId="ListNumber2">
    <w:name w:val="List Number 2"/>
    <w:basedOn w:val="Normal"/>
    <w:uiPriority w:val="99"/>
    <w:unhideWhenUsed/>
    <w:qFormat/>
    <w:rsid w:val="0039784F"/>
    <w:pPr>
      <w:numPr>
        <w:numId w:val="3"/>
      </w:numPr>
    </w:pPr>
  </w:style>
  <w:style w:type="paragraph" w:styleId="ListNumber">
    <w:name w:val="List Number"/>
    <w:basedOn w:val="Normal"/>
    <w:uiPriority w:val="99"/>
    <w:unhideWhenUsed/>
    <w:rsid w:val="003C221C"/>
    <w:pPr>
      <w:numPr>
        <w:numId w:val="2"/>
      </w:numPr>
      <w:contextualSpacing/>
    </w:pPr>
  </w:style>
  <w:style w:type="character" w:styleId="LineNumber">
    <w:name w:val="line number"/>
    <w:basedOn w:val="DefaultParagraphFont"/>
    <w:uiPriority w:val="99"/>
    <w:unhideWhenUsed/>
    <w:rsid w:val="00154D52"/>
  </w:style>
  <w:style w:type="paragraph" w:styleId="BodyText3">
    <w:name w:val="Body Text 3"/>
    <w:basedOn w:val="Normal"/>
    <w:link w:val="BodyText3Char"/>
    <w:uiPriority w:val="99"/>
    <w:unhideWhenUsed/>
    <w:rsid w:val="00825509"/>
    <w:pPr>
      <w:spacing w:after="0"/>
      <w:jc w:val="right"/>
    </w:pPr>
  </w:style>
  <w:style w:type="character" w:customStyle="1" w:styleId="BodyText3Char">
    <w:name w:val="Body Text 3 Char"/>
    <w:basedOn w:val="DefaultParagraphFont"/>
    <w:link w:val="BodyText3"/>
    <w:uiPriority w:val="99"/>
    <w:rsid w:val="00825509"/>
    <w:rPr>
      <w:rFonts w:ascii="Arial" w:hAnsi="Arial"/>
      <w:sz w:val="22"/>
      <w:szCs w:val="22"/>
      <w:lang w:eastAsia="en-US"/>
    </w:rPr>
  </w:style>
  <w:style w:type="paragraph" w:styleId="Caption">
    <w:name w:val="caption"/>
    <w:basedOn w:val="Normal"/>
    <w:next w:val="Normal"/>
    <w:uiPriority w:val="35"/>
    <w:unhideWhenUsed/>
    <w:qFormat/>
    <w:rsid w:val="004C1951"/>
    <w:pPr>
      <w:spacing w:before="120" w:after="240" w:line="240" w:lineRule="auto"/>
    </w:pPr>
    <w:rPr>
      <w:bCs/>
      <w:color w:val="000000" w:themeColor="text1"/>
      <w:sz w:val="18"/>
      <w:szCs w:val="18"/>
    </w:rPr>
  </w:style>
  <w:style w:type="paragraph" w:styleId="NoSpacing">
    <w:name w:val="No Spacing"/>
    <w:uiPriority w:val="1"/>
    <w:qFormat/>
    <w:rsid w:val="007306CA"/>
    <w:rPr>
      <w:rFonts w:ascii="Arial" w:hAnsi="Arial"/>
      <w:sz w:val="2"/>
      <w:szCs w:val="22"/>
      <w:lang w:eastAsia="en-US"/>
    </w:rPr>
  </w:style>
  <w:style w:type="paragraph" w:styleId="BlockText">
    <w:name w:val="Block Text"/>
    <w:basedOn w:val="Normal"/>
    <w:uiPriority w:val="99"/>
    <w:unhideWhenUsed/>
    <w:rsid w:val="0092765C"/>
    <w:pPr>
      <w:spacing w:after="0" w:line="216" w:lineRule="atLeast"/>
    </w:pPr>
    <w:rPr>
      <w:sz w:val="18"/>
      <w:szCs w:val="18"/>
    </w:rPr>
  </w:style>
  <w:style w:type="character" w:customStyle="1" w:styleId="Heading7Char">
    <w:name w:val="Heading 7 Char"/>
    <w:basedOn w:val="DefaultParagraphFont"/>
    <w:link w:val="Heading7"/>
    <w:uiPriority w:val="9"/>
    <w:rsid w:val="007819F7"/>
    <w:rPr>
      <w:rFonts w:ascii="Futura Std Book" w:hAnsi="Futura Std Book"/>
      <w:color w:val="008E90" w:themeColor="text2"/>
      <w:sz w:val="66"/>
      <w:szCs w:val="66"/>
      <w:lang w:eastAsia="en-US"/>
    </w:rPr>
  </w:style>
  <w:style w:type="paragraph" w:customStyle="1" w:styleId="Titleindent">
    <w:name w:val="Title indent"/>
    <w:basedOn w:val="Title"/>
    <w:qFormat/>
    <w:rsid w:val="00FD4AAF"/>
    <w:pPr>
      <w:spacing w:line="1160" w:lineRule="exact"/>
      <w:ind w:left="5216"/>
    </w:pPr>
    <w:rPr>
      <w:color w:val="auto"/>
      <w:sz w:val="102"/>
      <w:szCs w:val="102"/>
    </w:rPr>
  </w:style>
  <w:style w:type="character" w:styleId="SubtleEmphasis">
    <w:name w:val="Subtle Emphasis"/>
    <w:basedOn w:val="DefaultParagraphFont"/>
    <w:uiPriority w:val="19"/>
    <w:qFormat/>
    <w:rsid w:val="00FD4AAF"/>
    <w:rPr>
      <w:i/>
      <w:iCs/>
      <w:color w:val="404040" w:themeColor="text1" w:themeTint="BF"/>
    </w:rPr>
  </w:style>
  <w:style w:type="paragraph" w:customStyle="1" w:styleId="Title54pt">
    <w:name w:val="Title 54pt"/>
    <w:basedOn w:val="Title"/>
    <w:qFormat/>
    <w:rsid w:val="003E7F20"/>
    <w:pPr>
      <w:spacing w:line="240" w:lineRule="atLeast"/>
    </w:pPr>
    <w:rPr>
      <w:sz w:val="108"/>
      <w:szCs w:val="108"/>
    </w:rPr>
  </w:style>
  <w:style w:type="paragraph" w:customStyle="1" w:styleId="Title27pt">
    <w:name w:val="Title 27pt"/>
    <w:basedOn w:val="Title54pt"/>
    <w:qFormat/>
    <w:rsid w:val="00563460"/>
    <w:pPr>
      <w:spacing w:line="600" w:lineRule="exact"/>
    </w:pPr>
    <w:rPr>
      <w:sz w:val="54"/>
      <w:szCs w:val="54"/>
    </w:rPr>
  </w:style>
  <w:style w:type="paragraph" w:styleId="TOC1">
    <w:name w:val="toc 1"/>
    <w:basedOn w:val="Normal"/>
    <w:next w:val="Normal"/>
    <w:autoRedefine/>
    <w:uiPriority w:val="39"/>
    <w:unhideWhenUsed/>
    <w:rsid w:val="00A47128"/>
    <w:pPr>
      <w:pBdr>
        <w:top w:val="single" w:sz="4" w:space="5" w:color="008E90" w:themeColor="text2"/>
        <w:between w:val="single" w:sz="4" w:space="5" w:color="008E90" w:themeColor="text2"/>
      </w:pBdr>
      <w:spacing w:after="100" w:line="288" w:lineRule="exact"/>
    </w:pPr>
    <w:rPr>
      <w:b/>
      <w:color w:val="008E90" w:themeColor="text2"/>
      <w:sz w:val="24"/>
    </w:rPr>
  </w:style>
  <w:style w:type="paragraph" w:customStyle="1" w:styleId="Contents">
    <w:name w:val="Contents"/>
    <w:rsid w:val="00854F43"/>
    <w:rPr>
      <w:rFonts w:ascii="Futura Std Book" w:hAnsi="Futura Std Book"/>
      <w:color w:val="008E90" w:themeColor="text2"/>
      <w:sz w:val="66"/>
      <w:szCs w:val="66"/>
      <w:lang w:eastAsia="en-US"/>
    </w:rPr>
  </w:style>
  <w:style w:type="paragraph" w:styleId="TOC2">
    <w:name w:val="toc 2"/>
    <w:basedOn w:val="Normal"/>
    <w:next w:val="Normal"/>
    <w:autoRedefine/>
    <w:uiPriority w:val="39"/>
    <w:unhideWhenUsed/>
    <w:rsid w:val="00D701B8"/>
    <w:pPr>
      <w:pBdr>
        <w:top w:val="single" w:sz="4" w:space="5" w:color="008E90" w:themeColor="text2"/>
        <w:bottom w:val="single" w:sz="4" w:space="5" w:color="008E90" w:themeColor="text2"/>
        <w:between w:val="single" w:sz="4" w:space="5" w:color="008E90" w:themeColor="text2"/>
      </w:pBdr>
      <w:spacing w:after="0" w:line="288" w:lineRule="exact"/>
    </w:pPr>
    <w:rPr>
      <w:sz w:val="24"/>
    </w:rPr>
  </w:style>
  <w:style w:type="paragraph" w:customStyle="1" w:styleId="TiltleBlack27pt">
    <w:name w:val="Tiltle Black 27pt"/>
    <w:basedOn w:val="Title"/>
    <w:qFormat/>
    <w:rsid w:val="003E7F20"/>
    <w:pPr>
      <w:spacing w:before="120" w:line="648" w:lineRule="exact"/>
    </w:pPr>
    <w:rPr>
      <w:color w:val="auto"/>
      <w:sz w:val="54"/>
      <w:szCs w:val="54"/>
    </w:rPr>
  </w:style>
  <w:style w:type="paragraph" w:styleId="ListBullet3">
    <w:name w:val="List Bullet 3"/>
    <w:basedOn w:val="ListBullet2"/>
    <w:uiPriority w:val="99"/>
    <w:unhideWhenUsed/>
    <w:qFormat/>
    <w:rsid w:val="002B19E1"/>
    <w:pPr>
      <w:numPr>
        <w:ilvl w:val="2"/>
      </w:numPr>
      <w:tabs>
        <w:tab w:val="clear" w:pos="284"/>
        <w:tab w:val="left" w:pos="567"/>
      </w:tabs>
    </w:pPr>
  </w:style>
  <w:style w:type="paragraph" w:styleId="ListBullet4">
    <w:name w:val="List Bullet 4"/>
    <w:basedOn w:val="ListBullet3"/>
    <w:uiPriority w:val="99"/>
    <w:unhideWhenUsed/>
    <w:rsid w:val="00E62129"/>
    <w:pPr>
      <w:ind w:left="1736" w:hanging="252"/>
    </w:pPr>
  </w:style>
  <w:style w:type="paragraph" w:styleId="List">
    <w:name w:val="List"/>
    <w:basedOn w:val="Normal"/>
    <w:uiPriority w:val="99"/>
    <w:unhideWhenUsed/>
    <w:rsid w:val="008027F5"/>
    <w:pPr>
      <w:ind w:left="283" w:hanging="283"/>
      <w:contextualSpacing/>
    </w:pPr>
  </w:style>
  <w:style w:type="paragraph" w:styleId="List2">
    <w:name w:val="List 2"/>
    <w:basedOn w:val="Normal"/>
    <w:uiPriority w:val="99"/>
    <w:unhideWhenUsed/>
    <w:rsid w:val="008027F5"/>
    <w:pPr>
      <w:ind w:left="566" w:hanging="283"/>
      <w:contextualSpacing/>
    </w:pPr>
  </w:style>
  <w:style w:type="paragraph" w:styleId="ListNumber3">
    <w:name w:val="List Number 3"/>
    <w:basedOn w:val="Normal"/>
    <w:uiPriority w:val="99"/>
    <w:unhideWhenUsed/>
    <w:rsid w:val="007414E4"/>
    <w:pPr>
      <w:numPr>
        <w:numId w:val="4"/>
      </w:numPr>
      <w:tabs>
        <w:tab w:val="clear" w:pos="926"/>
      </w:tabs>
      <w:ind w:left="1246" w:hanging="336"/>
      <w:contextualSpacing/>
    </w:pPr>
  </w:style>
  <w:style w:type="paragraph" w:styleId="BodyTextIndent2">
    <w:name w:val="Body Text Indent 2"/>
    <w:basedOn w:val="Normal"/>
    <w:link w:val="BodyTextIndent2Char"/>
    <w:uiPriority w:val="99"/>
    <w:unhideWhenUsed/>
    <w:rsid w:val="00B71350"/>
    <w:pPr>
      <w:spacing w:line="480" w:lineRule="auto"/>
      <w:ind w:left="283"/>
    </w:pPr>
  </w:style>
  <w:style w:type="character" w:customStyle="1" w:styleId="BodyTextIndent2Char">
    <w:name w:val="Body Text Indent 2 Char"/>
    <w:basedOn w:val="DefaultParagraphFont"/>
    <w:link w:val="BodyTextIndent2"/>
    <w:uiPriority w:val="99"/>
    <w:rsid w:val="00B71350"/>
    <w:rPr>
      <w:rFonts w:ascii="Arial" w:hAnsi="Arial"/>
      <w:sz w:val="22"/>
      <w:szCs w:val="22"/>
      <w:lang w:eastAsia="en-US"/>
    </w:rPr>
  </w:style>
  <w:style w:type="paragraph" w:styleId="FootnoteText">
    <w:name w:val="footnote text"/>
    <w:basedOn w:val="Normal"/>
    <w:link w:val="FootnoteTextChar"/>
    <w:uiPriority w:val="99"/>
    <w:unhideWhenUsed/>
    <w:rsid w:val="00670B2B"/>
    <w:pPr>
      <w:spacing w:after="0" w:line="240" w:lineRule="atLeast"/>
    </w:pPr>
    <w:rPr>
      <w:sz w:val="18"/>
      <w:szCs w:val="20"/>
    </w:rPr>
  </w:style>
  <w:style w:type="character" w:customStyle="1" w:styleId="FootnoteTextChar">
    <w:name w:val="Footnote Text Char"/>
    <w:basedOn w:val="DefaultParagraphFont"/>
    <w:link w:val="FootnoteText"/>
    <w:uiPriority w:val="99"/>
    <w:rsid w:val="00670B2B"/>
    <w:rPr>
      <w:rFonts w:ascii="Arial" w:hAnsi="Arial"/>
      <w:sz w:val="18"/>
      <w:lang w:eastAsia="en-US"/>
    </w:rPr>
  </w:style>
  <w:style w:type="character" w:styleId="FootnoteReference">
    <w:name w:val="footnote reference"/>
    <w:basedOn w:val="DefaultParagraphFont"/>
    <w:uiPriority w:val="99"/>
    <w:unhideWhenUsed/>
    <w:rsid w:val="00200B07"/>
    <w:rPr>
      <w:szCs w:val="18"/>
      <w:vertAlign w:val="superscript"/>
    </w:rPr>
  </w:style>
  <w:style w:type="paragraph" w:styleId="ListNumber4">
    <w:name w:val="List Number 4"/>
    <w:basedOn w:val="Normal"/>
    <w:uiPriority w:val="99"/>
    <w:unhideWhenUsed/>
    <w:rsid w:val="006A3C88"/>
    <w:pPr>
      <w:numPr>
        <w:numId w:val="5"/>
      </w:numPr>
      <w:contextualSpacing/>
    </w:pPr>
  </w:style>
  <w:style w:type="paragraph" w:styleId="ListParagraph">
    <w:name w:val="List Paragraph"/>
    <w:basedOn w:val="Normal"/>
    <w:uiPriority w:val="34"/>
    <w:qFormat/>
    <w:rsid w:val="002A2D89"/>
    <w:pPr>
      <w:spacing w:after="200" w:line="276" w:lineRule="auto"/>
      <w:ind w:left="720"/>
      <w:contextualSpacing/>
    </w:pPr>
    <w:rPr>
      <w:rFonts w:ascii="Calibri" w:eastAsia="Times New Roman" w:hAnsi="Calibri"/>
      <w:lang w:eastAsia="en-GB"/>
    </w:rPr>
  </w:style>
  <w:style w:type="character" w:styleId="CommentReference">
    <w:name w:val="annotation reference"/>
    <w:basedOn w:val="DefaultParagraphFont"/>
    <w:uiPriority w:val="99"/>
    <w:semiHidden/>
    <w:unhideWhenUsed/>
    <w:rsid w:val="005E511A"/>
    <w:rPr>
      <w:sz w:val="16"/>
      <w:szCs w:val="16"/>
    </w:rPr>
  </w:style>
  <w:style w:type="paragraph" w:styleId="CommentText">
    <w:name w:val="annotation text"/>
    <w:basedOn w:val="Normal"/>
    <w:link w:val="CommentTextChar"/>
    <w:uiPriority w:val="99"/>
    <w:unhideWhenUsed/>
    <w:rsid w:val="005E511A"/>
    <w:pPr>
      <w:spacing w:line="240" w:lineRule="auto"/>
    </w:pPr>
    <w:rPr>
      <w:sz w:val="20"/>
      <w:szCs w:val="20"/>
    </w:rPr>
  </w:style>
  <w:style w:type="character" w:customStyle="1" w:styleId="CommentTextChar">
    <w:name w:val="Comment Text Char"/>
    <w:basedOn w:val="DefaultParagraphFont"/>
    <w:link w:val="CommentText"/>
    <w:uiPriority w:val="99"/>
    <w:rsid w:val="005E51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E511A"/>
    <w:rPr>
      <w:b/>
      <w:bCs/>
    </w:rPr>
  </w:style>
  <w:style w:type="character" w:customStyle="1" w:styleId="CommentSubjectChar">
    <w:name w:val="Comment Subject Char"/>
    <w:basedOn w:val="CommentTextChar"/>
    <w:link w:val="CommentSubject"/>
    <w:uiPriority w:val="99"/>
    <w:semiHidden/>
    <w:rsid w:val="005E511A"/>
    <w:rPr>
      <w:rFonts w:ascii="Arial" w:hAnsi="Arial"/>
      <w:b/>
      <w:bCs/>
      <w:lang w:eastAsia="en-US"/>
    </w:rPr>
  </w:style>
  <w:style w:type="paragraph" w:customStyle="1" w:styleId="Numberpointsblack">
    <w:name w:val="Number points black"/>
    <w:basedOn w:val="Heading6"/>
    <w:qFormat/>
    <w:rsid w:val="00353C72"/>
    <w:rPr>
      <w:rFonts w:ascii="Arial" w:hAnsi="Arial" w:cs="Arial"/>
      <w:color w:val="auto"/>
      <w:sz w:val="22"/>
    </w:rPr>
  </w:style>
  <w:style w:type="paragraph" w:styleId="NormalWeb">
    <w:name w:val="Normal (Web)"/>
    <w:basedOn w:val="Normal"/>
    <w:rsid w:val="002879FF"/>
    <w:pPr>
      <w:spacing w:after="240" w:line="240" w:lineRule="auto"/>
    </w:pPr>
    <w:rPr>
      <w:rFonts w:ascii="Times New Roman" w:eastAsia="Times New Roman" w:hAnsi="Times New Roman"/>
      <w:color w:val="000000"/>
      <w:sz w:val="24"/>
      <w:szCs w:val="24"/>
      <w:lang w:eastAsia="en-GB"/>
    </w:rPr>
  </w:style>
  <w:style w:type="character" w:styleId="Strong">
    <w:name w:val="Strong"/>
    <w:basedOn w:val="DefaultParagraphFont"/>
    <w:qFormat/>
    <w:rsid w:val="002879FF"/>
    <w:rPr>
      <w:b/>
      <w:bCs/>
    </w:rPr>
  </w:style>
  <w:style w:type="character" w:styleId="PlaceholderText">
    <w:name w:val="Placeholder Text"/>
    <w:basedOn w:val="DefaultParagraphFont"/>
    <w:uiPriority w:val="99"/>
    <w:semiHidden/>
    <w:rsid w:val="004221B8"/>
    <w:rPr>
      <w:color w:val="808080"/>
    </w:rPr>
  </w:style>
  <w:style w:type="character" w:styleId="UnresolvedMention">
    <w:name w:val="Unresolved Mention"/>
    <w:basedOn w:val="DefaultParagraphFont"/>
    <w:uiPriority w:val="99"/>
    <w:semiHidden/>
    <w:unhideWhenUsed/>
    <w:rsid w:val="00705DA3"/>
    <w:rPr>
      <w:color w:val="605E5C"/>
      <w:shd w:val="clear" w:color="auto" w:fill="E1DFDD"/>
    </w:rPr>
  </w:style>
  <w:style w:type="paragraph" w:customStyle="1" w:styleId="PHESecondaryHeadingTwo">
    <w:name w:val="PHE Secondary Heading Two"/>
    <w:basedOn w:val="Normal"/>
    <w:qFormat/>
    <w:rsid w:val="000906A8"/>
    <w:pPr>
      <w:spacing w:after="360" w:line="360" w:lineRule="exact"/>
    </w:pPr>
    <w:rPr>
      <w:rFonts w:eastAsia="Times New Roman"/>
      <w:color w:val="98002E"/>
      <w:sz w:val="26"/>
      <w:szCs w:val="20"/>
    </w:rPr>
  </w:style>
  <w:style w:type="character" w:customStyle="1" w:styleId="DatabriefingbodytextChar">
    <w:name w:val="Data briefing body text Char"/>
    <w:link w:val="Databriefingbodytext"/>
    <w:locked/>
    <w:rsid w:val="004713EF"/>
    <w:rPr>
      <w:rFonts w:ascii="Arial" w:hAnsi="Arial" w:cs="Arial"/>
      <w:sz w:val="24"/>
      <w:szCs w:val="22"/>
      <w:lang w:val="en-US" w:eastAsia="en-US" w:bidi="en-US"/>
    </w:rPr>
  </w:style>
  <w:style w:type="paragraph" w:customStyle="1" w:styleId="Databriefingbodytext">
    <w:name w:val="Data briefing body text"/>
    <w:basedOn w:val="Normal"/>
    <w:link w:val="DatabriefingbodytextChar"/>
    <w:qFormat/>
    <w:rsid w:val="004713EF"/>
    <w:pPr>
      <w:spacing w:after="0" w:line="320" w:lineRule="exact"/>
      <w:ind w:left="-284" w:right="3072"/>
    </w:pPr>
    <w:rPr>
      <w:rFonts w:cs="Arial"/>
      <w:sz w:val="24"/>
      <w:lang w:val="en-US" w:bidi="en-US"/>
    </w:rPr>
  </w:style>
  <w:style w:type="paragraph" w:styleId="Revision">
    <w:name w:val="Revision"/>
    <w:hidden/>
    <w:uiPriority w:val="99"/>
    <w:semiHidden/>
    <w:rsid w:val="009D26D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6722">
      <w:bodyDiv w:val="1"/>
      <w:marLeft w:val="0"/>
      <w:marRight w:val="0"/>
      <w:marTop w:val="0"/>
      <w:marBottom w:val="0"/>
      <w:divBdr>
        <w:top w:val="none" w:sz="0" w:space="0" w:color="auto"/>
        <w:left w:val="none" w:sz="0" w:space="0" w:color="auto"/>
        <w:bottom w:val="none" w:sz="0" w:space="0" w:color="auto"/>
        <w:right w:val="none" w:sz="0" w:space="0" w:color="auto"/>
      </w:divBdr>
      <w:divsChild>
        <w:div w:id="1502234593">
          <w:marLeft w:val="0"/>
          <w:marRight w:val="0"/>
          <w:marTop w:val="0"/>
          <w:marBottom w:val="0"/>
          <w:divBdr>
            <w:top w:val="none" w:sz="0" w:space="0" w:color="auto"/>
            <w:left w:val="none" w:sz="0" w:space="0" w:color="auto"/>
            <w:bottom w:val="none" w:sz="0" w:space="0" w:color="auto"/>
            <w:right w:val="none" w:sz="0" w:space="0" w:color="auto"/>
          </w:divBdr>
          <w:divsChild>
            <w:div w:id="914559153">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634603131">
      <w:bodyDiv w:val="1"/>
      <w:marLeft w:val="0"/>
      <w:marRight w:val="0"/>
      <w:marTop w:val="0"/>
      <w:marBottom w:val="0"/>
      <w:divBdr>
        <w:top w:val="none" w:sz="0" w:space="0" w:color="auto"/>
        <w:left w:val="none" w:sz="0" w:space="0" w:color="auto"/>
        <w:bottom w:val="none" w:sz="0" w:space="0" w:color="auto"/>
        <w:right w:val="none" w:sz="0" w:space="0" w:color="auto"/>
      </w:divBdr>
    </w:div>
    <w:div w:id="922302071">
      <w:bodyDiv w:val="1"/>
      <w:marLeft w:val="0"/>
      <w:marRight w:val="0"/>
      <w:marTop w:val="0"/>
      <w:marBottom w:val="0"/>
      <w:divBdr>
        <w:top w:val="none" w:sz="0" w:space="0" w:color="auto"/>
        <w:left w:val="none" w:sz="0" w:space="0" w:color="auto"/>
        <w:bottom w:val="none" w:sz="0" w:space="0" w:color="auto"/>
        <w:right w:val="none" w:sz="0" w:space="0" w:color="auto"/>
      </w:divBdr>
      <w:divsChild>
        <w:div w:id="2023318743">
          <w:marLeft w:val="0"/>
          <w:marRight w:val="0"/>
          <w:marTop w:val="0"/>
          <w:marBottom w:val="0"/>
          <w:divBdr>
            <w:top w:val="none" w:sz="0" w:space="0" w:color="auto"/>
            <w:left w:val="none" w:sz="0" w:space="0" w:color="auto"/>
            <w:bottom w:val="none" w:sz="0" w:space="0" w:color="auto"/>
            <w:right w:val="none" w:sz="0" w:space="0" w:color="auto"/>
          </w:divBdr>
          <w:divsChild>
            <w:div w:id="1983386435">
              <w:marLeft w:val="1590"/>
              <w:marRight w:val="0"/>
              <w:marTop w:val="0"/>
              <w:marBottom w:val="0"/>
              <w:divBdr>
                <w:top w:val="none" w:sz="0" w:space="0" w:color="auto"/>
                <w:left w:val="none" w:sz="0" w:space="0" w:color="auto"/>
                <w:bottom w:val="none" w:sz="0" w:space="0" w:color="auto"/>
                <w:right w:val="none" w:sz="0" w:space="0" w:color="auto"/>
              </w:divBdr>
              <w:divsChild>
                <w:div w:id="490878643">
                  <w:marLeft w:val="0"/>
                  <w:marRight w:val="0"/>
                  <w:marTop w:val="0"/>
                  <w:marBottom w:val="0"/>
                  <w:divBdr>
                    <w:top w:val="none" w:sz="0" w:space="0" w:color="auto"/>
                    <w:left w:val="none" w:sz="0" w:space="0" w:color="auto"/>
                    <w:bottom w:val="none" w:sz="0" w:space="0" w:color="auto"/>
                    <w:right w:val="none" w:sz="0" w:space="0" w:color="auto"/>
                  </w:divBdr>
                  <w:divsChild>
                    <w:div w:id="4307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4730">
      <w:bodyDiv w:val="1"/>
      <w:marLeft w:val="0"/>
      <w:marRight w:val="0"/>
      <w:marTop w:val="0"/>
      <w:marBottom w:val="0"/>
      <w:divBdr>
        <w:top w:val="none" w:sz="0" w:space="0" w:color="auto"/>
        <w:left w:val="none" w:sz="0" w:space="0" w:color="auto"/>
        <w:bottom w:val="none" w:sz="0" w:space="0" w:color="auto"/>
        <w:right w:val="none" w:sz="0" w:space="0" w:color="auto"/>
      </w:divBdr>
    </w:div>
    <w:div w:id="1564214347">
      <w:bodyDiv w:val="1"/>
      <w:marLeft w:val="0"/>
      <w:marRight w:val="0"/>
      <w:marTop w:val="0"/>
      <w:marBottom w:val="0"/>
      <w:divBdr>
        <w:top w:val="none" w:sz="0" w:space="0" w:color="auto"/>
        <w:left w:val="none" w:sz="0" w:space="0" w:color="auto"/>
        <w:bottom w:val="none" w:sz="0" w:space="0" w:color="auto"/>
        <w:right w:val="none" w:sz="0" w:space="0" w:color="auto"/>
      </w:divBdr>
    </w:div>
    <w:div w:id="1614364884">
      <w:bodyDiv w:val="1"/>
      <w:marLeft w:val="0"/>
      <w:marRight w:val="0"/>
      <w:marTop w:val="0"/>
      <w:marBottom w:val="0"/>
      <w:divBdr>
        <w:top w:val="none" w:sz="0" w:space="0" w:color="auto"/>
        <w:left w:val="none" w:sz="0" w:space="0" w:color="auto"/>
        <w:bottom w:val="none" w:sz="0" w:space="0" w:color="auto"/>
        <w:right w:val="none" w:sz="0" w:space="0" w:color="auto"/>
      </w:divBdr>
    </w:div>
    <w:div w:id="1836606991">
      <w:bodyDiv w:val="1"/>
      <w:marLeft w:val="0"/>
      <w:marRight w:val="0"/>
      <w:marTop w:val="0"/>
      <w:marBottom w:val="0"/>
      <w:divBdr>
        <w:top w:val="none" w:sz="0" w:space="0" w:color="auto"/>
        <w:left w:val="none" w:sz="0" w:space="0" w:color="auto"/>
        <w:bottom w:val="none" w:sz="0" w:space="0" w:color="auto"/>
        <w:right w:val="none" w:sz="0" w:space="0" w:color="auto"/>
      </w:divBdr>
    </w:div>
    <w:div w:id="199761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rmationgovernance.scot.nhs.uk/pbpphs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approvals-amendments/what-approvals-do-i-need/confidentiality-advisory-grou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er.research@hfea.gov.uk" TargetMode="External"/><Relationship Id="rId5" Type="http://schemas.openxmlformats.org/officeDocument/2006/relationships/numbering" Target="numbering.xml"/><Relationship Id="rId15" Type="http://schemas.openxmlformats.org/officeDocument/2006/relationships/hyperlink" Target="https://www.hra.nhs.uk/about-us/committees-and-services/res-and-rec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ivacyadvisorycommittee.hscni.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leighP\Desktop\2015-08-04%20-%20minutes%20template%20-%20AC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DEEA66E-C979-4F3D-BC17-48630EA1D6B1}"/>
      </w:docPartPr>
      <w:docPartBody>
        <w:p w:rsidR="00D17CFA" w:rsidRDefault="00EE197F">
          <w:r w:rsidRPr="0035657E">
            <w:rPr>
              <w:rStyle w:val="PlaceholderText"/>
            </w:rPr>
            <w:t>Click or tap here to enter text.</w:t>
          </w:r>
        </w:p>
      </w:docPartBody>
    </w:docPart>
    <w:docPart>
      <w:docPartPr>
        <w:name w:val="06FFE2975D014D338790A03C6D3FA199"/>
        <w:category>
          <w:name w:val="General"/>
          <w:gallery w:val="placeholder"/>
        </w:category>
        <w:types>
          <w:type w:val="bbPlcHdr"/>
        </w:types>
        <w:behaviors>
          <w:behavior w:val="content"/>
        </w:behaviors>
        <w:guid w:val="{B037A0ED-7D65-4FE6-BC74-A2B79335E04A}"/>
      </w:docPartPr>
      <w:docPartBody>
        <w:p w:rsidR="00D17CFA" w:rsidRDefault="00FA158E" w:rsidP="00FA158E">
          <w:pPr>
            <w:pStyle w:val="06FFE2975D014D338790A03C6D3FA1995"/>
          </w:pPr>
          <w:r w:rsidRPr="002B4363">
            <w:rPr>
              <w:rStyle w:val="PlaceholderText"/>
            </w:rPr>
            <w:t>Click or tap here to enter text.</w:t>
          </w:r>
        </w:p>
      </w:docPartBody>
    </w:docPart>
    <w:docPart>
      <w:docPartPr>
        <w:name w:val="0C28B6A86C0D4FCAB5A547F603810E3A"/>
        <w:category>
          <w:name w:val="General"/>
          <w:gallery w:val="placeholder"/>
        </w:category>
        <w:types>
          <w:type w:val="bbPlcHdr"/>
        </w:types>
        <w:behaviors>
          <w:behavior w:val="content"/>
        </w:behaviors>
        <w:guid w:val="{3F4868FF-AE35-489D-87F4-8E5EEB7E1422}"/>
      </w:docPartPr>
      <w:docPartBody>
        <w:p w:rsidR="00FA158E" w:rsidRDefault="00FA158E" w:rsidP="00FA158E">
          <w:pPr>
            <w:pStyle w:val="0C28B6A86C0D4FCAB5A547F603810E3A4"/>
          </w:pPr>
          <w:r w:rsidRPr="002B4363">
            <w:rPr>
              <w:rStyle w:val="PlaceholderText"/>
              <w:rFonts w:cs="Arial"/>
            </w:rPr>
            <w:t>Click or tap here to enter text.</w:t>
          </w:r>
        </w:p>
      </w:docPartBody>
    </w:docPart>
    <w:docPart>
      <w:docPartPr>
        <w:name w:val="F4551B04BE9340DD8A38EBD07A41403D"/>
        <w:category>
          <w:name w:val="General"/>
          <w:gallery w:val="placeholder"/>
        </w:category>
        <w:types>
          <w:type w:val="bbPlcHdr"/>
        </w:types>
        <w:behaviors>
          <w:behavior w:val="content"/>
        </w:behaviors>
        <w:guid w:val="{16CDCB45-3690-4CD9-A497-7E238E687FB0}"/>
      </w:docPartPr>
      <w:docPartBody>
        <w:p w:rsidR="00FA158E" w:rsidRDefault="00FA158E" w:rsidP="00FA158E">
          <w:pPr>
            <w:pStyle w:val="F4551B04BE9340DD8A38EBD07A41403D4"/>
          </w:pPr>
          <w:r w:rsidRPr="002B4363">
            <w:rPr>
              <w:rStyle w:val="PlaceholderText"/>
              <w:rFonts w:cs="Arial"/>
              <w:sz w:val="22"/>
              <w:szCs w:val="22"/>
            </w:rPr>
            <w:t>Click or tap here to enter text.</w:t>
          </w:r>
        </w:p>
      </w:docPartBody>
    </w:docPart>
    <w:docPart>
      <w:docPartPr>
        <w:name w:val="EF04D55279884DAF8491DEF9B4C10D85"/>
        <w:category>
          <w:name w:val="General"/>
          <w:gallery w:val="placeholder"/>
        </w:category>
        <w:types>
          <w:type w:val="bbPlcHdr"/>
        </w:types>
        <w:behaviors>
          <w:behavior w:val="content"/>
        </w:behaviors>
        <w:guid w:val="{3D809E45-3A5F-41AA-A72E-5F14F50D942E}"/>
      </w:docPartPr>
      <w:docPartBody>
        <w:p w:rsidR="00FA158E" w:rsidRDefault="00FA158E" w:rsidP="00FA158E">
          <w:pPr>
            <w:pStyle w:val="EF04D55279884DAF8491DEF9B4C10D854"/>
          </w:pPr>
          <w:r w:rsidRPr="002B4363">
            <w:rPr>
              <w:rStyle w:val="PlaceholderText"/>
              <w:rFonts w:cs="Arial"/>
              <w:sz w:val="22"/>
              <w:szCs w:val="22"/>
            </w:rPr>
            <w:t>Click or tap here to enter text.</w:t>
          </w:r>
        </w:p>
      </w:docPartBody>
    </w:docPart>
    <w:docPart>
      <w:docPartPr>
        <w:name w:val="E8ABF2254BE54A9AB7B223BA224F0B48"/>
        <w:category>
          <w:name w:val="General"/>
          <w:gallery w:val="placeholder"/>
        </w:category>
        <w:types>
          <w:type w:val="bbPlcHdr"/>
        </w:types>
        <w:behaviors>
          <w:behavior w:val="content"/>
        </w:behaviors>
        <w:guid w:val="{92FD8B45-87E3-4087-96F2-EC2DE5FC29A2}"/>
      </w:docPartPr>
      <w:docPartBody>
        <w:p w:rsidR="00FA158E" w:rsidRDefault="00FA158E" w:rsidP="00FA158E">
          <w:pPr>
            <w:pStyle w:val="E8ABF2254BE54A9AB7B223BA224F0B484"/>
          </w:pPr>
          <w:r w:rsidRPr="002B4363">
            <w:rPr>
              <w:rStyle w:val="PlaceholderText"/>
              <w:rFonts w:cs="Arial"/>
              <w:sz w:val="22"/>
              <w:szCs w:val="22"/>
            </w:rPr>
            <w:t>Click or tap here to enter text.</w:t>
          </w:r>
        </w:p>
      </w:docPartBody>
    </w:docPart>
    <w:docPart>
      <w:docPartPr>
        <w:name w:val="1176E70721D64FB3914A6AA98C5F42BE"/>
        <w:category>
          <w:name w:val="General"/>
          <w:gallery w:val="placeholder"/>
        </w:category>
        <w:types>
          <w:type w:val="bbPlcHdr"/>
        </w:types>
        <w:behaviors>
          <w:behavior w:val="content"/>
        </w:behaviors>
        <w:guid w:val="{C8B49008-8775-4839-B6A4-735CAD41C21D}"/>
      </w:docPartPr>
      <w:docPartBody>
        <w:p w:rsidR="00FA158E" w:rsidRDefault="00FA158E" w:rsidP="00FA158E">
          <w:pPr>
            <w:pStyle w:val="1176E70721D64FB3914A6AA98C5F42BE4"/>
          </w:pPr>
          <w:r w:rsidRPr="002B4363">
            <w:rPr>
              <w:rStyle w:val="PlaceholderText"/>
              <w:rFonts w:cs="Arial"/>
              <w:sz w:val="22"/>
              <w:szCs w:val="22"/>
            </w:rPr>
            <w:t>Click or tap here to enter text.</w:t>
          </w:r>
        </w:p>
      </w:docPartBody>
    </w:docPart>
    <w:docPart>
      <w:docPartPr>
        <w:name w:val="D3D828F865124BEA92B62C3504A236CF"/>
        <w:category>
          <w:name w:val="General"/>
          <w:gallery w:val="placeholder"/>
        </w:category>
        <w:types>
          <w:type w:val="bbPlcHdr"/>
        </w:types>
        <w:behaviors>
          <w:behavior w:val="content"/>
        </w:behaviors>
        <w:guid w:val="{271DF1C2-2D61-4C9B-B5D9-7F85467F60DF}"/>
      </w:docPartPr>
      <w:docPartBody>
        <w:p w:rsidR="00FA158E" w:rsidRDefault="00FA158E" w:rsidP="00FA158E">
          <w:pPr>
            <w:pStyle w:val="D3D828F865124BEA92B62C3504A236CF4"/>
          </w:pPr>
          <w:r w:rsidRPr="002B4363">
            <w:rPr>
              <w:rStyle w:val="PlaceholderText"/>
              <w:rFonts w:cs="Arial"/>
              <w:sz w:val="22"/>
              <w:szCs w:val="22"/>
            </w:rPr>
            <w:t>Click or tap here to enter text.</w:t>
          </w:r>
        </w:p>
      </w:docPartBody>
    </w:docPart>
    <w:docPart>
      <w:docPartPr>
        <w:name w:val="A65A02E0E09540DA8D6C705CF9C2E44C"/>
        <w:category>
          <w:name w:val="General"/>
          <w:gallery w:val="placeholder"/>
        </w:category>
        <w:types>
          <w:type w:val="bbPlcHdr"/>
        </w:types>
        <w:behaviors>
          <w:behavior w:val="content"/>
        </w:behaviors>
        <w:guid w:val="{EC9216F7-43C0-459A-926D-1A6ED703011E}"/>
      </w:docPartPr>
      <w:docPartBody>
        <w:p w:rsidR="00FA158E" w:rsidRDefault="00FA158E" w:rsidP="00FA158E">
          <w:pPr>
            <w:pStyle w:val="A65A02E0E09540DA8D6C705CF9C2E44C4"/>
          </w:pPr>
          <w:r w:rsidRPr="002B4363">
            <w:rPr>
              <w:rStyle w:val="PlaceholderText"/>
              <w:rFonts w:cs="Arial"/>
              <w:sz w:val="22"/>
              <w:szCs w:val="22"/>
            </w:rPr>
            <w:t>Click or tap here to enter text.</w:t>
          </w:r>
        </w:p>
      </w:docPartBody>
    </w:docPart>
    <w:docPart>
      <w:docPartPr>
        <w:name w:val="67A6BD88C2994802930D8209AF9A9F9B"/>
        <w:category>
          <w:name w:val="General"/>
          <w:gallery w:val="placeholder"/>
        </w:category>
        <w:types>
          <w:type w:val="bbPlcHdr"/>
        </w:types>
        <w:behaviors>
          <w:behavior w:val="content"/>
        </w:behaviors>
        <w:guid w:val="{F67C049E-B4CF-4131-A341-620FA72F43B3}"/>
      </w:docPartPr>
      <w:docPartBody>
        <w:p w:rsidR="00FA158E" w:rsidRDefault="00FA158E" w:rsidP="00FA158E">
          <w:pPr>
            <w:pStyle w:val="67A6BD88C2994802930D8209AF9A9F9B4"/>
          </w:pPr>
          <w:r w:rsidRPr="0035657E">
            <w:rPr>
              <w:rStyle w:val="PlaceholderText"/>
            </w:rPr>
            <w:t>Click or tap here to enter text.</w:t>
          </w:r>
        </w:p>
      </w:docPartBody>
    </w:docPart>
    <w:docPart>
      <w:docPartPr>
        <w:name w:val="A84CD072FDA04290BE595A72EB6F2710"/>
        <w:category>
          <w:name w:val="General"/>
          <w:gallery w:val="placeholder"/>
        </w:category>
        <w:types>
          <w:type w:val="bbPlcHdr"/>
        </w:types>
        <w:behaviors>
          <w:behavior w:val="content"/>
        </w:behaviors>
        <w:guid w:val="{7BF6CADF-0B3D-428B-9560-052FA8FF33BD}"/>
      </w:docPartPr>
      <w:docPartBody>
        <w:p w:rsidR="00014988" w:rsidRDefault="00FA158E" w:rsidP="00FA158E">
          <w:pPr>
            <w:pStyle w:val="A84CD072FDA04290BE595A72EB6F2710"/>
          </w:pPr>
          <w:r w:rsidRPr="0035657E">
            <w:rPr>
              <w:rStyle w:val="PlaceholderText"/>
            </w:rPr>
            <w:t>Click or tap here to enter text.</w:t>
          </w:r>
        </w:p>
      </w:docPartBody>
    </w:docPart>
    <w:docPart>
      <w:docPartPr>
        <w:name w:val="D21329462B1C41C99F0AF342249E4CC1"/>
        <w:category>
          <w:name w:val="General"/>
          <w:gallery w:val="placeholder"/>
        </w:category>
        <w:types>
          <w:type w:val="bbPlcHdr"/>
        </w:types>
        <w:behaviors>
          <w:behavior w:val="content"/>
        </w:behaviors>
        <w:guid w:val="{97F9C544-1940-4A68-BE03-2ED52B2F66E9}"/>
      </w:docPartPr>
      <w:docPartBody>
        <w:p w:rsidR="009625F9" w:rsidRDefault="00B420C8" w:rsidP="00B420C8">
          <w:pPr>
            <w:pStyle w:val="D21329462B1C41C99F0AF342249E4CC1"/>
          </w:pPr>
          <w:r w:rsidRPr="0035657E">
            <w:rPr>
              <w:rStyle w:val="PlaceholderText"/>
            </w:rPr>
            <w:t>Click or tap here to enter text.</w:t>
          </w:r>
        </w:p>
      </w:docPartBody>
    </w:docPart>
    <w:docPart>
      <w:docPartPr>
        <w:name w:val="00FECD9E6BB34F5298F2178EE4EE6610"/>
        <w:category>
          <w:name w:val="General"/>
          <w:gallery w:val="placeholder"/>
        </w:category>
        <w:types>
          <w:type w:val="bbPlcHdr"/>
        </w:types>
        <w:behaviors>
          <w:behavior w:val="content"/>
        </w:behaviors>
        <w:guid w:val="{9DBCAF27-658E-46AA-A315-EA05F3C7ADC7}"/>
      </w:docPartPr>
      <w:docPartBody>
        <w:p w:rsidR="00AD1F0D" w:rsidRDefault="009625F9" w:rsidP="009625F9">
          <w:pPr>
            <w:pStyle w:val="00FECD9E6BB34F5298F2178EE4EE6610"/>
          </w:pPr>
          <w:r w:rsidRPr="0035657E">
            <w:rPr>
              <w:rStyle w:val="PlaceholderText"/>
            </w:rPr>
            <w:t>Click or tap here to enter text.</w:t>
          </w:r>
        </w:p>
      </w:docPartBody>
    </w:docPart>
    <w:docPart>
      <w:docPartPr>
        <w:name w:val="1C47B1E7F99E47EFA282C26478C62F98"/>
        <w:category>
          <w:name w:val="General"/>
          <w:gallery w:val="placeholder"/>
        </w:category>
        <w:types>
          <w:type w:val="bbPlcHdr"/>
        </w:types>
        <w:behaviors>
          <w:behavior w:val="content"/>
        </w:behaviors>
        <w:guid w:val="{CFB3373B-E4CE-494D-984A-40D15F580F96}"/>
      </w:docPartPr>
      <w:docPartBody>
        <w:p w:rsidR="006F00A9" w:rsidRDefault="00DD545E" w:rsidP="00DD545E">
          <w:pPr>
            <w:pStyle w:val="1C47B1E7F99E47EFA282C26478C62F98"/>
          </w:pPr>
          <w:r w:rsidRPr="0035657E">
            <w:rPr>
              <w:rStyle w:val="PlaceholderText"/>
            </w:rPr>
            <w:t>Click or tap here to enter text.</w:t>
          </w:r>
        </w:p>
      </w:docPartBody>
    </w:docPart>
    <w:docPart>
      <w:docPartPr>
        <w:name w:val="D0AE26B1BAE946ACB195C4E7097FD368"/>
        <w:category>
          <w:name w:val="General"/>
          <w:gallery w:val="placeholder"/>
        </w:category>
        <w:types>
          <w:type w:val="bbPlcHdr"/>
        </w:types>
        <w:behaviors>
          <w:behavior w:val="content"/>
        </w:behaviors>
        <w:guid w:val="{174B36B7-53A3-4C93-9B2E-C3C76A54196A}"/>
      </w:docPartPr>
      <w:docPartBody>
        <w:p w:rsidR="006F00A9" w:rsidRDefault="00DD545E" w:rsidP="00DD545E">
          <w:pPr>
            <w:pStyle w:val="D0AE26B1BAE946ACB195C4E7097FD368"/>
          </w:pPr>
          <w:r w:rsidRPr="0035657E">
            <w:rPr>
              <w:rStyle w:val="PlaceholderText"/>
            </w:rPr>
            <w:t>Click or tap here to enter text.</w:t>
          </w:r>
        </w:p>
      </w:docPartBody>
    </w:docPart>
    <w:docPart>
      <w:docPartPr>
        <w:name w:val="6294AC85E13640A0BA2E993CFE483A63"/>
        <w:category>
          <w:name w:val="General"/>
          <w:gallery w:val="placeholder"/>
        </w:category>
        <w:types>
          <w:type w:val="bbPlcHdr"/>
        </w:types>
        <w:behaviors>
          <w:behavior w:val="content"/>
        </w:behaviors>
        <w:guid w:val="{037EECE8-F467-499C-A5E7-DE0A76C6D40C}"/>
      </w:docPartPr>
      <w:docPartBody>
        <w:p w:rsidR="006F00A9" w:rsidRDefault="00DD545E" w:rsidP="00DD545E">
          <w:pPr>
            <w:pStyle w:val="6294AC85E13640A0BA2E993CFE483A63"/>
          </w:pPr>
          <w:r w:rsidRPr="002B43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panose1 w:val="020B08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Med">
    <w:altName w:val="Times New Roman"/>
    <w:charset w:val="00"/>
    <w:family w:val="moder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7F"/>
    <w:rsid w:val="00014988"/>
    <w:rsid w:val="000C5D92"/>
    <w:rsid w:val="001324C1"/>
    <w:rsid w:val="001D425A"/>
    <w:rsid w:val="002030C4"/>
    <w:rsid w:val="002F6B43"/>
    <w:rsid w:val="0034045C"/>
    <w:rsid w:val="003961BF"/>
    <w:rsid w:val="003C2D40"/>
    <w:rsid w:val="003C7805"/>
    <w:rsid w:val="003D4B9F"/>
    <w:rsid w:val="003D61DE"/>
    <w:rsid w:val="003E69B0"/>
    <w:rsid w:val="003F326F"/>
    <w:rsid w:val="00463D04"/>
    <w:rsid w:val="0067517F"/>
    <w:rsid w:val="006F00A9"/>
    <w:rsid w:val="00755BA9"/>
    <w:rsid w:val="008953DB"/>
    <w:rsid w:val="008C47D3"/>
    <w:rsid w:val="008F0804"/>
    <w:rsid w:val="009625F9"/>
    <w:rsid w:val="009724EC"/>
    <w:rsid w:val="00995616"/>
    <w:rsid w:val="009D356F"/>
    <w:rsid w:val="009F2058"/>
    <w:rsid w:val="00AD1F0D"/>
    <w:rsid w:val="00AF4FDD"/>
    <w:rsid w:val="00B210C5"/>
    <w:rsid w:val="00B420C8"/>
    <w:rsid w:val="00B71A2B"/>
    <w:rsid w:val="00BF1BC2"/>
    <w:rsid w:val="00C15AAF"/>
    <w:rsid w:val="00C37D2D"/>
    <w:rsid w:val="00C46EF8"/>
    <w:rsid w:val="00C73618"/>
    <w:rsid w:val="00CC71B7"/>
    <w:rsid w:val="00D17CFA"/>
    <w:rsid w:val="00DD545E"/>
    <w:rsid w:val="00E22A37"/>
    <w:rsid w:val="00EE197F"/>
    <w:rsid w:val="00F83C66"/>
    <w:rsid w:val="00FA158E"/>
    <w:rsid w:val="00FD02CD"/>
    <w:rsid w:val="00FF4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545E"/>
    <w:rPr>
      <w:color w:val="808080"/>
    </w:rPr>
  </w:style>
  <w:style w:type="paragraph" w:customStyle="1" w:styleId="0C28B6A86C0D4FCAB5A547F603810E3A4">
    <w:name w:val="0C28B6A86C0D4FCAB5A547F603810E3A4"/>
    <w:rsid w:val="00FA158E"/>
    <w:pPr>
      <w:spacing w:after="120" w:line="264" w:lineRule="atLeast"/>
    </w:pPr>
    <w:rPr>
      <w:rFonts w:ascii="Arial" w:eastAsia="Calibri" w:hAnsi="Arial" w:cs="Times New Roman"/>
      <w:lang w:eastAsia="en-US"/>
    </w:rPr>
  </w:style>
  <w:style w:type="paragraph" w:customStyle="1" w:styleId="F4551B04BE9340DD8A38EBD07A41403D4">
    <w:name w:val="F4551B04BE9340DD8A38EBD07A41403D4"/>
    <w:rsid w:val="00FA158E"/>
    <w:pPr>
      <w:spacing w:after="0" w:line="240" w:lineRule="atLeast"/>
    </w:pPr>
    <w:rPr>
      <w:rFonts w:ascii="Arial" w:eastAsia="Calibri" w:hAnsi="Arial" w:cs="Times New Roman"/>
      <w:sz w:val="20"/>
      <w:szCs w:val="20"/>
      <w:lang w:eastAsia="en-US"/>
    </w:rPr>
  </w:style>
  <w:style w:type="paragraph" w:customStyle="1" w:styleId="EF04D55279884DAF8491DEF9B4C10D854">
    <w:name w:val="EF04D55279884DAF8491DEF9B4C10D854"/>
    <w:rsid w:val="00FA158E"/>
    <w:pPr>
      <w:spacing w:after="0" w:line="240" w:lineRule="atLeast"/>
    </w:pPr>
    <w:rPr>
      <w:rFonts w:ascii="Arial" w:eastAsia="Calibri" w:hAnsi="Arial" w:cs="Times New Roman"/>
      <w:sz w:val="20"/>
      <w:szCs w:val="20"/>
      <w:lang w:eastAsia="en-US"/>
    </w:rPr>
  </w:style>
  <w:style w:type="paragraph" w:customStyle="1" w:styleId="E8ABF2254BE54A9AB7B223BA224F0B484">
    <w:name w:val="E8ABF2254BE54A9AB7B223BA224F0B484"/>
    <w:rsid w:val="00FA158E"/>
    <w:pPr>
      <w:spacing w:after="0" w:line="240" w:lineRule="atLeast"/>
    </w:pPr>
    <w:rPr>
      <w:rFonts w:ascii="Arial" w:eastAsia="Calibri" w:hAnsi="Arial" w:cs="Times New Roman"/>
      <w:sz w:val="20"/>
      <w:szCs w:val="20"/>
      <w:lang w:eastAsia="en-US"/>
    </w:rPr>
  </w:style>
  <w:style w:type="paragraph" w:customStyle="1" w:styleId="1176E70721D64FB3914A6AA98C5F42BE4">
    <w:name w:val="1176E70721D64FB3914A6AA98C5F42BE4"/>
    <w:rsid w:val="00FA158E"/>
    <w:pPr>
      <w:spacing w:after="0" w:line="240" w:lineRule="atLeast"/>
    </w:pPr>
    <w:rPr>
      <w:rFonts w:ascii="Arial" w:eastAsia="Calibri" w:hAnsi="Arial" w:cs="Times New Roman"/>
      <w:sz w:val="20"/>
      <w:szCs w:val="20"/>
      <w:lang w:eastAsia="en-US"/>
    </w:rPr>
  </w:style>
  <w:style w:type="paragraph" w:customStyle="1" w:styleId="D3D828F865124BEA92B62C3504A236CF4">
    <w:name w:val="D3D828F865124BEA92B62C3504A236CF4"/>
    <w:rsid w:val="00FA158E"/>
    <w:pPr>
      <w:spacing w:after="0" w:line="240" w:lineRule="atLeast"/>
    </w:pPr>
    <w:rPr>
      <w:rFonts w:ascii="Arial" w:eastAsia="Calibri" w:hAnsi="Arial" w:cs="Times New Roman"/>
      <w:sz w:val="20"/>
      <w:szCs w:val="20"/>
      <w:lang w:eastAsia="en-US"/>
    </w:rPr>
  </w:style>
  <w:style w:type="paragraph" w:customStyle="1" w:styleId="A65A02E0E09540DA8D6C705CF9C2E44C4">
    <w:name w:val="A65A02E0E09540DA8D6C705CF9C2E44C4"/>
    <w:rsid w:val="00FA158E"/>
    <w:pPr>
      <w:spacing w:after="0" w:line="240" w:lineRule="atLeast"/>
    </w:pPr>
    <w:rPr>
      <w:rFonts w:ascii="Arial" w:eastAsia="Calibri" w:hAnsi="Arial" w:cs="Times New Roman"/>
      <w:sz w:val="20"/>
      <w:szCs w:val="20"/>
      <w:lang w:eastAsia="en-US"/>
    </w:rPr>
  </w:style>
  <w:style w:type="paragraph" w:customStyle="1" w:styleId="06FFE2975D014D338790A03C6D3FA1995">
    <w:name w:val="06FFE2975D014D338790A03C6D3FA1995"/>
    <w:rsid w:val="00FA158E"/>
    <w:pPr>
      <w:spacing w:after="120" w:line="264" w:lineRule="atLeast"/>
    </w:pPr>
    <w:rPr>
      <w:rFonts w:ascii="Arial" w:eastAsia="Calibri" w:hAnsi="Arial" w:cs="Times New Roman"/>
      <w:lang w:eastAsia="en-US"/>
    </w:rPr>
  </w:style>
  <w:style w:type="paragraph" w:customStyle="1" w:styleId="67A6BD88C2994802930D8209AF9A9F9B4">
    <w:name w:val="67A6BD88C2994802930D8209AF9A9F9B4"/>
    <w:rsid w:val="00FA158E"/>
    <w:pPr>
      <w:spacing w:after="0" w:line="240" w:lineRule="atLeast"/>
    </w:pPr>
    <w:rPr>
      <w:rFonts w:ascii="Arial" w:eastAsia="Calibri" w:hAnsi="Arial" w:cs="Times New Roman"/>
      <w:sz w:val="20"/>
      <w:szCs w:val="20"/>
      <w:lang w:eastAsia="en-US"/>
    </w:rPr>
  </w:style>
  <w:style w:type="paragraph" w:customStyle="1" w:styleId="A84CD072FDA04290BE595A72EB6F2710">
    <w:name w:val="A84CD072FDA04290BE595A72EB6F2710"/>
    <w:rsid w:val="00FA158E"/>
    <w:pPr>
      <w:spacing w:after="120" w:line="264" w:lineRule="atLeast"/>
    </w:pPr>
    <w:rPr>
      <w:rFonts w:ascii="Arial" w:eastAsia="Calibri" w:hAnsi="Arial" w:cs="Times New Roman"/>
      <w:lang w:eastAsia="en-US"/>
    </w:rPr>
  </w:style>
  <w:style w:type="paragraph" w:customStyle="1" w:styleId="D21329462B1C41C99F0AF342249E4CC1">
    <w:name w:val="D21329462B1C41C99F0AF342249E4CC1"/>
    <w:rsid w:val="00B420C8"/>
  </w:style>
  <w:style w:type="paragraph" w:customStyle="1" w:styleId="00FECD9E6BB34F5298F2178EE4EE6610">
    <w:name w:val="00FECD9E6BB34F5298F2178EE4EE6610"/>
    <w:rsid w:val="009625F9"/>
  </w:style>
  <w:style w:type="paragraph" w:customStyle="1" w:styleId="1C47B1E7F99E47EFA282C26478C62F98">
    <w:name w:val="1C47B1E7F99E47EFA282C26478C62F98"/>
    <w:rsid w:val="00DD545E"/>
  </w:style>
  <w:style w:type="paragraph" w:customStyle="1" w:styleId="D0AE26B1BAE946ACB195C4E7097FD368">
    <w:name w:val="D0AE26B1BAE946ACB195C4E7097FD368"/>
    <w:rsid w:val="00DD545E"/>
  </w:style>
  <w:style w:type="paragraph" w:customStyle="1" w:styleId="6294AC85E13640A0BA2E993CFE483A63">
    <w:name w:val="6294AC85E13640A0BA2E993CFE483A63"/>
    <w:rsid w:val="00DD5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FEA Theme Colours">
      <a:dk1>
        <a:sysClr val="windowText" lastClr="000000"/>
      </a:dk1>
      <a:lt1>
        <a:sysClr val="window" lastClr="FFFFFF"/>
      </a:lt1>
      <a:dk2>
        <a:srgbClr val="008E90"/>
      </a:dk2>
      <a:lt2>
        <a:srgbClr val="E0F0E5"/>
      </a:lt2>
      <a:accent1>
        <a:srgbClr val="008E90"/>
      </a:accent1>
      <a:accent2>
        <a:srgbClr val="80C242"/>
      </a:accent2>
      <a:accent3>
        <a:srgbClr val="E8E3DB"/>
      </a:accent3>
      <a:accent4>
        <a:srgbClr val="C8DA2A"/>
      </a:accent4>
      <a:accent5>
        <a:srgbClr val="26A9E0"/>
      </a:accent5>
      <a:accent6>
        <a:srgbClr val="1466BF"/>
      </a:accent6>
      <a:hlink>
        <a:srgbClr val="E0F0E5"/>
      </a:hlink>
      <a:folHlink>
        <a:srgbClr val="F2F5D4"/>
      </a:folHlink>
    </a:clrScheme>
    <a:fontScheme name="HEFA Theme Fonts">
      <a:majorFont>
        <a:latin typeface="FuturaMe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txDef>
      <a:spPr bwMode="auto">
        <a:solidFill>
          <a:schemeClr val="accent3"/>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7E012B08FC5A4991D88893B9099A28" ma:contentTypeVersion="9" ma:contentTypeDescription="Create a new document." ma:contentTypeScope="" ma:versionID="c8263d62bb3b1f5a131091ef121cb2e2">
  <xsd:schema xmlns:xsd="http://www.w3.org/2001/XMLSchema" xmlns:xs="http://www.w3.org/2001/XMLSchema" xmlns:p="http://schemas.microsoft.com/office/2006/metadata/properties" xmlns:ns3="d45405a1-4266-4451-9c6a-d94ff42ae55a" xmlns:ns4="8770a06b-b79a-481d-8a47-8dbf6fb85132" targetNamespace="http://schemas.microsoft.com/office/2006/metadata/properties" ma:root="true" ma:fieldsID="e4372d4df13f6605a5ea8b4929d207dc" ns3:_="" ns4:_="">
    <xsd:import namespace="d45405a1-4266-4451-9c6a-d94ff42ae55a"/>
    <xsd:import namespace="8770a06b-b79a-481d-8a47-8dbf6fb851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405a1-4266-4451-9c6a-d94ff42a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0a06b-b79a-481d-8a47-8dbf6fb851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0726E-A4E1-4C04-9148-52187711E3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73EE3-5B69-4DF4-9A5E-F2F3C6E04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405a1-4266-4451-9c6a-d94ff42ae55a"/>
    <ds:schemaRef ds:uri="8770a06b-b79a-481d-8a47-8dbf6fb85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E103B1-4470-4D2A-8DCC-F6CE1D1AB144}">
  <ds:schemaRefs>
    <ds:schemaRef ds:uri="http://schemas.microsoft.com/sharepoint/v3/contenttype/forms"/>
  </ds:schemaRefs>
</ds:datastoreItem>
</file>

<file path=customXml/itemProps4.xml><?xml version="1.0" encoding="utf-8"?>
<ds:datastoreItem xmlns:ds="http://schemas.openxmlformats.org/officeDocument/2006/customXml" ds:itemID="{B0630975-71F9-4845-8718-DC7081BB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2015-08-04 - minutes template - ACTIVE</Template>
  <TotalTime>6</TotalTime>
  <Pages>9</Pages>
  <Words>2421</Words>
  <Characters>12856</Characters>
  <DocSecurity>0</DocSecurity>
  <Lines>439</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2015-07-14T16:35:00Z</cp:lastPrinted>
  <dcterms:created xsi:type="dcterms:W3CDTF">2022-12-19T12:04:00Z</dcterms:created>
  <dcterms:modified xsi:type="dcterms:W3CDTF">2022-12-19T12:09:00Z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0x0101008E7E012B08FC5A4991D88893B9099A28</vt:lpwstr>
  </property>
</Properties>
</file>